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6940A7">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6940A7">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017CE3E6" w14:textId="77777777" w:rsidR="00E33C82" w:rsidRPr="00F42DA9" w:rsidRDefault="00E33C82" w:rsidP="00E33C82">
      <w:pPr>
        <w:tabs>
          <w:tab w:val="center" w:pos="4507"/>
        </w:tabs>
        <w:contextualSpacing/>
        <w:rPr>
          <w:rFonts w:ascii="Cambria" w:hAnsi="Cambria"/>
          <w:i/>
          <w:iCs/>
          <w:spacing w:val="-2"/>
          <w:sz w:val="28"/>
          <w:szCs w:val="28"/>
        </w:rPr>
      </w:pPr>
    </w:p>
    <w:p w14:paraId="201780E4" w14:textId="70022E2B" w:rsidR="00FF574A" w:rsidRPr="00FF574A" w:rsidRDefault="00FF574A" w:rsidP="00FF574A">
      <w:pPr>
        <w:pStyle w:val="Body"/>
        <w:tabs>
          <w:tab w:val="center" w:pos="4507"/>
        </w:tabs>
        <w:contextualSpacing/>
        <w:rPr>
          <w:rFonts w:ascii="Cambria" w:eastAsia="Cambria" w:hAnsi="Cambria" w:cs="Cambria"/>
          <w:i/>
          <w:iCs/>
          <w:spacing w:val="-2"/>
          <w:sz w:val="26"/>
          <w:szCs w:val="26"/>
        </w:rPr>
      </w:pPr>
      <w:bookmarkStart w:id="0" w:name="_Hlk64538901"/>
      <w:r w:rsidRPr="00FF574A">
        <w:rPr>
          <w:rFonts w:ascii="Cambria" w:hAnsi="Cambria"/>
          <w:b/>
          <w:bCs/>
          <w:spacing w:val="-2"/>
          <w:sz w:val="26"/>
          <w:szCs w:val="26"/>
        </w:rPr>
        <w:t>C</w:t>
      </w:r>
      <w:r>
        <w:rPr>
          <w:rFonts w:ascii="Cambria" w:hAnsi="Cambria"/>
          <w:b/>
          <w:bCs/>
          <w:spacing w:val="-2"/>
          <w:sz w:val="26"/>
          <w:szCs w:val="26"/>
        </w:rPr>
        <w:t>ENTERING</w:t>
      </w:r>
      <w:r w:rsidRPr="00FF574A">
        <w:rPr>
          <w:rFonts w:ascii="Cambria" w:hAnsi="Cambria"/>
          <w:b/>
          <w:bCs/>
          <w:spacing w:val="-2"/>
          <w:sz w:val="26"/>
          <w:szCs w:val="26"/>
        </w:rPr>
        <w:t xml:space="preserve"> HYMN</w:t>
      </w:r>
      <w:r w:rsidRPr="00FF574A">
        <w:rPr>
          <w:rFonts w:ascii="Cambria" w:hAnsi="Cambria"/>
          <w:b/>
          <w:bCs/>
          <w:i/>
          <w:iCs/>
          <w:spacing w:val="-2"/>
          <w:sz w:val="26"/>
          <w:szCs w:val="26"/>
        </w:rPr>
        <w:t xml:space="preserve"> </w:t>
      </w:r>
      <w:r>
        <w:rPr>
          <w:rFonts w:ascii="Cambria" w:hAnsi="Cambria"/>
          <w:b/>
          <w:bCs/>
          <w:i/>
          <w:iCs/>
          <w:spacing w:val="-2"/>
          <w:sz w:val="26"/>
          <w:szCs w:val="26"/>
        </w:rPr>
        <w:t xml:space="preserve">  </w:t>
      </w:r>
      <w:r>
        <w:rPr>
          <w:rFonts w:ascii="Cambria" w:hAnsi="Cambria"/>
          <w:b/>
          <w:bCs/>
          <w:spacing w:val="-2"/>
          <w:sz w:val="26"/>
          <w:szCs w:val="26"/>
        </w:rPr>
        <w:t>“</w:t>
      </w:r>
      <w:r w:rsidRPr="00FF574A">
        <w:rPr>
          <w:rFonts w:ascii="Cambria" w:hAnsi="Cambria"/>
          <w:b/>
          <w:bCs/>
          <w:spacing w:val="-2"/>
          <w:sz w:val="26"/>
          <w:szCs w:val="26"/>
        </w:rPr>
        <w:t>Come Sinners to the Gospel Feast</w:t>
      </w:r>
      <w:r>
        <w:rPr>
          <w:rFonts w:ascii="Cambria" w:hAnsi="Cambria"/>
          <w:b/>
          <w:bCs/>
          <w:spacing w:val="-2"/>
          <w:sz w:val="26"/>
          <w:szCs w:val="26"/>
        </w:rPr>
        <w:t xml:space="preserve">” </w:t>
      </w:r>
      <w:r>
        <w:rPr>
          <w:rFonts w:ascii="Cambria" w:hAnsi="Cambria"/>
          <w:i/>
          <w:iCs/>
          <w:spacing w:val="-2"/>
          <w:sz w:val="26"/>
          <w:szCs w:val="26"/>
          <w:lang w:val="nl-NL"/>
        </w:rPr>
        <w:t>(verse 1)</w:t>
      </w:r>
      <w:r>
        <w:rPr>
          <w:rFonts w:ascii="Cambria" w:hAnsi="Cambria"/>
          <w:i/>
          <w:iCs/>
          <w:spacing w:val="-2"/>
          <w:sz w:val="26"/>
          <w:szCs w:val="26"/>
          <w:lang w:val="nl-NL"/>
        </w:rPr>
        <w:t xml:space="preserve">      </w:t>
      </w:r>
      <w:r w:rsidRPr="00FF574A">
        <w:rPr>
          <w:rFonts w:ascii="Cambria" w:hAnsi="Cambria"/>
          <w:b/>
          <w:bCs/>
          <w:spacing w:val="-2"/>
          <w:sz w:val="26"/>
          <w:szCs w:val="26"/>
          <w:lang w:val="nl-NL"/>
        </w:rPr>
        <w:t>UMH</w:t>
      </w:r>
      <w:r>
        <w:rPr>
          <w:rFonts w:ascii="Cambria" w:hAnsi="Cambria"/>
          <w:b/>
          <w:bCs/>
          <w:spacing w:val="-2"/>
          <w:sz w:val="26"/>
          <w:szCs w:val="26"/>
          <w:lang w:val="nl-NL"/>
        </w:rPr>
        <w:t xml:space="preserve"> </w:t>
      </w:r>
      <w:r w:rsidRPr="00FF574A">
        <w:rPr>
          <w:rFonts w:ascii="Cambria" w:hAnsi="Cambria"/>
          <w:b/>
          <w:bCs/>
          <w:spacing w:val="-2"/>
          <w:sz w:val="26"/>
          <w:szCs w:val="26"/>
          <w:lang w:val="nl-NL"/>
        </w:rPr>
        <w:t>616</w:t>
      </w:r>
    </w:p>
    <w:p w14:paraId="33A5FBB7" w14:textId="77777777" w:rsidR="00FF574A" w:rsidRDefault="00FF574A" w:rsidP="00FF574A">
      <w:pPr>
        <w:pStyle w:val="Body"/>
        <w:shd w:val="clear" w:color="auto" w:fill="FFFFFF"/>
        <w:contextualSpacing/>
        <w:rPr>
          <w:rFonts w:ascii="Cambria" w:hAnsi="Cambria"/>
          <w:b/>
          <w:bCs/>
          <w:color w:val="222222"/>
          <w:sz w:val="26"/>
          <w:szCs w:val="26"/>
          <w:u w:val="single" w:color="222222"/>
        </w:rPr>
      </w:pPr>
    </w:p>
    <w:p w14:paraId="40B871DC" w14:textId="545CFA25" w:rsidR="00FF574A" w:rsidRPr="00FF574A" w:rsidRDefault="00FF574A" w:rsidP="00FF574A">
      <w:pPr>
        <w:pStyle w:val="Body"/>
        <w:shd w:val="clear" w:color="auto" w:fill="FFFFFF"/>
        <w:contextualSpacing/>
        <w:rPr>
          <w:rFonts w:ascii="Cambria" w:eastAsia="Arial" w:hAnsi="Cambria" w:cs="Arial"/>
          <w:color w:val="222222"/>
          <w:sz w:val="26"/>
          <w:szCs w:val="26"/>
          <w:u w:color="222222"/>
        </w:rPr>
      </w:pPr>
      <w:r>
        <w:rPr>
          <w:rFonts w:ascii="Cambria" w:hAnsi="Cambria"/>
          <w:b/>
          <w:bCs/>
          <w:color w:val="222222"/>
          <w:sz w:val="26"/>
          <w:szCs w:val="26"/>
          <w:u w:color="222222"/>
        </w:rPr>
        <w:t>CALL TO WORSHIP:</w:t>
      </w:r>
    </w:p>
    <w:p w14:paraId="7F37C995" w14:textId="77777777" w:rsidR="00FF574A" w:rsidRDefault="00FF574A" w:rsidP="00FF574A">
      <w:pPr>
        <w:pStyle w:val="Body"/>
        <w:shd w:val="clear" w:color="auto" w:fill="FFFFFF"/>
        <w:spacing w:after="525"/>
        <w:contextualSpacing/>
        <w:rPr>
          <w:rFonts w:ascii="Cambria" w:eastAsia="Merriweather" w:hAnsi="Cambria" w:cs="Merriweather"/>
          <w:color w:val="343434"/>
          <w:sz w:val="26"/>
          <w:szCs w:val="26"/>
          <w:u w:color="343434"/>
        </w:rPr>
      </w:pPr>
      <w:r w:rsidRPr="00FF574A">
        <w:rPr>
          <w:rFonts w:ascii="Cambria" w:eastAsia="Merriweather" w:hAnsi="Cambria" w:cs="Merriweather"/>
          <w:color w:val="343434"/>
          <w:sz w:val="26"/>
          <w:szCs w:val="26"/>
          <w:u w:color="343434"/>
        </w:rPr>
        <w:t>L: Followers of Christ, God calls us just as we are to live as truth-tellers and gospel-bringers in the world.</w:t>
      </w:r>
    </w:p>
    <w:p w14:paraId="4DD5C673" w14:textId="77777777" w:rsidR="00FF574A" w:rsidRDefault="00FF574A" w:rsidP="00FF574A">
      <w:pPr>
        <w:pStyle w:val="Body"/>
        <w:shd w:val="clear" w:color="auto" w:fill="FFFFFF"/>
        <w:spacing w:after="525"/>
        <w:contextualSpacing/>
        <w:rPr>
          <w:rFonts w:ascii="Cambria" w:eastAsia="Merriweather" w:hAnsi="Cambria" w:cs="Merriweather"/>
          <w:b/>
          <w:bCs/>
          <w:color w:val="343434"/>
          <w:sz w:val="26"/>
          <w:szCs w:val="26"/>
          <w:u w:color="343434"/>
        </w:rPr>
      </w:pPr>
      <w:r w:rsidRPr="00FF574A">
        <w:rPr>
          <w:rFonts w:ascii="Cambria" w:eastAsia="Merriweather" w:hAnsi="Cambria" w:cs="Merriweather"/>
          <w:b/>
          <w:bCs/>
          <w:color w:val="343434"/>
          <w:sz w:val="26"/>
          <w:szCs w:val="26"/>
          <w:u w:color="343434"/>
        </w:rPr>
        <w:t>P:</w:t>
      </w:r>
      <w:r>
        <w:rPr>
          <w:rFonts w:ascii="Cambria" w:eastAsia="Merriweather" w:hAnsi="Cambria" w:cs="Merriweather"/>
          <w:b/>
          <w:bCs/>
          <w:color w:val="343434"/>
          <w:sz w:val="26"/>
          <w:szCs w:val="26"/>
          <w:u w:color="343434"/>
        </w:rPr>
        <w:t xml:space="preserve"> </w:t>
      </w:r>
      <w:r w:rsidRPr="00FF574A">
        <w:rPr>
          <w:rFonts w:ascii="Cambria" w:eastAsia="Merriweather" w:hAnsi="Cambria" w:cs="Merriweather"/>
          <w:b/>
          <w:bCs/>
          <w:color w:val="343434"/>
          <w:sz w:val="26"/>
          <w:szCs w:val="26"/>
          <w:u w:color="343434"/>
        </w:rPr>
        <w:t xml:space="preserve">God, we know you call us, and still, we ask, “Who am I that you would call me?”                                                                                                         </w:t>
      </w:r>
    </w:p>
    <w:p w14:paraId="6961A283" w14:textId="77777777" w:rsidR="00FF574A" w:rsidRDefault="00FF574A" w:rsidP="00FF574A">
      <w:pPr>
        <w:pStyle w:val="Body"/>
        <w:shd w:val="clear" w:color="auto" w:fill="FFFFFF"/>
        <w:spacing w:after="525"/>
        <w:contextualSpacing/>
        <w:rPr>
          <w:rFonts w:ascii="Cambria" w:eastAsia="Merriweather" w:hAnsi="Cambria" w:cs="Merriweather"/>
          <w:color w:val="343434"/>
          <w:sz w:val="26"/>
          <w:szCs w:val="26"/>
          <w:u w:color="343434"/>
        </w:rPr>
      </w:pPr>
      <w:r>
        <w:rPr>
          <w:rFonts w:ascii="Cambria" w:eastAsia="Merriweather" w:hAnsi="Cambria" w:cs="Merriweather"/>
          <w:color w:val="343434"/>
          <w:sz w:val="26"/>
          <w:szCs w:val="26"/>
          <w:u w:color="343434"/>
        </w:rPr>
        <w:t xml:space="preserve">L: </w:t>
      </w:r>
      <w:r w:rsidRPr="00FF574A">
        <w:rPr>
          <w:rFonts w:ascii="Cambria" w:eastAsia="Merriweather" w:hAnsi="Cambria" w:cs="Merriweather"/>
          <w:color w:val="343434"/>
          <w:sz w:val="26"/>
          <w:szCs w:val="26"/>
          <w:u w:color="343434"/>
        </w:rPr>
        <w:t xml:space="preserve">Like Moses standing before the burning bush convinced of his unworthiness to lead your people out of bondage, we ask.                        </w:t>
      </w:r>
    </w:p>
    <w:p w14:paraId="5EAB3A39" w14:textId="77777777" w:rsidR="00FF574A" w:rsidRDefault="00FF574A" w:rsidP="00FF574A">
      <w:pPr>
        <w:pStyle w:val="Body"/>
        <w:shd w:val="clear" w:color="auto" w:fill="FFFFFF"/>
        <w:spacing w:after="525"/>
        <w:contextualSpacing/>
        <w:rPr>
          <w:rFonts w:ascii="Cambria" w:eastAsia="Merriweather" w:hAnsi="Cambria" w:cs="Merriweather"/>
          <w:b/>
          <w:bCs/>
          <w:color w:val="343434"/>
          <w:sz w:val="26"/>
          <w:szCs w:val="26"/>
          <w:u w:color="343434"/>
        </w:rPr>
      </w:pPr>
      <w:r w:rsidRPr="00FF574A">
        <w:rPr>
          <w:rFonts w:ascii="Cambria" w:eastAsia="Merriweather" w:hAnsi="Cambria" w:cs="Merriweather"/>
          <w:b/>
          <w:bCs/>
          <w:color w:val="343434"/>
          <w:sz w:val="26"/>
          <w:szCs w:val="26"/>
          <w:u w:color="343434"/>
        </w:rPr>
        <w:t>P:</w:t>
      </w:r>
      <w:r>
        <w:rPr>
          <w:rFonts w:ascii="Cambria" w:eastAsia="Merriweather" w:hAnsi="Cambria" w:cs="Merriweather"/>
          <w:b/>
          <w:bCs/>
          <w:color w:val="343434"/>
          <w:sz w:val="26"/>
          <w:szCs w:val="26"/>
          <w:u w:color="343434"/>
        </w:rPr>
        <w:t xml:space="preserve"> </w:t>
      </w:r>
      <w:r w:rsidRPr="00FF574A">
        <w:rPr>
          <w:rFonts w:ascii="Cambria" w:eastAsia="Merriweather" w:hAnsi="Cambria" w:cs="Merriweather"/>
          <w:b/>
          <w:bCs/>
          <w:color w:val="343434"/>
          <w:sz w:val="26"/>
          <w:szCs w:val="26"/>
          <w:u w:color="343434"/>
        </w:rPr>
        <w:t xml:space="preserve">“Who am I that you would call me?”                                                       </w:t>
      </w:r>
    </w:p>
    <w:p w14:paraId="7C8C1213" w14:textId="77777777" w:rsidR="00FF574A" w:rsidRDefault="00FF574A" w:rsidP="00FF574A">
      <w:pPr>
        <w:pStyle w:val="Body"/>
        <w:shd w:val="clear" w:color="auto" w:fill="FFFFFF"/>
        <w:spacing w:after="525"/>
        <w:contextualSpacing/>
        <w:rPr>
          <w:rFonts w:ascii="Cambria" w:eastAsia="Merriweather" w:hAnsi="Cambria" w:cs="Merriweather"/>
          <w:color w:val="343434"/>
          <w:sz w:val="26"/>
          <w:szCs w:val="26"/>
          <w:u w:color="343434"/>
        </w:rPr>
      </w:pPr>
      <w:r w:rsidRPr="00FF574A">
        <w:rPr>
          <w:rFonts w:ascii="Cambria" w:eastAsia="Merriweather" w:hAnsi="Cambria" w:cs="Merriweather"/>
          <w:color w:val="343434"/>
          <w:sz w:val="26"/>
          <w:szCs w:val="26"/>
          <w:u w:color="343434"/>
        </w:rPr>
        <w:t>L:</w:t>
      </w:r>
      <w:r>
        <w:rPr>
          <w:rFonts w:ascii="Cambria" w:eastAsia="Merriweather" w:hAnsi="Cambria" w:cs="Merriweather"/>
          <w:color w:val="343434"/>
          <w:sz w:val="26"/>
          <w:szCs w:val="26"/>
          <w:u w:color="343434"/>
        </w:rPr>
        <w:t xml:space="preserve"> </w:t>
      </w:r>
      <w:r w:rsidRPr="00FF574A">
        <w:rPr>
          <w:rFonts w:ascii="Cambria" w:eastAsia="Merriweather" w:hAnsi="Cambria" w:cs="Merriweather"/>
          <w:color w:val="343434"/>
          <w:sz w:val="26"/>
          <w:szCs w:val="26"/>
          <w:u w:color="343434"/>
        </w:rPr>
        <w:t>Like Peter who thought he got it right only to realize that who Jesus is doesn’t meet his expectations of who a Savior should be, we ask,</w:t>
      </w:r>
    </w:p>
    <w:p w14:paraId="32549E71" w14:textId="77777777" w:rsidR="00FF574A" w:rsidRDefault="00FF574A" w:rsidP="00FF574A">
      <w:pPr>
        <w:pStyle w:val="Body"/>
        <w:shd w:val="clear" w:color="auto" w:fill="FFFFFF"/>
        <w:spacing w:after="525"/>
        <w:contextualSpacing/>
        <w:rPr>
          <w:rFonts w:ascii="Cambria" w:eastAsia="Merriweather" w:hAnsi="Cambria" w:cs="Merriweather"/>
          <w:b/>
          <w:bCs/>
          <w:color w:val="343434"/>
          <w:sz w:val="26"/>
          <w:szCs w:val="26"/>
          <w:u w:color="343434"/>
        </w:rPr>
      </w:pPr>
      <w:r w:rsidRPr="00FF574A">
        <w:rPr>
          <w:rFonts w:ascii="Cambria" w:eastAsia="Merriweather" w:hAnsi="Cambria" w:cs="Merriweather"/>
          <w:b/>
          <w:bCs/>
          <w:color w:val="343434"/>
          <w:sz w:val="26"/>
          <w:szCs w:val="26"/>
          <w:u w:color="343434"/>
        </w:rPr>
        <w:t>P:</w:t>
      </w:r>
      <w:r>
        <w:rPr>
          <w:rFonts w:ascii="Cambria" w:eastAsia="Merriweather" w:hAnsi="Cambria" w:cs="Merriweather"/>
          <w:b/>
          <w:bCs/>
          <w:color w:val="343434"/>
          <w:sz w:val="26"/>
          <w:szCs w:val="26"/>
          <w:u w:color="343434"/>
        </w:rPr>
        <w:t xml:space="preserve"> </w:t>
      </w:r>
      <w:r w:rsidRPr="00FF574A">
        <w:rPr>
          <w:rFonts w:ascii="Cambria" w:eastAsia="Merriweather" w:hAnsi="Cambria" w:cs="Merriweather"/>
          <w:b/>
          <w:bCs/>
          <w:color w:val="343434"/>
          <w:sz w:val="26"/>
          <w:szCs w:val="26"/>
          <w:u w:color="343434"/>
        </w:rPr>
        <w:t xml:space="preserve">“Who am I that you would call me?”                                                              </w:t>
      </w:r>
    </w:p>
    <w:p w14:paraId="3F147A85" w14:textId="77777777" w:rsidR="00FF574A" w:rsidRDefault="00FF574A" w:rsidP="00FF574A">
      <w:pPr>
        <w:pStyle w:val="Body"/>
        <w:shd w:val="clear" w:color="auto" w:fill="FFFFFF"/>
        <w:spacing w:after="525"/>
        <w:contextualSpacing/>
        <w:rPr>
          <w:rFonts w:ascii="Cambria" w:eastAsia="Merriweather" w:hAnsi="Cambria" w:cs="Merriweather"/>
          <w:color w:val="343434"/>
          <w:sz w:val="26"/>
          <w:szCs w:val="26"/>
          <w:u w:color="343434"/>
        </w:rPr>
      </w:pPr>
      <w:r w:rsidRPr="00FF574A">
        <w:rPr>
          <w:rFonts w:ascii="Cambria" w:eastAsia="Merriweather" w:hAnsi="Cambria" w:cs="Merriweather"/>
          <w:color w:val="343434"/>
          <w:sz w:val="26"/>
          <w:szCs w:val="26"/>
          <w:u w:color="343434"/>
        </w:rPr>
        <w:t xml:space="preserve">L: As we raise this question to God today, we open our hearts to receive God’s answer:                                                                                                                        </w:t>
      </w:r>
    </w:p>
    <w:p w14:paraId="7E4D99F4" w14:textId="77777777" w:rsidR="00FF574A" w:rsidRDefault="00FF574A" w:rsidP="00FF574A">
      <w:pPr>
        <w:pStyle w:val="Body"/>
        <w:shd w:val="clear" w:color="auto" w:fill="FFFFFF"/>
        <w:spacing w:after="525"/>
        <w:contextualSpacing/>
        <w:rPr>
          <w:rFonts w:ascii="Cambria" w:eastAsia="Merriweather" w:hAnsi="Cambria" w:cs="Merriweather"/>
          <w:b/>
          <w:bCs/>
          <w:color w:val="343434"/>
          <w:sz w:val="26"/>
          <w:szCs w:val="26"/>
          <w:u w:color="343434"/>
        </w:rPr>
      </w:pPr>
      <w:r w:rsidRPr="00FF574A">
        <w:rPr>
          <w:rFonts w:ascii="Cambria" w:eastAsia="Merriweather" w:hAnsi="Cambria" w:cs="Merriweather"/>
          <w:color w:val="343434"/>
          <w:sz w:val="26"/>
          <w:szCs w:val="26"/>
          <w:u w:color="343434"/>
        </w:rPr>
        <w:t xml:space="preserve"> </w:t>
      </w:r>
      <w:r w:rsidRPr="00FF574A">
        <w:rPr>
          <w:rFonts w:ascii="Cambria" w:eastAsia="Merriweather" w:hAnsi="Cambria" w:cs="Merriweather"/>
          <w:b/>
          <w:bCs/>
          <w:color w:val="343434"/>
          <w:sz w:val="26"/>
          <w:szCs w:val="26"/>
          <w:u w:color="343434"/>
        </w:rPr>
        <w:t>ALL:</w:t>
      </w:r>
      <w:r>
        <w:rPr>
          <w:rFonts w:ascii="Cambria" w:eastAsia="Merriweather" w:hAnsi="Cambria" w:cs="Merriweather"/>
          <w:b/>
          <w:bCs/>
          <w:color w:val="343434"/>
          <w:sz w:val="26"/>
          <w:szCs w:val="26"/>
          <w:u w:color="343434"/>
        </w:rPr>
        <w:t xml:space="preserve"> </w:t>
      </w:r>
      <w:r w:rsidRPr="00FF574A">
        <w:rPr>
          <w:rFonts w:ascii="Cambria" w:eastAsia="Merriweather" w:hAnsi="Cambria" w:cs="Merriweather"/>
          <w:b/>
          <w:bCs/>
          <w:color w:val="343434"/>
          <w:sz w:val="26"/>
          <w:szCs w:val="26"/>
          <w:u w:color="343434"/>
        </w:rPr>
        <w:t xml:space="preserve">You are my beloved children. You are my disciples. You are my people called to share the love of God for the transformation of the world. Amen. </w:t>
      </w:r>
    </w:p>
    <w:p w14:paraId="4B475FB1" w14:textId="1C5C41D1" w:rsidR="00FF574A" w:rsidRDefault="00FF574A" w:rsidP="00FF574A">
      <w:pPr>
        <w:pStyle w:val="Body"/>
        <w:shd w:val="clear" w:color="auto" w:fill="FFFFFF"/>
        <w:spacing w:after="525"/>
        <w:contextualSpacing/>
        <w:rPr>
          <w:rFonts w:ascii="Cambria" w:hAnsi="Cambria"/>
          <w:b/>
          <w:bCs/>
          <w:color w:val="222222"/>
          <w:sz w:val="26"/>
          <w:szCs w:val="26"/>
          <w:u w:color="222222"/>
          <w:shd w:val="clear" w:color="auto" w:fill="FFFFFF"/>
        </w:rPr>
      </w:pPr>
      <w:r w:rsidRPr="00FF574A">
        <w:rPr>
          <w:rFonts w:ascii="Cambria" w:eastAsia="Roboto Black" w:hAnsi="Cambria" w:cs="Roboto Black"/>
          <w:sz w:val="26"/>
          <w:szCs w:val="26"/>
        </w:rPr>
        <w:br/>
      </w:r>
      <w:r w:rsidRPr="00FF574A">
        <w:rPr>
          <w:rFonts w:ascii="Cambria" w:hAnsi="Cambria"/>
          <w:b/>
          <w:bCs/>
          <w:color w:val="222222"/>
          <w:sz w:val="26"/>
          <w:szCs w:val="26"/>
          <w:u w:color="222222"/>
          <w:shd w:val="clear" w:color="auto" w:fill="FFFFFF"/>
        </w:rPr>
        <w:t>OPENING HYMN</w:t>
      </w:r>
      <w:r>
        <w:rPr>
          <w:rFonts w:ascii="Cambria" w:hAnsi="Cambria"/>
          <w:b/>
          <w:bCs/>
          <w:color w:val="222222"/>
          <w:sz w:val="26"/>
          <w:szCs w:val="26"/>
          <w:u w:color="222222"/>
          <w:shd w:val="clear" w:color="auto" w:fill="FFFFFF"/>
        </w:rPr>
        <w:t xml:space="preserve">                “</w:t>
      </w:r>
      <w:r w:rsidRPr="00FF574A">
        <w:rPr>
          <w:rFonts w:ascii="Cambria" w:hAnsi="Cambria"/>
          <w:b/>
          <w:bCs/>
          <w:color w:val="222222"/>
          <w:sz w:val="26"/>
          <w:szCs w:val="26"/>
          <w:u w:color="222222"/>
          <w:shd w:val="clear" w:color="auto" w:fill="FFFFFF"/>
        </w:rPr>
        <w:t>God of Grace and God of Glory</w:t>
      </w:r>
      <w:r>
        <w:rPr>
          <w:rFonts w:ascii="Cambria" w:hAnsi="Cambria"/>
          <w:b/>
          <w:bCs/>
          <w:color w:val="222222"/>
          <w:sz w:val="26"/>
          <w:szCs w:val="26"/>
          <w:u w:color="222222"/>
          <w:shd w:val="clear" w:color="auto" w:fill="FFFFFF"/>
        </w:rPr>
        <w:t xml:space="preserve">”                    </w:t>
      </w:r>
      <w:r w:rsidRPr="00FF574A">
        <w:rPr>
          <w:rFonts w:ascii="Cambria" w:hAnsi="Cambria"/>
          <w:b/>
          <w:bCs/>
          <w:color w:val="222222"/>
          <w:sz w:val="26"/>
          <w:szCs w:val="26"/>
          <w:u w:color="222222"/>
          <w:shd w:val="clear" w:color="auto" w:fill="FFFFFF"/>
        </w:rPr>
        <w:t>UMH 57</w:t>
      </w:r>
      <w:r w:rsidR="00F361FB">
        <w:rPr>
          <w:rFonts w:ascii="Cambria" w:hAnsi="Cambria"/>
          <w:b/>
          <w:bCs/>
          <w:color w:val="222222"/>
          <w:sz w:val="26"/>
          <w:szCs w:val="26"/>
          <w:u w:color="222222"/>
          <w:shd w:val="clear" w:color="auto" w:fill="FFFFFF"/>
        </w:rPr>
        <w:t>7</w:t>
      </w:r>
    </w:p>
    <w:p w14:paraId="5F67963F" w14:textId="5324F13C" w:rsidR="00FF574A" w:rsidRDefault="00FF574A" w:rsidP="00FF574A">
      <w:pPr>
        <w:pStyle w:val="Body"/>
        <w:shd w:val="clear" w:color="auto" w:fill="FFFFFF"/>
        <w:spacing w:after="525"/>
        <w:contextualSpacing/>
        <w:rPr>
          <w:rFonts w:ascii="Cambria" w:hAnsi="Cambria"/>
          <w:b/>
          <w:bCs/>
          <w:color w:val="222222"/>
          <w:sz w:val="26"/>
          <w:szCs w:val="26"/>
          <w:u w:color="222222"/>
          <w:shd w:val="clear" w:color="auto" w:fill="FFFFFF"/>
        </w:rPr>
      </w:pPr>
      <w:r w:rsidRPr="00FF574A">
        <w:rPr>
          <w:rFonts w:ascii="Cambria" w:hAnsi="Cambria"/>
          <w:b/>
          <w:bCs/>
          <w:color w:val="222222"/>
          <w:sz w:val="26"/>
          <w:szCs w:val="26"/>
          <w:u w:color="222222"/>
          <w:shd w:val="clear" w:color="auto" w:fill="FFFFFF"/>
        </w:rPr>
        <w:t xml:space="preserve">            </w:t>
      </w:r>
    </w:p>
    <w:p w14:paraId="51DDDD67" w14:textId="77777777" w:rsidR="00FF574A" w:rsidRDefault="00FF574A" w:rsidP="00FF574A">
      <w:pPr>
        <w:pStyle w:val="Body"/>
        <w:shd w:val="clear" w:color="auto" w:fill="FFFFFF"/>
        <w:spacing w:after="525"/>
        <w:contextualSpacing/>
        <w:rPr>
          <w:rFonts w:ascii="Cambria" w:hAnsi="Cambria"/>
          <w:b/>
          <w:bCs/>
          <w:color w:val="222222"/>
          <w:sz w:val="26"/>
          <w:szCs w:val="26"/>
          <w:u w:color="222222"/>
          <w:shd w:val="clear" w:color="auto" w:fill="FFFFFF"/>
        </w:rPr>
      </w:pPr>
      <w:r w:rsidRPr="00FF574A">
        <w:rPr>
          <w:rFonts w:ascii="Cambria" w:hAnsi="Cambria"/>
          <w:b/>
          <w:bCs/>
          <w:color w:val="222222"/>
          <w:sz w:val="26"/>
          <w:szCs w:val="26"/>
          <w:u w:color="222222"/>
          <w:shd w:val="clear" w:color="auto" w:fill="FFFFFF"/>
        </w:rPr>
        <w:t>PASTORAL PRAYER</w:t>
      </w:r>
    </w:p>
    <w:p w14:paraId="7225183D" w14:textId="77777777" w:rsidR="00FF574A" w:rsidRDefault="00FF574A" w:rsidP="00FF574A">
      <w:pPr>
        <w:pStyle w:val="Body"/>
        <w:shd w:val="clear" w:color="auto" w:fill="FFFFFF"/>
        <w:spacing w:after="525"/>
        <w:contextualSpacing/>
        <w:rPr>
          <w:rFonts w:ascii="Cambria" w:hAnsi="Cambria"/>
          <w:b/>
          <w:bCs/>
          <w:color w:val="222222"/>
          <w:sz w:val="26"/>
          <w:szCs w:val="26"/>
          <w:u w:color="222222"/>
          <w:shd w:val="clear" w:color="auto" w:fill="FFFFFF"/>
        </w:rPr>
      </w:pPr>
    </w:p>
    <w:p w14:paraId="231C8724" w14:textId="77777777" w:rsidR="00FF574A" w:rsidRDefault="00FF574A" w:rsidP="00FF574A">
      <w:pPr>
        <w:pStyle w:val="Body"/>
        <w:shd w:val="clear" w:color="auto" w:fill="FFFFFF"/>
        <w:spacing w:after="525"/>
        <w:contextualSpacing/>
        <w:rPr>
          <w:rFonts w:ascii="Cambria" w:hAnsi="Cambria"/>
          <w:color w:val="222222"/>
          <w:sz w:val="26"/>
          <w:szCs w:val="26"/>
          <w:u w:color="222222"/>
          <w:shd w:val="clear" w:color="auto" w:fill="FFFFFF"/>
        </w:rPr>
      </w:pPr>
      <w:r>
        <w:rPr>
          <w:rFonts w:ascii="Cambria" w:hAnsi="Cambria"/>
          <w:b/>
          <w:bCs/>
          <w:color w:val="222222"/>
          <w:sz w:val="26"/>
          <w:szCs w:val="26"/>
          <w:u w:color="222222"/>
          <w:shd w:val="clear" w:color="auto" w:fill="FFFFFF"/>
        </w:rPr>
        <w:t>OPENING</w:t>
      </w:r>
      <w:r w:rsidRPr="00FF574A">
        <w:rPr>
          <w:rFonts w:ascii="Cambria" w:hAnsi="Cambria"/>
          <w:b/>
          <w:bCs/>
          <w:color w:val="222222"/>
          <w:sz w:val="26"/>
          <w:szCs w:val="26"/>
          <w:u w:color="222222"/>
          <w:shd w:val="clear" w:color="auto" w:fill="FFFFFF"/>
        </w:rPr>
        <w:t xml:space="preserve"> PRAYER:</w:t>
      </w:r>
      <w:r>
        <w:rPr>
          <w:rFonts w:ascii="Cambria" w:hAnsi="Cambria"/>
          <w:b/>
          <w:bCs/>
          <w:color w:val="222222"/>
          <w:sz w:val="26"/>
          <w:szCs w:val="26"/>
          <w:u w:color="222222"/>
          <w:shd w:val="clear" w:color="auto" w:fill="FFFFFF"/>
        </w:rPr>
        <w:t xml:space="preserve"> </w:t>
      </w:r>
      <w:r w:rsidRPr="00FF574A">
        <w:rPr>
          <w:rFonts w:ascii="Cambria" w:hAnsi="Cambria"/>
          <w:color w:val="222222"/>
          <w:sz w:val="26"/>
          <w:szCs w:val="26"/>
          <w:u w:color="222222"/>
          <w:shd w:val="clear" w:color="auto" w:fill="FFFFFF"/>
        </w:rPr>
        <w:t xml:space="preserve">Lord of summer sunshine and autumn harvest, be with us this day as we gather to encounter your word and your way for us. Remind us that we can place our trust in your eternal love.  Enable us to be more effective in our witness to that love by word and deed.  Guide our steps and pick us up </w:t>
      </w:r>
      <w:r w:rsidRPr="00FF574A">
        <w:rPr>
          <w:rFonts w:ascii="Cambria" w:hAnsi="Cambria"/>
          <w:color w:val="222222"/>
          <w:sz w:val="26"/>
          <w:szCs w:val="26"/>
          <w:u w:color="222222"/>
          <w:shd w:val="clear" w:color="auto" w:fill="FFFFFF"/>
        </w:rPr>
        <w:t>when we falter. Dust us off and place us on the pathways of grace and service. These things we pray in Jesus’ name. A</w:t>
      </w:r>
      <w:r w:rsidRPr="00FF574A">
        <w:rPr>
          <w:rFonts w:ascii="Cambria" w:hAnsi="Cambria"/>
          <w:color w:val="222222"/>
          <w:sz w:val="26"/>
          <w:szCs w:val="26"/>
          <w:u w:color="222222"/>
          <w:shd w:val="clear" w:color="auto" w:fill="FFFFFF"/>
        </w:rPr>
        <w:t>men</w:t>
      </w:r>
      <w:r w:rsidRPr="00FF574A">
        <w:rPr>
          <w:rFonts w:ascii="Cambria" w:hAnsi="Cambria"/>
          <w:color w:val="222222"/>
          <w:sz w:val="26"/>
          <w:szCs w:val="26"/>
          <w:u w:color="222222"/>
          <w:shd w:val="clear" w:color="auto" w:fill="FFFFFF"/>
        </w:rPr>
        <w:t>.</w:t>
      </w:r>
    </w:p>
    <w:p w14:paraId="20665CA4" w14:textId="77777777" w:rsidR="00FF574A" w:rsidRDefault="00FF574A" w:rsidP="00FF574A">
      <w:pPr>
        <w:pStyle w:val="Body"/>
        <w:shd w:val="clear" w:color="auto" w:fill="FFFFFF"/>
        <w:spacing w:after="525"/>
        <w:contextualSpacing/>
        <w:rPr>
          <w:rFonts w:ascii="Cambria" w:eastAsia="Cambria Math" w:hAnsi="Cambria" w:cs="Cambria Math"/>
          <w:b/>
          <w:bCs/>
          <w:color w:val="222222"/>
          <w:sz w:val="26"/>
          <w:szCs w:val="26"/>
          <w:u w:color="222222"/>
          <w:shd w:val="clear" w:color="auto" w:fill="FFFFFF"/>
        </w:rPr>
      </w:pPr>
      <w:r w:rsidRPr="00FF574A">
        <w:rPr>
          <w:rFonts w:ascii="Cambria" w:eastAsia="Arial" w:hAnsi="Cambria" w:cs="Arial"/>
          <w:color w:val="222222"/>
          <w:kern w:val="2"/>
          <w:sz w:val="26"/>
          <w:szCs w:val="26"/>
          <w:u w:color="222222"/>
          <w:shd w:val="clear" w:color="auto" w:fill="FFFFFF"/>
        </w:rPr>
        <w:br/>
      </w:r>
      <w:r w:rsidRPr="00FF574A">
        <w:rPr>
          <w:rFonts w:ascii="Cambria" w:eastAsia="Cambria Math" w:hAnsi="Cambria" w:cs="Cambria Math"/>
          <w:b/>
          <w:bCs/>
          <w:color w:val="222222"/>
          <w:sz w:val="26"/>
          <w:szCs w:val="26"/>
          <w:u w:color="222222"/>
          <w:shd w:val="clear" w:color="auto" w:fill="FFFFFF"/>
        </w:rPr>
        <w:t xml:space="preserve">WELCOME AND GREETINGS    </w:t>
      </w:r>
    </w:p>
    <w:p w14:paraId="2A1427BB" w14:textId="77777777" w:rsidR="00FF574A" w:rsidRDefault="00FF574A" w:rsidP="00FF574A">
      <w:pPr>
        <w:pStyle w:val="Body"/>
        <w:shd w:val="clear" w:color="auto" w:fill="FFFFFF"/>
        <w:spacing w:after="525"/>
        <w:contextualSpacing/>
        <w:rPr>
          <w:rFonts w:ascii="Cambria" w:eastAsia="Cambria Math" w:hAnsi="Cambria" w:cs="Cambria Math"/>
          <w:b/>
          <w:bCs/>
          <w:color w:val="222222"/>
          <w:sz w:val="26"/>
          <w:szCs w:val="26"/>
          <w:u w:color="222222"/>
          <w:shd w:val="clear" w:color="auto" w:fill="FFFFFF"/>
        </w:rPr>
      </w:pPr>
    </w:p>
    <w:p w14:paraId="1E9E8A0E" w14:textId="64427A4E" w:rsidR="00FF574A" w:rsidRDefault="00FF574A" w:rsidP="00FF574A">
      <w:pPr>
        <w:pStyle w:val="Body"/>
        <w:shd w:val="clear" w:color="auto" w:fill="FFFFFF"/>
        <w:spacing w:after="525"/>
        <w:contextualSpacing/>
        <w:rPr>
          <w:rFonts w:ascii="Cambria" w:hAnsi="Cambria"/>
          <w:b/>
          <w:bCs/>
          <w:color w:val="222222"/>
          <w:sz w:val="26"/>
          <w:szCs w:val="26"/>
          <w:u w:color="222222"/>
          <w:shd w:val="clear" w:color="auto" w:fill="FFFFFF"/>
        </w:rPr>
      </w:pPr>
      <w:r>
        <w:rPr>
          <w:rFonts w:ascii="Cambria" w:eastAsia="Cambria Math" w:hAnsi="Cambria" w:cs="Cambria Math"/>
          <w:b/>
          <w:bCs/>
          <w:color w:val="222222"/>
          <w:sz w:val="26"/>
          <w:szCs w:val="26"/>
          <w:u w:color="222222"/>
          <w:shd w:val="clear" w:color="auto" w:fill="FFFFFF"/>
        </w:rPr>
        <w:t xml:space="preserve">PSALTER                                           </w:t>
      </w:r>
      <w:r w:rsidR="001C0786">
        <w:rPr>
          <w:rFonts w:ascii="Cambria" w:eastAsia="Cambria Math" w:hAnsi="Cambria" w:cs="Cambria Math"/>
          <w:b/>
          <w:bCs/>
          <w:color w:val="222222"/>
          <w:sz w:val="26"/>
          <w:szCs w:val="26"/>
          <w:u w:color="222222"/>
          <w:shd w:val="clear" w:color="auto" w:fill="FFFFFF"/>
        </w:rPr>
        <w:t xml:space="preserve">       </w:t>
      </w:r>
      <w:r w:rsidRPr="00FF574A">
        <w:rPr>
          <w:rFonts w:ascii="Cambria" w:eastAsia="Cambria Math" w:hAnsi="Cambria" w:cs="Cambria Math"/>
          <w:b/>
          <w:bCs/>
          <w:color w:val="222222"/>
          <w:sz w:val="26"/>
          <w:szCs w:val="26"/>
          <w:u w:color="222222"/>
          <w:shd w:val="clear" w:color="auto" w:fill="FFFFFF"/>
        </w:rPr>
        <w:t>P</w:t>
      </w:r>
      <w:r>
        <w:rPr>
          <w:rFonts w:ascii="Cambria" w:eastAsia="Cambria Math" w:hAnsi="Cambria" w:cs="Cambria Math"/>
          <w:b/>
          <w:bCs/>
          <w:color w:val="222222"/>
          <w:sz w:val="26"/>
          <w:szCs w:val="26"/>
          <w:u w:color="222222"/>
          <w:shd w:val="clear" w:color="auto" w:fill="FFFFFF"/>
        </w:rPr>
        <w:t>salm</w:t>
      </w:r>
      <w:r w:rsidRPr="00FF574A">
        <w:rPr>
          <w:rFonts w:ascii="Cambria" w:hAnsi="Cambria"/>
          <w:b/>
          <w:bCs/>
          <w:color w:val="222222"/>
          <w:sz w:val="26"/>
          <w:szCs w:val="26"/>
          <w:u w:color="222222"/>
          <w:shd w:val="clear" w:color="auto" w:fill="FFFFFF"/>
        </w:rPr>
        <w:t xml:space="preserve"> 105</w:t>
      </w:r>
      <w:r>
        <w:rPr>
          <w:rFonts w:ascii="Cambria" w:hAnsi="Cambria"/>
          <w:b/>
          <w:bCs/>
          <w:color w:val="222222"/>
          <w:sz w:val="26"/>
          <w:szCs w:val="26"/>
          <w:u w:color="222222"/>
          <w:shd w:val="clear" w:color="auto" w:fill="FFFFFF"/>
        </w:rPr>
        <w:t xml:space="preserve"> </w:t>
      </w:r>
      <w:r w:rsidR="001C0786">
        <w:rPr>
          <w:rFonts w:ascii="Cambria" w:hAnsi="Cambria"/>
          <w:b/>
          <w:bCs/>
          <w:color w:val="222222"/>
          <w:sz w:val="26"/>
          <w:szCs w:val="26"/>
          <w:u w:color="222222"/>
          <w:shd w:val="clear" w:color="auto" w:fill="FFFFFF"/>
        </w:rPr>
        <w:t xml:space="preserve">                                          </w:t>
      </w:r>
      <w:r w:rsidRPr="00FF574A">
        <w:rPr>
          <w:rFonts w:ascii="Cambria" w:hAnsi="Cambria"/>
          <w:b/>
          <w:bCs/>
          <w:color w:val="222222"/>
          <w:sz w:val="26"/>
          <w:szCs w:val="26"/>
          <w:u w:color="222222"/>
          <w:shd w:val="clear" w:color="auto" w:fill="FFFFFF"/>
        </w:rPr>
        <w:t>UM</w:t>
      </w:r>
      <w:r>
        <w:rPr>
          <w:rFonts w:ascii="Cambria" w:hAnsi="Cambria"/>
          <w:b/>
          <w:bCs/>
          <w:color w:val="222222"/>
          <w:sz w:val="26"/>
          <w:szCs w:val="26"/>
          <w:u w:color="222222"/>
          <w:shd w:val="clear" w:color="auto" w:fill="FFFFFF"/>
        </w:rPr>
        <w:t xml:space="preserve">H </w:t>
      </w:r>
      <w:r w:rsidRPr="00FF574A">
        <w:rPr>
          <w:rFonts w:ascii="Cambria" w:hAnsi="Cambria"/>
          <w:b/>
          <w:bCs/>
          <w:color w:val="222222"/>
          <w:sz w:val="26"/>
          <w:szCs w:val="26"/>
          <w:u w:color="222222"/>
          <w:shd w:val="clear" w:color="auto" w:fill="FFFFFF"/>
        </w:rPr>
        <w:t xml:space="preserve">828                                          </w:t>
      </w:r>
    </w:p>
    <w:p w14:paraId="7CDC9328" w14:textId="086B7CC7" w:rsidR="00FF574A" w:rsidRDefault="00FF574A" w:rsidP="00FF574A">
      <w:pPr>
        <w:pStyle w:val="Body"/>
        <w:shd w:val="clear" w:color="auto" w:fill="FFFFFF"/>
        <w:spacing w:after="525"/>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t xml:space="preserve">                                                                 </w:t>
      </w:r>
    </w:p>
    <w:p w14:paraId="42EA0818" w14:textId="0A31A5E8" w:rsidR="00FF574A" w:rsidRDefault="00FF574A" w:rsidP="00FF574A">
      <w:pPr>
        <w:pStyle w:val="Body"/>
        <w:shd w:val="clear" w:color="auto" w:fill="FFFFFF"/>
        <w:spacing w:after="525"/>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t>1</w:t>
      </w:r>
      <w:r w:rsidRPr="00FF574A">
        <w:rPr>
          <w:rFonts w:ascii="Cambria" w:eastAsia="Cambria Math" w:hAnsi="Cambria" w:cs="Cambria Math"/>
          <w:b/>
          <w:bCs/>
          <w:color w:val="222222"/>
          <w:sz w:val="26"/>
          <w:szCs w:val="26"/>
          <w:u w:color="222222"/>
          <w:shd w:val="clear" w:color="auto" w:fill="FFFFFF"/>
          <w:vertAlign w:val="superscript"/>
        </w:rPr>
        <w:t>st</w:t>
      </w:r>
      <w:r w:rsidRPr="00FF574A">
        <w:rPr>
          <w:rFonts w:ascii="Cambria" w:eastAsia="Cambria Math" w:hAnsi="Cambria" w:cs="Cambria Math"/>
          <w:b/>
          <w:bCs/>
          <w:color w:val="222222"/>
          <w:sz w:val="26"/>
          <w:szCs w:val="26"/>
          <w:u w:color="222222"/>
          <w:shd w:val="clear" w:color="auto" w:fill="FFFFFF"/>
        </w:rPr>
        <w:t xml:space="preserve"> R</w:t>
      </w:r>
      <w:r>
        <w:rPr>
          <w:rFonts w:ascii="Cambria" w:eastAsia="Cambria Math" w:hAnsi="Cambria" w:cs="Cambria Math"/>
          <w:b/>
          <w:bCs/>
          <w:color w:val="222222"/>
          <w:sz w:val="26"/>
          <w:szCs w:val="26"/>
          <w:u w:color="222222"/>
          <w:shd w:val="clear" w:color="auto" w:fill="FFFFFF"/>
        </w:rPr>
        <w:t>EADING</w:t>
      </w:r>
      <w:r w:rsidRPr="00FF574A">
        <w:rPr>
          <w:rFonts w:ascii="Cambria" w:eastAsia="Cambria Math" w:hAnsi="Cambria" w:cs="Cambria Math"/>
          <w:b/>
          <w:bCs/>
          <w:color w:val="222222"/>
          <w:sz w:val="26"/>
          <w:szCs w:val="26"/>
          <w:u w:color="222222"/>
          <w:shd w:val="clear" w:color="auto" w:fill="FFFFFF"/>
        </w:rPr>
        <w:t xml:space="preserve">  </w:t>
      </w:r>
      <w:r>
        <w:rPr>
          <w:rFonts w:ascii="Cambria" w:eastAsia="Cambria Math" w:hAnsi="Cambria" w:cs="Cambria Math"/>
          <w:b/>
          <w:bCs/>
          <w:color w:val="222222"/>
          <w:sz w:val="26"/>
          <w:szCs w:val="26"/>
          <w:u w:color="222222"/>
          <w:shd w:val="clear" w:color="auto" w:fill="FFFFFF"/>
        </w:rPr>
        <w:t xml:space="preserve">                                     </w:t>
      </w:r>
      <w:r w:rsidRPr="00FF574A">
        <w:rPr>
          <w:rFonts w:ascii="Cambria" w:eastAsia="Cambria Math" w:hAnsi="Cambria" w:cs="Cambria Math"/>
          <w:b/>
          <w:bCs/>
          <w:color w:val="222222"/>
          <w:sz w:val="26"/>
          <w:szCs w:val="26"/>
          <w:u w:color="222222"/>
          <w:shd w:val="clear" w:color="auto" w:fill="FFFFFF"/>
        </w:rPr>
        <w:t>Exodus 3: 1-15</w:t>
      </w:r>
    </w:p>
    <w:p w14:paraId="7F3FA695" w14:textId="5329E944" w:rsidR="00FF574A" w:rsidRDefault="00FF574A" w:rsidP="00FF574A">
      <w:pPr>
        <w:pStyle w:val="Body"/>
        <w:shd w:val="clear" w:color="auto" w:fill="FFFFFF"/>
        <w:spacing w:after="525"/>
        <w:contextualSpacing/>
        <w:jc w:val="center"/>
        <w:rPr>
          <w:rFonts w:ascii="Cambria" w:eastAsia="Cambria Math" w:hAnsi="Cambria" w:cs="Cambria Math"/>
          <w:color w:val="222222"/>
          <w:sz w:val="26"/>
          <w:szCs w:val="26"/>
          <w:u w:color="222222"/>
          <w:shd w:val="clear" w:color="auto" w:fill="FFFFFF"/>
        </w:rPr>
      </w:pPr>
      <w:r>
        <w:rPr>
          <w:rFonts w:ascii="Cambria" w:eastAsia="Cambria Math" w:hAnsi="Cambria" w:cs="Cambria Math"/>
          <w:color w:val="222222"/>
          <w:sz w:val="26"/>
          <w:szCs w:val="26"/>
          <w:u w:color="222222"/>
          <w:shd w:val="clear" w:color="auto" w:fill="FFFFFF"/>
        </w:rPr>
        <w:t>L: This is the Word of God</w:t>
      </w:r>
    </w:p>
    <w:p w14:paraId="70CF85D7" w14:textId="1AD13DA1" w:rsidR="00FF574A" w:rsidRPr="00FF574A" w:rsidRDefault="00FF574A" w:rsidP="00FF574A">
      <w:pPr>
        <w:pStyle w:val="Body"/>
        <w:shd w:val="clear" w:color="auto" w:fill="FFFFFF"/>
        <w:spacing w:after="525"/>
        <w:contextualSpacing/>
        <w:jc w:val="center"/>
        <w:rPr>
          <w:rFonts w:ascii="Cambria" w:eastAsia="Cambria Math" w:hAnsi="Cambria" w:cs="Cambria Math"/>
          <w:b/>
          <w:bCs/>
          <w:color w:val="222222"/>
          <w:sz w:val="26"/>
          <w:szCs w:val="26"/>
          <w:u w:color="222222"/>
          <w:shd w:val="clear" w:color="auto" w:fill="FFFFFF"/>
        </w:rPr>
      </w:pPr>
      <w:r>
        <w:rPr>
          <w:rFonts w:ascii="Cambria" w:eastAsia="Cambria Math" w:hAnsi="Cambria" w:cs="Cambria Math"/>
          <w:b/>
          <w:bCs/>
          <w:color w:val="222222"/>
          <w:sz w:val="26"/>
          <w:szCs w:val="26"/>
          <w:u w:color="222222"/>
          <w:shd w:val="clear" w:color="auto" w:fill="FFFFFF"/>
        </w:rPr>
        <w:t>P: For the People of God</w:t>
      </w:r>
    </w:p>
    <w:p w14:paraId="63E264E0" w14:textId="13EA34DD" w:rsidR="00FF574A" w:rsidRDefault="00FF574A" w:rsidP="00FF574A">
      <w:pPr>
        <w:pStyle w:val="Body"/>
        <w:shd w:val="clear" w:color="auto" w:fill="FFFFFF"/>
        <w:spacing w:after="525"/>
        <w:contextualSpacing/>
        <w:rPr>
          <w:rFonts w:ascii="Cambria" w:hAnsi="Cambria"/>
          <w:b/>
          <w:bCs/>
          <w:color w:val="222222"/>
          <w:sz w:val="26"/>
          <w:szCs w:val="26"/>
          <w:u w:color="222222"/>
          <w:shd w:val="clear" w:color="auto" w:fill="FFFFFF"/>
        </w:rPr>
      </w:pPr>
    </w:p>
    <w:p w14:paraId="5ED63201" w14:textId="77777777" w:rsidR="00FF574A" w:rsidRDefault="00FF574A" w:rsidP="00FF574A">
      <w:pPr>
        <w:pStyle w:val="Body"/>
        <w:shd w:val="clear" w:color="auto" w:fill="FFFFFF"/>
        <w:spacing w:after="525"/>
        <w:contextualSpacing/>
        <w:rPr>
          <w:rFonts w:ascii="Cambria" w:eastAsia="Cambria Math" w:hAnsi="Cambria" w:cs="Cambria Math"/>
          <w:b/>
          <w:bCs/>
          <w:color w:val="222222"/>
          <w:sz w:val="26"/>
          <w:szCs w:val="26"/>
          <w:u w:color="222222"/>
          <w:lang w:val="de-DE"/>
        </w:rPr>
      </w:pPr>
      <w:r w:rsidRPr="00FF574A">
        <w:rPr>
          <w:rFonts w:ascii="Cambria" w:eastAsia="Cambria Math" w:hAnsi="Cambria" w:cs="Cambria Math"/>
          <w:b/>
          <w:bCs/>
          <w:color w:val="222222"/>
          <w:sz w:val="26"/>
          <w:szCs w:val="26"/>
          <w:u w:color="222222"/>
          <w:lang w:val="de-DE"/>
        </w:rPr>
        <w:t>JOYS, SHARINGS, CONCERNS</w:t>
      </w:r>
      <w:r>
        <w:rPr>
          <w:rFonts w:ascii="Cambria" w:eastAsia="Cambria Math" w:hAnsi="Cambria" w:cs="Cambria Math"/>
          <w:b/>
          <w:bCs/>
          <w:color w:val="222222"/>
          <w:sz w:val="26"/>
          <w:szCs w:val="26"/>
          <w:u w:color="222222"/>
          <w:lang w:val="de-DE"/>
        </w:rPr>
        <w:t xml:space="preserve"> &amp; PRAYERS OF THE PEOPLE</w:t>
      </w:r>
    </w:p>
    <w:p w14:paraId="488AE905" w14:textId="77777777" w:rsidR="00FF574A" w:rsidRDefault="00FF574A" w:rsidP="00FF574A">
      <w:pPr>
        <w:pStyle w:val="Body"/>
        <w:shd w:val="clear" w:color="auto" w:fill="FFFFFF"/>
        <w:spacing w:after="525"/>
        <w:contextualSpacing/>
        <w:rPr>
          <w:rFonts w:ascii="Cambria" w:eastAsia="Cambria Math" w:hAnsi="Cambria" w:cs="Cambria Math"/>
          <w:b/>
          <w:bCs/>
          <w:color w:val="222222"/>
          <w:sz w:val="26"/>
          <w:szCs w:val="26"/>
          <w:u w:color="222222"/>
          <w:lang w:val="de-DE"/>
        </w:rPr>
      </w:pPr>
    </w:p>
    <w:p w14:paraId="7EF4E640" w14:textId="324F715C" w:rsidR="00FF574A" w:rsidRDefault="00FF574A" w:rsidP="00FF574A">
      <w:pPr>
        <w:pStyle w:val="Body"/>
        <w:shd w:val="clear" w:color="auto" w:fill="FFFFFF"/>
        <w:spacing w:after="525"/>
        <w:contextualSpacing/>
        <w:rPr>
          <w:rFonts w:ascii="Cambria" w:hAnsi="Cambria"/>
          <w:color w:val="222222"/>
          <w:sz w:val="26"/>
          <w:szCs w:val="26"/>
          <w:u w:color="222222"/>
          <w:shd w:val="clear" w:color="auto" w:fill="FFFFFF"/>
          <w:lang w:val="de-DE"/>
        </w:rPr>
      </w:pPr>
      <w:r w:rsidRPr="00FF574A">
        <w:rPr>
          <w:rFonts w:ascii="Cambria" w:eastAsia="Cambria Math" w:hAnsi="Cambria" w:cs="Cambria Math"/>
          <w:b/>
          <w:bCs/>
          <w:sz w:val="26"/>
          <w:szCs w:val="26"/>
        </w:rPr>
        <w:t>PRAYER OF CONFESSION:</w:t>
      </w:r>
      <w:r>
        <w:rPr>
          <w:rFonts w:ascii="Cambria" w:eastAsia="Cambria Math" w:hAnsi="Cambria" w:cs="Cambria Math"/>
          <w:b/>
          <w:bCs/>
          <w:sz w:val="26"/>
          <w:szCs w:val="26"/>
        </w:rPr>
        <w:t xml:space="preserve"> </w:t>
      </w:r>
      <w:r w:rsidRPr="00FF574A">
        <w:rPr>
          <w:rFonts w:ascii="Cambria" w:hAnsi="Cambria"/>
          <w:color w:val="222222"/>
          <w:sz w:val="26"/>
          <w:szCs w:val="26"/>
          <w:u w:color="222222"/>
          <w:shd w:val="clear" w:color="auto" w:fill="FFFFFF"/>
        </w:rPr>
        <w:t>God of love and mercy, be with us this day. We have faltered in our service to you. We create divisions between various people; we judge before we listen; we condemn before we make any attempt to understand. Our lives are in turmoil, and we confess that we have turned away from you.  It is fear and anger that too often surrounds us, and our actions become based on those fears and anger. Slow us down, Lord. Give us hearts overflowing with grace and compassion. Help us to mirror Jesus who loved and healed others who were rejected by “polite” society. Remind us that we are called to be strong voices of hope for those who feel alienated and lost; we are called to be a home to strangers; to quench thirst and to give nourishment; to welcome and bring words of hope. Forgive us when we have forgotten these things. In Jesus’ Name, we pray.</w:t>
      </w:r>
      <w:r w:rsidRPr="00FF574A">
        <w:rPr>
          <w:rFonts w:ascii="Cambria" w:hAnsi="Cambria"/>
          <w:color w:val="222222"/>
          <w:sz w:val="26"/>
          <w:szCs w:val="26"/>
          <w:u w:color="222222"/>
          <w:shd w:val="clear" w:color="auto" w:fill="FFFFFF"/>
        </w:rPr>
        <w:t xml:space="preserve"> Amen</w:t>
      </w:r>
      <w:r w:rsidRPr="00FF574A">
        <w:rPr>
          <w:rFonts w:ascii="Cambria" w:hAnsi="Cambria"/>
          <w:color w:val="222222"/>
          <w:sz w:val="26"/>
          <w:szCs w:val="26"/>
          <w:u w:color="222222"/>
          <w:shd w:val="clear" w:color="auto" w:fill="FFFFFF"/>
          <w:lang w:val="de-DE"/>
        </w:rPr>
        <w:t>.</w:t>
      </w:r>
    </w:p>
    <w:p w14:paraId="5D894E99" w14:textId="77777777" w:rsidR="00FF574A" w:rsidRPr="00FF574A" w:rsidRDefault="00FF574A" w:rsidP="00FF574A">
      <w:pPr>
        <w:pStyle w:val="Body"/>
        <w:shd w:val="clear" w:color="auto" w:fill="FFFFFF"/>
        <w:spacing w:after="525"/>
        <w:contextualSpacing/>
        <w:rPr>
          <w:rFonts w:ascii="Cambria" w:eastAsia="Merriweather" w:hAnsi="Cambria" w:cs="Merriweather"/>
          <w:color w:val="343434"/>
          <w:sz w:val="26"/>
          <w:szCs w:val="26"/>
          <w:u w:color="343434"/>
        </w:rPr>
      </w:pPr>
    </w:p>
    <w:p w14:paraId="14322395" w14:textId="5E6BBFD5" w:rsidR="00FF574A" w:rsidRDefault="00FF574A" w:rsidP="00FF574A">
      <w:pPr>
        <w:pStyle w:val="Body"/>
        <w:shd w:val="clear" w:color="auto" w:fill="FFFFFF"/>
        <w:contextualSpacing/>
        <w:rPr>
          <w:rFonts w:ascii="Cambria" w:hAnsi="Cambria"/>
          <w:b/>
          <w:bCs/>
          <w:color w:val="222222"/>
          <w:sz w:val="26"/>
          <w:szCs w:val="26"/>
          <w:u w:color="222222"/>
          <w:shd w:val="clear" w:color="auto" w:fill="FFFFFF"/>
        </w:rPr>
      </w:pPr>
      <w:r w:rsidRPr="00FF574A">
        <w:rPr>
          <w:rFonts w:ascii="Cambria" w:hAnsi="Cambria"/>
          <w:b/>
          <w:bCs/>
          <w:color w:val="222222"/>
          <w:sz w:val="26"/>
          <w:szCs w:val="26"/>
          <w:u w:color="222222"/>
          <w:shd w:val="clear" w:color="auto" w:fill="FFFFFF"/>
        </w:rPr>
        <w:t>MUSIC</w:t>
      </w:r>
      <w:r>
        <w:rPr>
          <w:rFonts w:ascii="Cambria" w:hAnsi="Cambria"/>
          <w:b/>
          <w:bCs/>
          <w:color w:val="222222"/>
          <w:sz w:val="26"/>
          <w:szCs w:val="26"/>
          <w:u w:color="222222"/>
          <w:shd w:val="clear" w:color="auto" w:fill="FFFFFF"/>
        </w:rPr>
        <w:t xml:space="preserve"> MINISTRY                                                                                                BUMC Choir</w:t>
      </w:r>
    </w:p>
    <w:p w14:paraId="50944E1C" w14:textId="77777777" w:rsidR="00FF574A" w:rsidRPr="00FF574A" w:rsidRDefault="00FF574A" w:rsidP="00FF574A">
      <w:pPr>
        <w:pStyle w:val="Body"/>
        <w:shd w:val="clear" w:color="auto" w:fill="FFFFFF"/>
        <w:contextualSpacing/>
        <w:rPr>
          <w:rFonts w:ascii="Cambria" w:eastAsia="Arial" w:hAnsi="Cambria" w:cs="Arial"/>
          <w:b/>
          <w:bCs/>
          <w:color w:val="222222"/>
          <w:sz w:val="26"/>
          <w:szCs w:val="26"/>
          <w:u w:color="222222"/>
          <w:shd w:val="clear" w:color="auto" w:fill="FFFFFF"/>
        </w:rPr>
      </w:pPr>
    </w:p>
    <w:p w14:paraId="628BC832" w14:textId="2D854033" w:rsidR="00FF574A" w:rsidRDefault="00FF574A" w:rsidP="00FF574A">
      <w:pPr>
        <w:pStyle w:val="Body"/>
        <w:shd w:val="clear" w:color="auto" w:fill="FFFFFF"/>
        <w:contextualSpacing/>
        <w:rPr>
          <w:rFonts w:ascii="Cambria" w:hAnsi="Cambria"/>
          <w:b/>
          <w:bCs/>
          <w:color w:val="222222"/>
          <w:sz w:val="26"/>
          <w:szCs w:val="26"/>
          <w:u w:color="222222"/>
          <w:shd w:val="clear" w:color="auto" w:fill="FFFFFF"/>
        </w:rPr>
      </w:pPr>
      <w:r w:rsidRPr="00FF574A">
        <w:rPr>
          <w:rFonts w:ascii="Cambria" w:hAnsi="Cambria"/>
          <w:b/>
          <w:bCs/>
          <w:color w:val="222222"/>
          <w:sz w:val="26"/>
          <w:szCs w:val="26"/>
          <w:u w:color="222222"/>
          <w:shd w:val="clear" w:color="auto" w:fill="FFFFFF"/>
        </w:rPr>
        <w:t>GOSPEL</w:t>
      </w:r>
      <w:r>
        <w:rPr>
          <w:rFonts w:ascii="Cambria" w:hAnsi="Cambria"/>
          <w:b/>
          <w:bCs/>
          <w:color w:val="222222"/>
          <w:sz w:val="26"/>
          <w:szCs w:val="26"/>
          <w:u w:color="222222"/>
          <w:shd w:val="clear" w:color="auto" w:fill="FFFFFF"/>
        </w:rPr>
        <w:t xml:space="preserve"> READING</w:t>
      </w:r>
      <w:r w:rsidRPr="00FF574A">
        <w:rPr>
          <w:rFonts w:ascii="Cambria" w:hAnsi="Cambria"/>
          <w:b/>
          <w:bCs/>
          <w:color w:val="222222"/>
          <w:sz w:val="26"/>
          <w:szCs w:val="26"/>
          <w:u w:color="222222"/>
          <w:shd w:val="clear" w:color="auto" w:fill="FFFFFF"/>
        </w:rPr>
        <w:t xml:space="preserve"> </w:t>
      </w:r>
      <w:r>
        <w:rPr>
          <w:rFonts w:ascii="Cambria" w:hAnsi="Cambria"/>
          <w:b/>
          <w:bCs/>
          <w:color w:val="222222"/>
          <w:sz w:val="26"/>
          <w:szCs w:val="26"/>
          <w:u w:color="222222"/>
          <w:shd w:val="clear" w:color="auto" w:fill="FFFFFF"/>
        </w:rPr>
        <w:t xml:space="preserve">                            </w:t>
      </w:r>
      <w:r w:rsidRPr="00FF574A">
        <w:rPr>
          <w:rFonts w:ascii="Cambria" w:hAnsi="Cambria"/>
          <w:b/>
          <w:bCs/>
          <w:color w:val="222222"/>
          <w:sz w:val="26"/>
          <w:szCs w:val="26"/>
          <w:u w:color="222222"/>
          <w:shd w:val="clear" w:color="auto" w:fill="FFFFFF"/>
        </w:rPr>
        <w:t>Matthew 16:</w:t>
      </w:r>
      <w:r>
        <w:rPr>
          <w:rFonts w:ascii="Cambria" w:hAnsi="Cambria"/>
          <w:b/>
          <w:bCs/>
          <w:color w:val="222222"/>
          <w:sz w:val="26"/>
          <w:szCs w:val="26"/>
          <w:u w:color="222222"/>
          <w:shd w:val="clear" w:color="auto" w:fill="FFFFFF"/>
        </w:rPr>
        <w:t xml:space="preserve"> </w:t>
      </w:r>
      <w:r w:rsidRPr="00FF574A">
        <w:rPr>
          <w:rFonts w:ascii="Cambria" w:hAnsi="Cambria"/>
          <w:b/>
          <w:bCs/>
          <w:color w:val="222222"/>
          <w:sz w:val="26"/>
          <w:szCs w:val="26"/>
          <w:u w:color="222222"/>
          <w:shd w:val="clear" w:color="auto" w:fill="FFFFFF"/>
        </w:rPr>
        <w:t>21-28</w:t>
      </w:r>
    </w:p>
    <w:p w14:paraId="29E9ADE5" w14:textId="0720FD93" w:rsidR="00687745" w:rsidRDefault="00687745" w:rsidP="00687745">
      <w:pPr>
        <w:pStyle w:val="Body"/>
        <w:shd w:val="clear" w:color="auto" w:fill="FFFFFF"/>
        <w:spacing w:after="525"/>
        <w:contextualSpacing/>
        <w:jc w:val="center"/>
        <w:rPr>
          <w:rFonts w:ascii="Cambria" w:eastAsia="Cambria Math" w:hAnsi="Cambria" w:cs="Cambria Math"/>
          <w:color w:val="222222"/>
          <w:sz w:val="26"/>
          <w:szCs w:val="26"/>
          <w:u w:color="222222"/>
          <w:shd w:val="clear" w:color="auto" w:fill="FFFFFF"/>
        </w:rPr>
      </w:pPr>
      <w:r>
        <w:rPr>
          <w:rFonts w:ascii="Cambria" w:eastAsia="Cambria Math" w:hAnsi="Cambria" w:cs="Cambria Math"/>
          <w:color w:val="222222"/>
          <w:sz w:val="26"/>
          <w:szCs w:val="26"/>
          <w:u w:color="222222"/>
          <w:shd w:val="clear" w:color="auto" w:fill="FFFFFF"/>
        </w:rPr>
        <w:t xml:space="preserve">L: This is the </w:t>
      </w:r>
      <w:r>
        <w:rPr>
          <w:rFonts w:ascii="Cambria" w:eastAsia="Cambria Math" w:hAnsi="Cambria" w:cs="Cambria Math"/>
          <w:color w:val="222222"/>
          <w:sz w:val="26"/>
          <w:szCs w:val="26"/>
          <w:u w:color="222222"/>
          <w:shd w:val="clear" w:color="auto" w:fill="FFFFFF"/>
        </w:rPr>
        <w:t>Gospel of the Lord</w:t>
      </w:r>
    </w:p>
    <w:p w14:paraId="04C10216" w14:textId="1C57DA34" w:rsidR="00687745" w:rsidRPr="00FF574A" w:rsidRDefault="00687745" w:rsidP="00687745">
      <w:pPr>
        <w:pStyle w:val="Body"/>
        <w:shd w:val="clear" w:color="auto" w:fill="FFFFFF"/>
        <w:spacing w:after="525"/>
        <w:contextualSpacing/>
        <w:jc w:val="center"/>
        <w:rPr>
          <w:rFonts w:ascii="Cambria" w:eastAsia="Cambria Math" w:hAnsi="Cambria" w:cs="Cambria Math"/>
          <w:b/>
          <w:bCs/>
          <w:color w:val="222222"/>
          <w:sz w:val="26"/>
          <w:szCs w:val="26"/>
          <w:u w:color="222222"/>
          <w:shd w:val="clear" w:color="auto" w:fill="FFFFFF"/>
        </w:rPr>
      </w:pPr>
      <w:r>
        <w:rPr>
          <w:rFonts w:ascii="Cambria" w:eastAsia="Cambria Math" w:hAnsi="Cambria" w:cs="Cambria Math"/>
          <w:b/>
          <w:bCs/>
          <w:color w:val="222222"/>
          <w:sz w:val="26"/>
          <w:szCs w:val="26"/>
          <w:u w:color="222222"/>
          <w:shd w:val="clear" w:color="auto" w:fill="FFFFFF"/>
        </w:rPr>
        <w:t xml:space="preserve">P: </w:t>
      </w:r>
      <w:r>
        <w:rPr>
          <w:rFonts w:ascii="Cambria" w:eastAsia="Cambria Math" w:hAnsi="Cambria" w:cs="Cambria Math"/>
          <w:b/>
          <w:bCs/>
          <w:color w:val="222222"/>
          <w:sz w:val="26"/>
          <w:szCs w:val="26"/>
          <w:u w:color="222222"/>
          <w:shd w:val="clear" w:color="auto" w:fill="FFFFFF"/>
        </w:rPr>
        <w:t>Praise to You Lord Jesus Christ</w:t>
      </w:r>
    </w:p>
    <w:p w14:paraId="2D4E24E2" w14:textId="77777777" w:rsidR="00687745" w:rsidRPr="00FF574A" w:rsidRDefault="00687745" w:rsidP="00FF574A">
      <w:pPr>
        <w:pStyle w:val="Body"/>
        <w:shd w:val="clear" w:color="auto" w:fill="FFFFFF"/>
        <w:contextualSpacing/>
        <w:rPr>
          <w:rFonts w:ascii="Cambria" w:eastAsia="Arial" w:hAnsi="Cambria" w:cs="Arial"/>
          <w:b/>
          <w:bCs/>
          <w:color w:val="222222"/>
          <w:sz w:val="26"/>
          <w:szCs w:val="26"/>
          <w:u w:color="222222"/>
          <w:shd w:val="clear" w:color="auto" w:fill="FFFFFF"/>
        </w:rPr>
      </w:pPr>
    </w:p>
    <w:p w14:paraId="278C016E" w14:textId="2784B76B" w:rsidR="00FF574A" w:rsidRDefault="00FF574A" w:rsidP="00FF574A">
      <w:pPr>
        <w:pStyle w:val="Body"/>
        <w:shd w:val="clear" w:color="auto" w:fill="FFFFFF"/>
        <w:contextualSpacing/>
        <w:rPr>
          <w:rFonts w:ascii="Cambria" w:hAnsi="Cambria"/>
          <w:b/>
          <w:bCs/>
          <w:color w:val="222222"/>
          <w:sz w:val="26"/>
          <w:szCs w:val="26"/>
          <w:u w:color="222222"/>
          <w:shd w:val="clear" w:color="auto" w:fill="FFFFFF"/>
        </w:rPr>
      </w:pPr>
      <w:r w:rsidRPr="00FF574A">
        <w:rPr>
          <w:rFonts w:ascii="Cambria" w:hAnsi="Cambria"/>
          <w:b/>
          <w:bCs/>
          <w:color w:val="222222"/>
          <w:sz w:val="26"/>
          <w:szCs w:val="26"/>
          <w:u w:color="222222"/>
          <w:shd w:val="clear" w:color="auto" w:fill="FFFFFF"/>
          <w:lang w:val="de-DE"/>
        </w:rPr>
        <w:t xml:space="preserve">SERMONIC SONG </w:t>
      </w:r>
      <w:r w:rsidR="00687745">
        <w:rPr>
          <w:rFonts w:ascii="Cambria" w:hAnsi="Cambria"/>
          <w:b/>
          <w:bCs/>
          <w:color w:val="222222"/>
          <w:sz w:val="26"/>
          <w:szCs w:val="26"/>
          <w:u w:color="222222"/>
          <w:shd w:val="clear" w:color="auto" w:fill="FFFFFF"/>
          <w:lang w:val="de-DE"/>
        </w:rPr>
        <w:t xml:space="preserve">                                   </w:t>
      </w:r>
      <w:r w:rsidRPr="00FF574A">
        <w:rPr>
          <w:rFonts w:ascii="Cambria" w:hAnsi="Cambria"/>
          <w:b/>
          <w:bCs/>
          <w:color w:val="222222"/>
          <w:sz w:val="26"/>
          <w:szCs w:val="26"/>
          <w:u w:color="222222"/>
          <w:shd w:val="clear" w:color="auto" w:fill="FFFFFF"/>
        </w:rPr>
        <w:t>“Holy Ground</w:t>
      </w:r>
      <w:r w:rsidR="00687745">
        <w:rPr>
          <w:rFonts w:ascii="Cambria" w:hAnsi="Cambria"/>
          <w:b/>
          <w:bCs/>
          <w:color w:val="222222"/>
          <w:sz w:val="26"/>
          <w:szCs w:val="26"/>
          <w:u w:color="222222"/>
          <w:shd w:val="clear" w:color="auto" w:fill="FFFFFF"/>
        </w:rPr>
        <w:t xml:space="preserve">”                               </w:t>
      </w:r>
      <w:r w:rsidRPr="00FF574A">
        <w:rPr>
          <w:rFonts w:ascii="Cambria" w:hAnsi="Cambria"/>
          <w:b/>
          <w:bCs/>
          <w:color w:val="222222"/>
          <w:sz w:val="26"/>
          <w:szCs w:val="26"/>
          <w:u w:color="222222"/>
          <w:shd w:val="clear" w:color="auto" w:fill="FFFFFF"/>
        </w:rPr>
        <w:t>TFWS 2272</w:t>
      </w:r>
    </w:p>
    <w:p w14:paraId="48BA89B6" w14:textId="77777777" w:rsidR="00687745" w:rsidRPr="00FF574A" w:rsidRDefault="00687745" w:rsidP="00FF574A">
      <w:pPr>
        <w:pStyle w:val="Body"/>
        <w:shd w:val="clear" w:color="auto" w:fill="FFFFFF"/>
        <w:contextualSpacing/>
        <w:rPr>
          <w:rFonts w:ascii="Cambria" w:eastAsia="Arial" w:hAnsi="Cambria" w:cs="Arial"/>
          <w:b/>
          <w:bCs/>
          <w:color w:val="222222"/>
          <w:sz w:val="26"/>
          <w:szCs w:val="26"/>
          <w:u w:color="222222"/>
          <w:shd w:val="clear" w:color="auto" w:fill="FFFFFF"/>
        </w:rPr>
      </w:pPr>
    </w:p>
    <w:p w14:paraId="411F9594" w14:textId="38C5CE87" w:rsidR="00FF574A" w:rsidRPr="00FF574A" w:rsidRDefault="00FF574A"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lang w:val="de-DE"/>
        </w:rPr>
        <w:t xml:space="preserve">SERMON </w:t>
      </w:r>
      <w:r w:rsidR="00687745">
        <w:rPr>
          <w:rFonts w:ascii="Cambria" w:eastAsia="Cambria Math" w:hAnsi="Cambria" w:cs="Cambria Math"/>
          <w:b/>
          <w:bCs/>
          <w:color w:val="222222"/>
          <w:sz w:val="26"/>
          <w:szCs w:val="26"/>
          <w:u w:color="222222"/>
          <w:shd w:val="clear" w:color="auto" w:fill="FFFFFF"/>
          <w:lang w:val="de-DE"/>
        </w:rPr>
        <w:t xml:space="preserve">                                                                                                 </w:t>
      </w:r>
      <w:r w:rsidRPr="00FF574A">
        <w:rPr>
          <w:rFonts w:ascii="Cambria" w:eastAsia="Cambria Math" w:hAnsi="Cambria" w:cs="Cambria Math"/>
          <w:b/>
          <w:bCs/>
          <w:color w:val="222222"/>
          <w:sz w:val="26"/>
          <w:szCs w:val="26"/>
          <w:u w:color="222222"/>
          <w:shd w:val="clear" w:color="auto" w:fill="FFFFFF"/>
          <w:lang w:val="sv-SE"/>
        </w:rPr>
        <w:t>Pastor Egan</w:t>
      </w:r>
      <w:r w:rsidR="00687745">
        <w:rPr>
          <w:rFonts w:ascii="Cambria" w:eastAsia="Cambria Math" w:hAnsi="Cambria" w:cs="Cambria Math"/>
          <w:b/>
          <w:bCs/>
          <w:color w:val="222222"/>
          <w:sz w:val="26"/>
          <w:szCs w:val="26"/>
          <w:u w:color="222222"/>
          <w:shd w:val="clear" w:color="auto" w:fill="FFFFFF"/>
          <w:lang w:val="sv-SE"/>
        </w:rPr>
        <w:t xml:space="preserve"> Bovell</w:t>
      </w:r>
    </w:p>
    <w:p w14:paraId="2A007AC5" w14:textId="77777777" w:rsidR="00687745" w:rsidRDefault="00687745" w:rsidP="00FF574A">
      <w:pPr>
        <w:pStyle w:val="Body"/>
        <w:shd w:val="clear" w:color="auto" w:fill="FFFFFF"/>
        <w:contextualSpacing/>
        <w:rPr>
          <w:rFonts w:ascii="Cambria" w:eastAsia="Cambria Math" w:hAnsi="Cambria" w:cs="Cambria Math"/>
          <w:b/>
          <w:bCs/>
          <w:color w:val="222222"/>
          <w:sz w:val="26"/>
          <w:szCs w:val="26"/>
          <w:u w:color="222222"/>
          <w:shd w:val="clear" w:color="auto" w:fill="FFFFFF"/>
          <w:lang w:val="es-ES_tradnl"/>
        </w:rPr>
      </w:pPr>
    </w:p>
    <w:p w14:paraId="73BA2694" w14:textId="5CD01164" w:rsidR="00FF574A" w:rsidRPr="00FF574A" w:rsidRDefault="00687745"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r>
        <w:rPr>
          <w:rFonts w:ascii="Cambria" w:eastAsia="Cambria Math" w:hAnsi="Cambria" w:cs="Cambria Math"/>
          <w:b/>
          <w:bCs/>
          <w:color w:val="222222"/>
          <w:sz w:val="26"/>
          <w:szCs w:val="26"/>
          <w:u w:color="222222"/>
          <w:shd w:val="clear" w:color="auto" w:fill="FFFFFF"/>
          <w:lang w:val="es-ES_tradnl"/>
        </w:rPr>
        <w:t xml:space="preserve">HOLY </w:t>
      </w:r>
      <w:r w:rsidR="00FF574A" w:rsidRPr="00FF574A">
        <w:rPr>
          <w:rFonts w:ascii="Cambria" w:eastAsia="Cambria Math" w:hAnsi="Cambria" w:cs="Cambria Math"/>
          <w:b/>
          <w:bCs/>
          <w:color w:val="222222"/>
          <w:sz w:val="26"/>
          <w:szCs w:val="26"/>
          <w:u w:color="222222"/>
          <w:shd w:val="clear" w:color="auto" w:fill="FFFFFF"/>
          <w:lang w:val="es-ES_tradnl"/>
        </w:rPr>
        <w:t>COMMUNION</w:t>
      </w:r>
    </w:p>
    <w:p w14:paraId="4766F779" w14:textId="77777777" w:rsidR="00FF574A" w:rsidRDefault="00FF574A"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lastRenderedPageBreak/>
        <w:t>PRAYER OF DISCIPLESHIP</w:t>
      </w:r>
    </w:p>
    <w:p w14:paraId="451729AB" w14:textId="77777777" w:rsidR="00687745" w:rsidRPr="00FF574A" w:rsidRDefault="00687745"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p>
    <w:p w14:paraId="5430B299" w14:textId="5B71848B" w:rsidR="00FF574A" w:rsidRDefault="00FF574A"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t>TITHES AND OFFERING</w:t>
      </w:r>
      <w:r w:rsidR="00687745">
        <w:rPr>
          <w:rFonts w:ascii="Cambria" w:eastAsia="Cambria Math" w:hAnsi="Cambria" w:cs="Cambria Math"/>
          <w:b/>
          <w:bCs/>
          <w:color w:val="222222"/>
          <w:sz w:val="26"/>
          <w:szCs w:val="26"/>
          <w:u w:color="222222"/>
          <w:shd w:val="clear" w:color="auto" w:fill="FFFFFF"/>
        </w:rPr>
        <w:t>S</w:t>
      </w:r>
    </w:p>
    <w:p w14:paraId="10AF8186" w14:textId="77777777" w:rsidR="00687745" w:rsidRPr="00FF574A" w:rsidRDefault="00687745"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p>
    <w:p w14:paraId="6B408905" w14:textId="77777777" w:rsidR="00FF574A" w:rsidRDefault="00FF574A"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t>DOXOLOGY</w:t>
      </w:r>
    </w:p>
    <w:p w14:paraId="40558E73" w14:textId="77777777" w:rsidR="00687745" w:rsidRPr="00FF574A" w:rsidRDefault="00687745" w:rsidP="00FF574A">
      <w:pPr>
        <w:pStyle w:val="Body"/>
        <w:shd w:val="clear" w:color="auto" w:fill="FFFFFF"/>
        <w:contextualSpacing/>
        <w:rPr>
          <w:rFonts w:ascii="Cambria" w:eastAsia="Cambria Math" w:hAnsi="Cambria" w:cs="Cambria Math"/>
          <w:b/>
          <w:bCs/>
          <w:color w:val="222222"/>
          <w:sz w:val="26"/>
          <w:szCs w:val="26"/>
          <w:u w:color="222222"/>
          <w:shd w:val="clear" w:color="auto" w:fill="FFFFFF"/>
        </w:rPr>
      </w:pPr>
    </w:p>
    <w:p w14:paraId="25D5852C" w14:textId="77777777" w:rsidR="00FF574A" w:rsidRDefault="00FF574A" w:rsidP="00FF574A">
      <w:pPr>
        <w:pStyle w:val="Body"/>
        <w:shd w:val="clear" w:color="auto" w:fill="FFFFFF"/>
        <w:spacing w:after="360"/>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t>NOTICES &amp; ANNOUNCEMENTS</w:t>
      </w:r>
    </w:p>
    <w:p w14:paraId="0D9122C9" w14:textId="77777777" w:rsidR="00687745" w:rsidRPr="00FF574A" w:rsidRDefault="00687745" w:rsidP="00FF574A">
      <w:pPr>
        <w:pStyle w:val="Body"/>
        <w:shd w:val="clear" w:color="auto" w:fill="FFFFFF"/>
        <w:spacing w:after="360"/>
        <w:contextualSpacing/>
        <w:rPr>
          <w:rFonts w:ascii="Cambria" w:eastAsia="Cambria Math" w:hAnsi="Cambria" w:cs="Cambria Math"/>
          <w:b/>
          <w:bCs/>
          <w:color w:val="222222"/>
          <w:sz w:val="26"/>
          <w:szCs w:val="26"/>
          <w:u w:color="222222"/>
          <w:shd w:val="clear" w:color="auto" w:fill="FFFFFF"/>
        </w:rPr>
      </w:pPr>
    </w:p>
    <w:p w14:paraId="0B62A24F" w14:textId="4877F693" w:rsidR="00FF574A" w:rsidRPr="00FF574A" w:rsidRDefault="00FF574A" w:rsidP="00FF574A">
      <w:pPr>
        <w:pStyle w:val="Body"/>
        <w:shd w:val="clear" w:color="auto" w:fill="FFFFFF"/>
        <w:spacing w:after="360"/>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rPr>
        <w:t>CLOSING HYMN</w:t>
      </w:r>
      <w:r w:rsidR="00687745">
        <w:rPr>
          <w:rFonts w:ascii="Cambria" w:eastAsia="Cambria Math" w:hAnsi="Cambria" w:cs="Cambria Math"/>
          <w:b/>
          <w:bCs/>
          <w:color w:val="222222"/>
          <w:sz w:val="26"/>
          <w:szCs w:val="26"/>
          <w:u w:color="222222"/>
          <w:shd w:val="clear" w:color="auto" w:fill="FFFFFF"/>
        </w:rPr>
        <w:t xml:space="preserve">                                “</w:t>
      </w:r>
      <w:r w:rsidRPr="00FF574A">
        <w:rPr>
          <w:rFonts w:ascii="Cambria" w:eastAsia="Cambria Math" w:hAnsi="Cambria" w:cs="Cambria Math"/>
          <w:b/>
          <w:bCs/>
          <w:color w:val="222222"/>
          <w:sz w:val="26"/>
          <w:szCs w:val="26"/>
          <w:u w:color="222222"/>
          <w:shd w:val="clear" w:color="auto" w:fill="FFFFFF"/>
        </w:rPr>
        <w:t>Here I am Lord</w:t>
      </w:r>
      <w:r w:rsidR="00687745">
        <w:rPr>
          <w:rFonts w:ascii="Cambria" w:eastAsia="Cambria Math" w:hAnsi="Cambria" w:cs="Cambria Math"/>
          <w:b/>
          <w:bCs/>
          <w:color w:val="222222"/>
          <w:sz w:val="26"/>
          <w:szCs w:val="26"/>
          <w:u w:color="222222"/>
          <w:shd w:val="clear" w:color="auto" w:fill="FFFFFF"/>
        </w:rPr>
        <w:t xml:space="preserve">”                              </w:t>
      </w:r>
      <w:r w:rsidRPr="00FF574A">
        <w:rPr>
          <w:rFonts w:ascii="Cambria" w:eastAsia="Cambria Math" w:hAnsi="Cambria" w:cs="Cambria Math"/>
          <w:b/>
          <w:bCs/>
          <w:color w:val="222222"/>
          <w:sz w:val="26"/>
          <w:szCs w:val="26"/>
          <w:u w:color="222222"/>
          <w:shd w:val="clear" w:color="auto" w:fill="FFFFFF"/>
        </w:rPr>
        <w:t>UMH 593</w:t>
      </w:r>
    </w:p>
    <w:p w14:paraId="26EFE870" w14:textId="77777777" w:rsidR="00687745" w:rsidRDefault="00687745" w:rsidP="00FF574A">
      <w:pPr>
        <w:pStyle w:val="Body"/>
        <w:shd w:val="clear" w:color="auto" w:fill="FFFFFF"/>
        <w:spacing w:after="360"/>
        <w:contextualSpacing/>
        <w:rPr>
          <w:rFonts w:ascii="Cambria" w:eastAsia="Cambria Math" w:hAnsi="Cambria" w:cs="Cambria Math"/>
          <w:b/>
          <w:bCs/>
          <w:color w:val="222222"/>
          <w:sz w:val="26"/>
          <w:szCs w:val="26"/>
          <w:u w:color="222222"/>
          <w:shd w:val="clear" w:color="auto" w:fill="FFFFFF"/>
          <w:lang w:val="de-DE"/>
        </w:rPr>
      </w:pPr>
    </w:p>
    <w:p w14:paraId="61F96273" w14:textId="3D3B4C6E" w:rsidR="00FF574A" w:rsidRPr="00FF574A" w:rsidRDefault="00FF574A" w:rsidP="00FF574A">
      <w:pPr>
        <w:pStyle w:val="Body"/>
        <w:shd w:val="clear" w:color="auto" w:fill="FFFFFF"/>
        <w:spacing w:after="360"/>
        <w:contextualSpacing/>
        <w:rPr>
          <w:rFonts w:ascii="Cambria" w:eastAsia="Cambria Math" w:hAnsi="Cambria" w:cs="Cambria Math"/>
          <w:b/>
          <w:bCs/>
          <w:color w:val="222222"/>
          <w:sz w:val="26"/>
          <w:szCs w:val="26"/>
          <w:u w:color="222222"/>
          <w:shd w:val="clear" w:color="auto" w:fill="FFFFFF"/>
        </w:rPr>
      </w:pPr>
      <w:r w:rsidRPr="00FF574A">
        <w:rPr>
          <w:rFonts w:ascii="Cambria" w:eastAsia="Cambria Math" w:hAnsi="Cambria" w:cs="Cambria Math"/>
          <w:b/>
          <w:bCs/>
          <w:color w:val="222222"/>
          <w:sz w:val="26"/>
          <w:szCs w:val="26"/>
          <w:u w:color="222222"/>
          <w:shd w:val="clear" w:color="auto" w:fill="FFFFFF"/>
          <w:lang w:val="de-DE"/>
        </w:rPr>
        <w:t>BENEDICTION</w:t>
      </w:r>
    </w:p>
    <w:p w14:paraId="0D9173E3" w14:textId="77777777" w:rsidR="00FF574A" w:rsidRDefault="00FF574A" w:rsidP="00FA3195">
      <w:pPr>
        <w:shd w:val="clear" w:color="auto" w:fill="FFFFFF"/>
        <w:spacing w:after="360"/>
        <w:contextualSpacing/>
        <w:textAlignment w:val="baseline"/>
        <w:rPr>
          <w:rFonts w:ascii="Cambria" w:hAnsi="Cambria"/>
          <w:b/>
          <w:bCs/>
          <w:color w:val="222222"/>
          <w:sz w:val="26"/>
          <w:szCs w:val="26"/>
        </w:rPr>
      </w:pPr>
    </w:p>
    <w:p w14:paraId="3FCE6A70" w14:textId="11ABF98E" w:rsidR="00FA3195" w:rsidRPr="00FA3195" w:rsidRDefault="008F089B" w:rsidP="00FA3195">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w:t>
      </w:r>
    </w:p>
    <w:bookmarkEnd w:id="0"/>
    <w:p w14:paraId="0ACA4CDB" w14:textId="0B528A13" w:rsidR="00E966E8" w:rsidRPr="00735557" w:rsidRDefault="00921596" w:rsidP="006940A7">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D8E1FDA" w14:textId="77777777" w:rsidR="007022A4" w:rsidRDefault="007022A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6157F36" w14:textId="77777777" w:rsidR="007022A4" w:rsidRDefault="007022A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5C990F" w14:textId="77777777" w:rsidR="007022A4" w:rsidRDefault="007022A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D2AFF77" w14:textId="77777777" w:rsidR="007022A4" w:rsidRDefault="007022A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6940A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6940A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15C0B34D" w14:textId="1E4F0B80" w:rsidR="00B46062" w:rsidRDefault="008F089B" w:rsidP="005269AD">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1</w:t>
      </w:r>
      <w:r w:rsidR="00687745">
        <w:rPr>
          <w:rFonts w:ascii="News701 BT" w:hAnsi="News701 BT" w:cs="Narkisim"/>
          <w:i/>
          <w:spacing w:val="-2"/>
          <w:sz w:val="48"/>
          <w:szCs w:val="48"/>
        </w:rPr>
        <w:t>4</w:t>
      </w:r>
      <w:r w:rsidR="00115766" w:rsidRPr="00115766">
        <w:rPr>
          <w:rFonts w:ascii="News701 BT" w:hAnsi="News701 BT" w:cs="Narkisim"/>
          <w:i/>
          <w:spacing w:val="-2"/>
          <w:sz w:val="48"/>
          <w:szCs w:val="48"/>
          <w:vertAlign w:val="superscript"/>
        </w:rPr>
        <w:t>t</w:t>
      </w:r>
      <w:r w:rsidR="002E36D9">
        <w:rPr>
          <w:rFonts w:ascii="News701 BT" w:hAnsi="News701 BT" w:cs="Narkisim"/>
          <w:i/>
          <w:spacing w:val="-2"/>
          <w:sz w:val="48"/>
          <w:szCs w:val="48"/>
          <w:vertAlign w:val="superscript"/>
        </w:rPr>
        <w:t>h</w:t>
      </w:r>
      <w:r w:rsidR="00115766">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6598C6E5" w:rsidR="004A3962" w:rsidRDefault="00687745" w:rsidP="006940A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September 3</w:t>
      </w:r>
      <w:r w:rsidR="00724EBA">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6940A7">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6940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0AF36640">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2F28" w14:textId="77777777" w:rsidR="001C038E" w:rsidRDefault="001C038E" w:rsidP="00351190">
      <w:r>
        <w:separator/>
      </w:r>
    </w:p>
  </w:endnote>
  <w:endnote w:type="continuationSeparator" w:id="0">
    <w:p w14:paraId="3F2A5CA1" w14:textId="77777777" w:rsidR="001C038E" w:rsidRDefault="001C038E"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erriweather">
    <w:charset w:val="00"/>
    <w:family w:val="auto"/>
    <w:pitch w:val="variable"/>
    <w:sig w:usb0="20000207" w:usb1="00000002" w:usb2="00000000" w:usb3="00000000" w:csb0="00000197" w:csb1="00000000"/>
  </w:font>
  <w:font w:name="Roboto Black">
    <w:charset w:val="00"/>
    <w:family w:val="auto"/>
    <w:pitch w:val="variable"/>
    <w:sig w:usb0="E0000AFF" w:usb1="5000217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News701 BT">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0FE1" w14:textId="77777777" w:rsidR="001C038E" w:rsidRDefault="001C038E" w:rsidP="00351190">
      <w:r>
        <w:separator/>
      </w:r>
    </w:p>
  </w:footnote>
  <w:footnote w:type="continuationSeparator" w:id="0">
    <w:p w14:paraId="267F5AD1" w14:textId="77777777" w:rsidR="001C038E" w:rsidRDefault="001C038E"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A3D"/>
    <w:rsid w:val="00035A80"/>
    <w:rsid w:val="00035BD7"/>
    <w:rsid w:val="0003667E"/>
    <w:rsid w:val="00036903"/>
    <w:rsid w:val="000369B8"/>
    <w:rsid w:val="00036BBB"/>
    <w:rsid w:val="00036CB4"/>
    <w:rsid w:val="00036FF7"/>
    <w:rsid w:val="0003728D"/>
    <w:rsid w:val="0003759C"/>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5195"/>
    <w:rsid w:val="006F52E7"/>
    <w:rsid w:val="006F536A"/>
    <w:rsid w:val="006F56B4"/>
    <w:rsid w:val="006F5867"/>
    <w:rsid w:val="006F5F07"/>
    <w:rsid w:val="006F6111"/>
    <w:rsid w:val="006F672C"/>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E1E"/>
    <w:rsid w:val="007D02CE"/>
    <w:rsid w:val="007D2D1B"/>
    <w:rsid w:val="007D2D5F"/>
    <w:rsid w:val="007D33DE"/>
    <w:rsid w:val="007D361D"/>
    <w:rsid w:val="007D41DA"/>
    <w:rsid w:val="007D4CEE"/>
    <w:rsid w:val="007D58E5"/>
    <w:rsid w:val="007D5D5E"/>
    <w:rsid w:val="007D5D66"/>
    <w:rsid w:val="007D65CE"/>
    <w:rsid w:val="007D66D2"/>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FF"/>
    <w:rsid w:val="00BF10EE"/>
    <w:rsid w:val="00BF1155"/>
    <w:rsid w:val="00BF1778"/>
    <w:rsid w:val="00BF1BC3"/>
    <w:rsid w:val="00BF27DC"/>
    <w:rsid w:val="00BF2F38"/>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19126</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239</cp:revision>
  <cp:lastPrinted>2021-12-10T00:12:00Z</cp:lastPrinted>
  <dcterms:created xsi:type="dcterms:W3CDTF">2022-06-24T14:00:00Z</dcterms:created>
  <dcterms:modified xsi:type="dcterms:W3CDTF">2023-09-02T17:25:00Z</dcterms:modified>
</cp:coreProperties>
</file>