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E493" w14:textId="77777777" w:rsidR="008C22E6" w:rsidRDefault="008C22E6" w:rsidP="00FE5DC4">
      <w:pPr>
        <w:tabs>
          <w:tab w:val="left" w:pos="270"/>
          <w:tab w:val="right" w:pos="9014"/>
        </w:tabs>
        <w:contextualSpacing/>
        <w:rPr>
          <w:rFonts w:ascii="Cambria" w:hAnsi="Cambria"/>
          <w:b/>
          <w:spacing w:val="-2"/>
          <w:sz w:val="26"/>
          <w:szCs w:val="26"/>
        </w:rPr>
      </w:pPr>
    </w:p>
    <w:p w14:paraId="39F3A04C" w14:textId="06033723" w:rsidR="00905DC1" w:rsidRPr="008D4BC7" w:rsidRDefault="00FF78EB" w:rsidP="00FE5DC4">
      <w:pPr>
        <w:tabs>
          <w:tab w:val="left" w:pos="270"/>
          <w:tab w:val="right" w:pos="9014"/>
        </w:tabs>
        <w:contextualSpacing/>
        <w:rPr>
          <w:rFonts w:ascii="Cambria" w:hAnsi="Cambria"/>
          <w:bCs/>
          <w:spacing w:val="-2"/>
          <w:sz w:val="26"/>
          <w:szCs w:val="26"/>
        </w:rPr>
      </w:pPr>
      <w:r w:rsidRPr="008D4BC7">
        <w:rPr>
          <w:rFonts w:ascii="Cambria" w:hAnsi="Cambria"/>
          <w:noProof/>
          <w:sz w:val="26"/>
          <w:szCs w:val="26"/>
        </w:rPr>
        <mc:AlternateContent>
          <mc:Choice Requires="wps">
            <w:drawing>
              <wp:anchor distT="45720" distB="45720" distL="114300" distR="114300" simplePos="0" relativeHeight="251659264" behindDoc="0" locked="0" layoutInCell="1" allowOverlap="1" wp14:anchorId="4E8FAD01" wp14:editId="7E80D382">
                <wp:simplePos x="0" y="0"/>
                <wp:positionH relativeFrom="margin">
                  <wp:align>left</wp:align>
                </wp:positionH>
                <wp:positionV relativeFrom="paragraph">
                  <wp:posOffset>201930</wp:posOffset>
                </wp:positionV>
                <wp:extent cx="5631180" cy="901700"/>
                <wp:effectExtent l="0" t="0" r="2667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1180" cy="901700"/>
                        </a:xfrm>
                        <a:prstGeom prst="flowChartAlternateProcess">
                          <a:avLst/>
                        </a:prstGeom>
                        <a:solidFill>
                          <a:srgbClr val="FFFFFF"/>
                        </a:solidFill>
                        <a:ln w="19050">
                          <a:solidFill>
                            <a:srgbClr val="000000"/>
                          </a:solidFill>
                          <a:miter lim="800000"/>
                          <a:headEnd/>
                          <a:tailEnd/>
                        </a:ln>
                      </wps:spPr>
                      <wps:txb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8FAD0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margin-left:0;margin-top:15.9pt;width:443.4pt;height:71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" strokeweight="1.5pt">
                <v:textbox>
                  <w:txbxContent>
                    <w:p w14:paraId="6C59C332" w14:textId="77777777" w:rsidR="00FF78EB" w:rsidRPr="000924B1" w:rsidRDefault="00FF78EB" w:rsidP="00FF78EB">
                      <w:r w:rsidRPr="000924B1">
                        <w:rPr>
                          <w:b/>
                        </w:rPr>
                        <w:t>Welcome to BUMC!</w:t>
                      </w:r>
                      <w:r w:rsidRPr="000924B1">
                        <w:t xml:space="preserve"> Our church family is delighted that you have joined us to worship today! We pray that you will be blessed by our worship service. We invite those who are not members to consider membership. Please speak with the Pastor or Lay Leader.</w:t>
                      </w:r>
                    </w:p>
                  </w:txbxContent>
                </v:textbox>
                <w10:wrap type="square" anchorx="margin"/>
              </v:shape>
            </w:pict>
          </mc:Fallback>
        </mc:AlternateContent>
      </w:r>
      <w:r w:rsidR="00574C35">
        <w:rPr>
          <w:rFonts w:ascii="Cambria" w:hAnsi="Cambria"/>
          <w:b/>
          <w:spacing w:val="-2"/>
          <w:sz w:val="26"/>
          <w:szCs w:val="26"/>
        </w:rPr>
        <w:t>P</w:t>
      </w:r>
      <w:r w:rsidR="00905DC1" w:rsidRPr="008D4BC7">
        <w:rPr>
          <w:rFonts w:ascii="Cambria" w:hAnsi="Cambria"/>
          <w:b/>
          <w:spacing w:val="-2"/>
          <w:sz w:val="26"/>
          <w:szCs w:val="26"/>
        </w:rPr>
        <w:t xml:space="preserve">RELUDE </w:t>
      </w:r>
      <w:r w:rsidR="00E91FB4" w:rsidRPr="008D4BC7">
        <w:rPr>
          <w:rFonts w:ascii="Cambria" w:hAnsi="Cambria"/>
          <w:bCs/>
          <w:i/>
          <w:iCs/>
          <w:spacing w:val="-2"/>
          <w:sz w:val="26"/>
          <w:szCs w:val="26"/>
        </w:rPr>
        <w:t>(let us quiet our hearts before the Lord)</w:t>
      </w:r>
    </w:p>
    <w:p w14:paraId="33A5FBB7" w14:textId="77777777" w:rsidR="00FF574A" w:rsidRDefault="00FF574A" w:rsidP="00FE5DC4">
      <w:pPr>
        <w:pStyle w:val="Body"/>
        <w:shd w:val="clear" w:color="auto" w:fill="FFFFFF"/>
        <w:contextualSpacing/>
        <w:rPr>
          <w:rFonts w:ascii="Cambria" w:hAnsi="Cambria"/>
          <w:b/>
          <w:bCs/>
          <w:color w:val="222222"/>
          <w:sz w:val="26"/>
          <w:szCs w:val="26"/>
          <w:u w:val="single" w:color="222222"/>
        </w:rPr>
      </w:pPr>
      <w:bookmarkStart w:id="0" w:name="_Hlk64538901"/>
    </w:p>
    <w:p w14:paraId="195FFCF6" w14:textId="77777777" w:rsidR="00FE5DC4" w:rsidRPr="00DD2B49" w:rsidRDefault="00FE5DC4" w:rsidP="00FE5DC4">
      <w:pPr>
        <w:tabs>
          <w:tab w:val="center" w:pos="4507"/>
        </w:tabs>
        <w:contextualSpacing/>
        <w:rPr>
          <w:rFonts w:ascii="Cambria" w:hAnsi="Cambria"/>
          <w:b/>
          <w:bCs/>
          <w:sz w:val="26"/>
          <w:szCs w:val="26"/>
        </w:rPr>
      </w:pPr>
      <w:r w:rsidRPr="00DD2B49">
        <w:rPr>
          <w:rFonts w:ascii="Cambria" w:hAnsi="Cambria"/>
          <w:b/>
          <w:bCs/>
          <w:sz w:val="26"/>
          <w:szCs w:val="26"/>
        </w:rPr>
        <w:t xml:space="preserve">CALL TO WORSHIP </w:t>
      </w:r>
    </w:p>
    <w:p w14:paraId="55C64FBA" w14:textId="6D28A842" w:rsidR="00DD2B49" w:rsidRPr="00DD2B49" w:rsidRDefault="00DD2B49" w:rsidP="00DD2B49">
      <w:pPr>
        <w:tabs>
          <w:tab w:val="center" w:pos="4507"/>
        </w:tabs>
        <w:contextualSpacing/>
        <w:rPr>
          <w:rFonts w:ascii="Cambria" w:hAnsi="Cambria"/>
          <w:b/>
          <w:bCs/>
          <w:sz w:val="26"/>
          <w:szCs w:val="26"/>
        </w:rPr>
      </w:pPr>
      <w:r w:rsidRPr="00DD2B49">
        <w:rPr>
          <w:rFonts w:ascii="Cambria" w:hAnsi="Cambria"/>
          <w:sz w:val="26"/>
          <w:szCs w:val="26"/>
        </w:rPr>
        <w:t>L</w:t>
      </w:r>
      <w:r w:rsidRPr="00DD2B49">
        <w:rPr>
          <w:rFonts w:ascii="Cambria" w:hAnsi="Cambria"/>
          <w:b/>
          <w:bCs/>
          <w:sz w:val="26"/>
          <w:szCs w:val="26"/>
        </w:rPr>
        <w:t xml:space="preserve">: </w:t>
      </w:r>
      <w:r w:rsidRPr="00DD2B49">
        <w:rPr>
          <w:rFonts w:ascii="Cambria" w:hAnsi="Cambria"/>
          <w:sz w:val="26"/>
          <w:szCs w:val="26"/>
        </w:rPr>
        <w:t xml:space="preserve">As we gather to worship today, turn to a neighbor and say to each other, “Welcome! I am glad </w:t>
      </w:r>
      <w:r>
        <w:rPr>
          <w:rFonts w:ascii="Cambria" w:hAnsi="Cambria"/>
          <w:sz w:val="26"/>
          <w:szCs w:val="26"/>
        </w:rPr>
        <w:t xml:space="preserve">that </w:t>
      </w:r>
      <w:r w:rsidRPr="00DD2B49">
        <w:rPr>
          <w:rFonts w:ascii="Cambria" w:hAnsi="Cambria"/>
          <w:sz w:val="26"/>
          <w:szCs w:val="26"/>
        </w:rPr>
        <w:t>you are here!”.</w:t>
      </w:r>
    </w:p>
    <w:p w14:paraId="33ED7660" w14:textId="539DE5DA" w:rsidR="00DD2B49" w:rsidRPr="00DD2B49" w:rsidRDefault="00DD2B49" w:rsidP="00DD2B49">
      <w:pPr>
        <w:tabs>
          <w:tab w:val="center" w:pos="4507"/>
        </w:tabs>
        <w:contextualSpacing/>
        <w:rPr>
          <w:rFonts w:ascii="Cambria" w:hAnsi="Cambria"/>
          <w:b/>
          <w:bCs/>
          <w:sz w:val="26"/>
          <w:szCs w:val="26"/>
        </w:rPr>
      </w:pPr>
      <w:r w:rsidRPr="00DD2B49">
        <w:rPr>
          <w:rFonts w:ascii="Cambria" w:hAnsi="Cambria"/>
          <w:b/>
          <w:bCs/>
          <w:sz w:val="26"/>
          <w:szCs w:val="26"/>
        </w:rPr>
        <w:t>P:</w:t>
      </w:r>
      <w:r>
        <w:rPr>
          <w:rFonts w:ascii="Cambria" w:hAnsi="Cambria"/>
          <w:b/>
          <w:bCs/>
          <w:sz w:val="26"/>
          <w:szCs w:val="26"/>
        </w:rPr>
        <w:t xml:space="preserve"> </w:t>
      </w:r>
      <w:r w:rsidRPr="00DD2B49">
        <w:rPr>
          <w:rFonts w:ascii="Cambria" w:hAnsi="Cambria"/>
          <w:b/>
          <w:bCs/>
          <w:sz w:val="26"/>
          <w:szCs w:val="26"/>
        </w:rPr>
        <w:t>Welcome! I am glad that you are here!</w:t>
      </w:r>
    </w:p>
    <w:p w14:paraId="37E3189E" w14:textId="75FFFC7D" w:rsidR="00DD2B49" w:rsidRPr="00DD2B49" w:rsidRDefault="00DD2B49" w:rsidP="00DD2B49">
      <w:pPr>
        <w:tabs>
          <w:tab w:val="center" w:pos="4507"/>
        </w:tabs>
        <w:contextualSpacing/>
        <w:rPr>
          <w:rFonts w:ascii="Cambria" w:hAnsi="Cambria"/>
          <w:sz w:val="26"/>
          <w:szCs w:val="26"/>
        </w:rPr>
      </w:pPr>
      <w:r w:rsidRPr="00DD2B49">
        <w:rPr>
          <w:rFonts w:ascii="Cambria" w:hAnsi="Cambria"/>
          <w:sz w:val="26"/>
          <w:szCs w:val="26"/>
        </w:rPr>
        <w:t>L:</w:t>
      </w:r>
      <w:r>
        <w:rPr>
          <w:rFonts w:ascii="Cambria" w:hAnsi="Cambria"/>
          <w:sz w:val="26"/>
          <w:szCs w:val="26"/>
        </w:rPr>
        <w:t xml:space="preserve"> </w:t>
      </w:r>
      <w:r w:rsidRPr="00DD2B49">
        <w:rPr>
          <w:rFonts w:ascii="Cambria" w:hAnsi="Cambria"/>
          <w:sz w:val="26"/>
          <w:szCs w:val="26"/>
        </w:rPr>
        <w:t xml:space="preserve">Now turn to another neighbor and say to each other, “You are loved by God and by me!” </w:t>
      </w:r>
    </w:p>
    <w:p w14:paraId="1E3433C7" w14:textId="78862C69" w:rsidR="00DD2B49" w:rsidRPr="00DD2B49" w:rsidRDefault="00DD2B49" w:rsidP="00DD2B49">
      <w:pPr>
        <w:tabs>
          <w:tab w:val="center" w:pos="4507"/>
        </w:tabs>
        <w:contextualSpacing/>
        <w:rPr>
          <w:rFonts w:ascii="Cambria" w:hAnsi="Cambria"/>
          <w:b/>
          <w:bCs/>
          <w:sz w:val="26"/>
          <w:szCs w:val="26"/>
        </w:rPr>
      </w:pPr>
      <w:r w:rsidRPr="00DD2B49">
        <w:rPr>
          <w:rFonts w:ascii="Cambria" w:hAnsi="Cambria"/>
          <w:b/>
          <w:bCs/>
          <w:sz w:val="26"/>
          <w:szCs w:val="26"/>
        </w:rPr>
        <w:t>P:</w:t>
      </w:r>
      <w:r>
        <w:rPr>
          <w:rFonts w:ascii="Cambria" w:hAnsi="Cambria"/>
          <w:b/>
          <w:bCs/>
          <w:sz w:val="26"/>
          <w:szCs w:val="26"/>
        </w:rPr>
        <w:t xml:space="preserve"> </w:t>
      </w:r>
      <w:r w:rsidRPr="00DD2B49">
        <w:rPr>
          <w:rFonts w:ascii="Cambria" w:hAnsi="Cambria"/>
          <w:b/>
          <w:bCs/>
          <w:sz w:val="26"/>
          <w:szCs w:val="26"/>
        </w:rPr>
        <w:t>You are loved by God and by me!</w:t>
      </w:r>
    </w:p>
    <w:p w14:paraId="53B30C9E" w14:textId="77777777" w:rsidR="00DD2B49" w:rsidRPr="00DD2B49" w:rsidRDefault="00DD2B49" w:rsidP="00DD2B49">
      <w:pPr>
        <w:shd w:val="clear" w:color="auto" w:fill="FFFFFF"/>
        <w:contextualSpacing/>
        <w:textAlignment w:val="baseline"/>
        <w:rPr>
          <w:rFonts w:ascii="Cambria" w:hAnsi="Cambria"/>
          <w:color w:val="222222"/>
          <w:sz w:val="26"/>
          <w:szCs w:val="26"/>
        </w:rPr>
      </w:pPr>
      <w:r w:rsidRPr="00DD2B49">
        <w:rPr>
          <w:rFonts w:ascii="Cambria" w:hAnsi="Cambria"/>
          <w:color w:val="222222"/>
          <w:sz w:val="26"/>
          <w:szCs w:val="26"/>
        </w:rPr>
        <w:t>L: Beloved children of God, how can we love each other today?</w:t>
      </w:r>
    </w:p>
    <w:p w14:paraId="16F7F380" w14:textId="6297951C" w:rsidR="00DD2B49" w:rsidRPr="00DD2B49" w:rsidRDefault="00DD2B49" w:rsidP="00DD2B49">
      <w:pPr>
        <w:shd w:val="clear" w:color="auto" w:fill="FFFFFF"/>
        <w:contextualSpacing/>
        <w:textAlignment w:val="baseline"/>
        <w:rPr>
          <w:rFonts w:ascii="Cambria" w:hAnsi="Cambria"/>
          <w:b/>
          <w:bCs/>
          <w:color w:val="222222"/>
          <w:sz w:val="26"/>
          <w:szCs w:val="26"/>
        </w:rPr>
      </w:pPr>
      <w:r w:rsidRPr="00DD2B49">
        <w:rPr>
          <w:rFonts w:ascii="Cambria" w:hAnsi="Cambria"/>
          <w:b/>
          <w:bCs/>
          <w:color w:val="222222"/>
          <w:sz w:val="26"/>
          <w:szCs w:val="26"/>
        </w:rPr>
        <w:t>P:</w:t>
      </w:r>
      <w:r>
        <w:rPr>
          <w:rFonts w:ascii="Cambria" w:hAnsi="Cambria"/>
          <w:b/>
          <w:bCs/>
          <w:color w:val="222222"/>
          <w:sz w:val="26"/>
          <w:szCs w:val="26"/>
        </w:rPr>
        <w:t xml:space="preserve"> </w:t>
      </w:r>
      <w:r w:rsidRPr="00DD2B49">
        <w:rPr>
          <w:rFonts w:ascii="Cambria" w:hAnsi="Cambria"/>
          <w:b/>
          <w:bCs/>
          <w:color w:val="222222"/>
          <w:sz w:val="26"/>
          <w:szCs w:val="26"/>
        </w:rPr>
        <w:t>By meeting and listening and caring for one another face</w:t>
      </w:r>
      <w:r>
        <w:rPr>
          <w:rFonts w:ascii="Cambria" w:hAnsi="Cambria"/>
          <w:b/>
          <w:bCs/>
          <w:color w:val="222222"/>
          <w:sz w:val="26"/>
          <w:szCs w:val="26"/>
        </w:rPr>
        <w:t>-to-face.</w:t>
      </w:r>
    </w:p>
    <w:p w14:paraId="414530C5" w14:textId="77777777" w:rsidR="00DD2B49" w:rsidRPr="00DD2B49" w:rsidRDefault="00DD2B49" w:rsidP="00DD2B49">
      <w:pPr>
        <w:shd w:val="clear" w:color="auto" w:fill="FFFFFF"/>
        <w:contextualSpacing/>
        <w:textAlignment w:val="baseline"/>
        <w:rPr>
          <w:rFonts w:ascii="Cambria" w:hAnsi="Cambria"/>
          <w:color w:val="222222"/>
          <w:sz w:val="26"/>
          <w:szCs w:val="26"/>
        </w:rPr>
      </w:pPr>
      <w:r w:rsidRPr="00DD2B49">
        <w:rPr>
          <w:rFonts w:ascii="Cambria" w:hAnsi="Cambria"/>
          <w:color w:val="222222"/>
          <w:sz w:val="26"/>
          <w:szCs w:val="26"/>
          <w:shd w:val="clear" w:color="auto" w:fill="FFFFFF"/>
        </w:rPr>
        <w:t>L:</w:t>
      </w:r>
      <w:r w:rsidRPr="00DD2B49">
        <w:rPr>
          <w:rFonts w:ascii="Cambria" w:hAnsi="Cambria"/>
          <w:color w:val="222222"/>
          <w:sz w:val="26"/>
          <w:szCs w:val="26"/>
        </w:rPr>
        <w:t xml:space="preserve"> Beloved children of God, how can we love each other today?</w:t>
      </w:r>
    </w:p>
    <w:p w14:paraId="166CC30C" w14:textId="6C4031BB" w:rsidR="00DD2B49" w:rsidRPr="00DD2B49" w:rsidRDefault="00DD2B49" w:rsidP="00DD2B49">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DD2B49">
        <w:rPr>
          <w:rStyle w:val="Strong"/>
          <w:rFonts w:ascii="Cambria" w:hAnsi="Cambria"/>
          <w:color w:val="222222"/>
          <w:sz w:val="26"/>
          <w:szCs w:val="26"/>
          <w:bdr w:val="none" w:sz="0" w:space="0" w:color="auto" w:frame="1"/>
          <w:shd w:val="clear" w:color="auto" w:fill="FFFFFF"/>
        </w:rPr>
        <w:t>P:</w:t>
      </w:r>
      <w:r>
        <w:rPr>
          <w:rStyle w:val="Strong"/>
          <w:rFonts w:ascii="Cambria" w:hAnsi="Cambria"/>
          <w:color w:val="222222"/>
          <w:sz w:val="26"/>
          <w:szCs w:val="26"/>
          <w:bdr w:val="none" w:sz="0" w:space="0" w:color="auto" w:frame="1"/>
          <w:shd w:val="clear" w:color="auto" w:fill="FFFFFF"/>
        </w:rPr>
        <w:t xml:space="preserve"> </w:t>
      </w:r>
      <w:r w:rsidRPr="00DD2B49">
        <w:rPr>
          <w:rStyle w:val="Strong"/>
          <w:rFonts w:ascii="Cambria" w:hAnsi="Cambria"/>
          <w:color w:val="222222"/>
          <w:sz w:val="26"/>
          <w:szCs w:val="26"/>
          <w:bdr w:val="none" w:sz="0" w:space="0" w:color="auto" w:frame="1"/>
          <w:shd w:val="clear" w:color="auto" w:fill="FFFFFF"/>
        </w:rPr>
        <w:t>By practicing our love for one another and God with all our heart, soul, mind, and strength.</w:t>
      </w:r>
    </w:p>
    <w:p w14:paraId="65834FCA" w14:textId="75C0B59C" w:rsidR="00DD2B49" w:rsidRPr="00DD2B49" w:rsidRDefault="00DD2B49" w:rsidP="00DD2B49">
      <w:pPr>
        <w:shd w:val="clear" w:color="auto" w:fill="FFFFFF"/>
        <w:contextualSpacing/>
        <w:textAlignment w:val="baseline"/>
        <w:rPr>
          <w:rFonts w:ascii="Cambria" w:hAnsi="Cambria"/>
          <w:color w:val="222222"/>
          <w:sz w:val="26"/>
          <w:szCs w:val="26"/>
          <w:shd w:val="clear" w:color="auto" w:fill="FFFFFF"/>
        </w:rPr>
      </w:pPr>
      <w:r w:rsidRPr="00DD2B49">
        <w:rPr>
          <w:rFonts w:ascii="Cambria" w:hAnsi="Cambria"/>
          <w:color w:val="222222"/>
          <w:sz w:val="26"/>
          <w:szCs w:val="26"/>
          <w:shd w:val="clear" w:color="auto" w:fill="FFFFFF"/>
        </w:rPr>
        <w:t>L:</w:t>
      </w:r>
      <w:r>
        <w:rPr>
          <w:rFonts w:ascii="Cambria" w:hAnsi="Cambria"/>
          <w:color w:val="222222"/>
          <w:sz w:val="26"/>
          <w:szCs w:val="26"/>
          <w:shd w:val="clear" w:color="auto" w:fill="FFFFFF"/>
        </w:rPr>
        <w:t xml:space="preserve"> </w:t>
      </w:r>
      <w:r w:rsidRPr="00DD2B49">
        <w:rPr>
          <w:rFonts w:ascii="Cambria" w:hAnsi="Cambria"/>
          <w:color w:val="222222"/>
          <w:sz w:val="26"/>
          <w:szCs w:val="26"/>
          <w:shd w:val="clear" w:color="auto" w:fill="FFFFFF"/>
        </w:rPr>
        <w:t>Let us worship God together today!</w:t>
      </w:r>
    </w:p>
    <w:p w14:paraId="23DC1161" w14:textId="77777777" w:rsidR="00DD2B49" w:rsidRDefault="00DD2B49" w:rsidP="00DD2B49">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DD2B49">
        <w:rPr>
          <w:rStyle w:val="Strong"/>
          <w:rFonts w:ascii="Cambria" w:hAnsi="Cambria"/>
          <w:color w:val="222222"/>
          <w:sz w:val="26"/>
          <w:szCs w:val="26"/>
          <w:bdr w:val="none" w:sz="0" w:space="0" w:color="auto" w:frame="1"/>
          <w:shd w:val="clear" w:color="auto" w:fill="FFFFFF"/>
        </w:rPr>
        <w:t>ALL: We come to worship God by living our love for God and neighbor face-to-face. Amen.</w:t>
      </w:r>
    </w:p>
    <w:p w14:paraId="7998ED91" w14:textId="4813D5FF" w:rsidR="00DD2B49" w:rsidRDefault="00DD2B49" w:rsidP="00DD2B49">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r w:rsidRPr="00DD2B49">
        <w:rPr>
          <w:rFonts w:ascii="Cambria" w:hAnsi="Cambria"/>
          <w:color w:val="222222"/>
          <w:sz w:val="26"/>
          <w:szCs w:val="26"/>
        </w:rPr>
        <w:br/>
      </w:r>
      <w:r w:rsidRPr="00DD2B49">
        <w:rPr>
          <w:rStyle w:val="Strong"/>
          <w:rFonts w:ascii="Cambria" w:hAnsi="Cambria"/>
          <w:color w:val="222222"/>
          <w:sz w:val="26"/>
          <w:szCs w:val="26"/>
          <w:bdr w:val="none" w:sz="0" w:space="0" w:color="auto" w:frame="1"/>
          <w:shd w:val="clear" w:color="auto" w:fill="FFFFFF"/>
        </w:rPr>
        <w:t xml:space="preserve">OPENING HYMN </w:t>
      </w:r>
      <w:r>
        <w:rPr>
          <w:rStyle w:val="Strong"/>
          <w:rFonts w:ascii="Cambria" w:hAnsi="Cambria"/>
          <w:color w:val="222222"/>
          <w:sz w:val="26"/>
          <w:szCs w:val="26"/>
          <w:bdr w:val="none" w:sz="0" w:space="0" w:color="auto" w:frame="1"/>
          <w:shd w:val="clear" w:color="auto" w:fill="FFFFFF"/>
        </w:rPr>
        <w:t xml:space="preserve">        </w:t>
      </w:r>
      <w:r w:rsidRPr="00DD2B49">
        <w:rPr>
          <w:rStyle w:val="Strong"/>
          <w:rFonts w:ascii="Cambria" w:hAnsi="Cambria"/>
          <w:color w:val="222222"/>
          <w:sz w:val="26"/>
          <w:szCs w:val="26"/>
          <w:bdr w:val="none" w:sz="0" w:space="0" w:color="auto" w:frame="1"/>
          <w:shd w:val="clear" w:color="auto" w:fill="FFFFFF"/>
        </w:rPr>
        <w:t xml:space="preserve">“All Hail the Power of Jesus’ Name” </w:t>
      </w:r>
      <w:r>
        <w:rPr>
          <w:rStyle w:val="Strong"/>
          <w:rFonts w:ascii="Cambria" w:hAnsi="Cambria"/>
          <w:color w:val="222222"/>
          <w:sz w:val="26"/>
          <w:szCs w:val="26"/>
          <w:bdr w:val="none" w:sz="0" w:space="0" w:color="auto" w:frame="1"/>
          <w:shd w:val="clear" w:color="auto" w:fill="FFFFFF"/>
        </w:rPr>
        <w:t xml:space="preserve">                </w:t>
      </w:r>
      <w:r w:rsidRPr="00DD2B49">
        <w:rPr>
          <w:rStyle w:val="Strong"/>
          <w:rFonts w:ascii="Cambria" w:hAnsi="Cambria"/>
          <w:color w:val="222222"/>
          <w:sz w:val="26"/>
          <w:szCs w:val="26"/>
          <w:bdr w:val="none" w:sz="0" w:space="0" w:color="auto" w:frame="1"/>
          <w:shd w:val="clear" w:color="auto" w:fill="FFFFFF"/>
        </w:rPr>
        <w:t>UMH 155</w:t>
      </w:r>
    </w:p>
    <w:p w14:paraId="6761A75A" w14:textId="77777777" w:rsidR="00DD2B49" w:rsidRPr="00DD2B49" w:rsidRDefault="00DD2B49" w:rsidP="00DD2B49">
      <w:pPr>
        <w:shd w:val="clear" w:color="auto" w:fill="FFFFFF"/>
        <w:contextualSpacing/>
        <w:textAlignment w:val="baseline"/>
        <w:rPr>
          <w:rStyle w:val="Strong"/>
          <w:rFonts w:ascii="Cambria" w:hAnsi="Cambria"/>
          <w:color w:val="222222"/>
          <w:sz w:val="26"/>
          <w:szCs w:val="26"/>
          <w:bdr w:val="none" w:sz="0" w:space="0" w:color="auto" w:frame="1"/>
          <w:shd w:val="clear" w:color="auto" w:fill="FFFFFF"/>
        </w:rPr>
      </w:pPr>
    </w:p>
    <w:p w14:paraId="7ADED72C" w14:textId="77777777" w:rsidR="00DD2B49" w:rsidRDefault="00DD2B49" w:rsidP="00DD2B49">
      <w:pPr>
        <w:tabs>
          <w:tab w:val="center" w:pos="4507"/>
        </w:tabs>
        <w:contextualSpacing/>
        <w:rPr>
          <w:rStyle w:val="Strong"/>
          <w:rFonts w:ascii="Cambria" w:hAnsi="Cambria"/>
          <w:color w:val="222222"/>
          <w:sz w:val="26"/>
          <w:szCs w:val="26"/>
          <w:bdr w:val="none" w:sz="0" w:space="0" w:color="auto" w:frame="1"/>
          <w:shd w:val="clear" w:color="auto" w:fill="FFFFFF"/>
        </w:rPr>
      </w:pPr>
      <w:r w:rsidRPr="00DD2B49">
        <w:rPr>
          <w:rStyle w:val="Strong"/>
          <w:rFonts w:ascii="Cambria" w:hAnsi="Cambria"/>
          <w:color w:val="222222"/>
          <w:sz w:val="26"/>
          <w:szCs w:val="26"/>
          <w:bdr w:val="none" w:sz="0" w:space="0" w:color="auto" w:frame="1"/>
          <w:shd w:val="clear" w:color="auto" w:fill="FFFFFF"/>
        </w:rPr>
        <w:t>PASTORAL PRAYER</w:t>
      </w:r>
    </w:p>
    <w:p w14:paraId="3912B928" w14:textId="77777777" w:rsidR="00DD2B49" w:rsidRPr="00DD2B49" w:rsidRDefault="00DD2B49" w:rsidP="00DD2B49">
      <w:pPr>
        <w:tabs>
          <w:tab w:val="center" w:pos="4507"/>
        </w:tabs>
        <w:contextualSpacing/>
        <w:rPr>
          <w:rFonts w:ascii="Cambria" w:hAnsi="Cambria"/>
          <w:spacing w:val="-2"/>
          <w:sz w:val="26"/>
          <w:szCs w:val="26"/>
        </w:rPr>
      </w:pPr>
    </w:p>
    <w:p w14:paraId="3F3218AB" w14:textId="5008D167" w:rsidR="00DD2B49" w:rsidRDefault="00DD2B49" w:rsidP="00DD2B49">
      <w:pPr>
        <w:shd w:val="clear" w:color="auto" w:fill="FFFFFF"/>
        <w:contextualSpacing/>
        <w:textAlignment w:val="baseline"/>
        <w:rPr>
          <w:rFonts w:ascii="Cambria" w:hAnsi="Cambria"/>
          <w:color w:val="222222"/>
          <w:sz w:val="26"/>
          <w:szCs w:val="26"/>
          <w:shd w:val="clear" w:color="auto" w:fill="FFFFFF"/>
        </w:rPr>
      </w:pPr>
      <w:r w:rsidRPr="00DD2B49">
        <w:rPr>
          <w:rStyle w:val="Strong"/>
          <w:rFonts w:ascii="Cambria" w:hAnsi="Cambria"/>
          <w:color w:val="222222"/>
          <w:sz w:val="26"/>
          <w:szCs w:val="26"/>
          <w:bdr w:val="none" w:sz="0" w:space="0" w:color="auto" w:frame="1"/>
          <w:shd w:val="clear" w:color="auto" w:fill="FFFFFF"/>
        </w:rPr>
        <w:t>OPENING PRAYER</w:t>
      </w:r>
      <w:r>
        <w:rPr>
          <w:rStyle w:val="Strong"/>
          <w:rFonts w:ascii="Cambria" w:hAnsi="Cambria"/>
          <w:color w:val="222222"/>
          <w:sz w:val="26"/>
          <w:szCs w:val="26"/>
          <w:bdr w:val="none" w:sz="0" w:space="0" w:color="auto" w:frame="1"/>
          <w:shd w:val="clear" w:color="auto" w:fill="FFFFFF"/>
        </w:rPr>
        <w:t xml:space="preserve"> (in unison): </w:t>
      </w:r>
      <w:r w:rsidRPr="00DD2B49">
        <w:rPr>
          <w:rFonts w:ascii="Cambria" w:hAnsi="Cambria"/>
          <w:color w:val="222222"/>
          <w:sz w:val="26"/>
          <w:szCs w:val="26"/>
          <w:shd w:val="clear" w:color="auto" w:fill="FFFFFF"/>
        </w:rPr>
        <w:t>Almighty and everlasting God, increase in us the gifts of faith, hope, and charity; and, that we may obtain what you promise, make us love what you command; through Jesus Christ our Lord, who lives and reigns with you and the Holy Spirit, one God, forever and ever. Amen</w:t>
      </w:r>
      <w:r w:rsidRPr="00DD2B49">
        <w:rPr>
          <w:rFonts w:ascii="Cambria" w:hAnsi="Cambria"/>
          <w:color w:val="222222"/>
          <w:sz w:val="26"/>
          <w:szCs w:val="26"/>
          <w:shd w:val="clear" w:color="auto" w:fill="FFFFFF"/>
        </w:rPr>
        <w:t>.</w:t>
      </w:r>
    </w:p>
    <w:p w14:paraId="714F3DEB" w14:textId="77777777" w:rsidR="00DD2B49" w:rsidRPr="00DD2B49" w:rsidRDefault="00DD2B49" w:rsidP="00DD2B49">
      <w:pPr>
        <w:shd w:val="clear" w:color="auto" w:fill="FFFFFF"/>
        <w:contextualSpacing/>
        <w:textAlignment w:val="baseline"/>
        <w:rPr>
          <w:rFonts w:ascii="Cambria" w:hAnsi="Cambria"/>
          <w:b/>
          <w:bCs/>
          <w:color w:val="222222"/>
          <w:sz w:val="26"/>
          <w:szCs w:val="26"/>
          <w:bdr w:val="none" w:sz="0" w:space="0" w:color="auto" w:frame="1"/>
          <w:shd w:val="clear" w:color="auto" w:fill="FFFFFF"/>
        </w:rPr>
      </w:pPr>
    </w:p>
    <w:p w14:paraId="7FE939AD" w14:textId="40EAA2A5" w:rsidR="00DD2B49" w:rsidRDefault="00DD2B49" w:rsidP="00DD2B49">
      <w:pPr>
        <w:shd w:val="clear" w:color="auto" w:fill="FFFFFF"/>
        <w:contextualSpacing/>
        <w:textAlignment w:val="baseline"/>
        <w:rPr>
          <w:rFonts w:ascii="Cambria" w:hAnsi="Cambria"/>
          <w:b/>
          <w:bCs/>
          <w:color w:val="222222"/>
          <w:sz w:val="26"/>
          <w:szCs w:val="26"/>
          <w:shd w:val="clear" w:color="auto" w:fill="FFFFFF"/>
        </w:rPr>
      </w:pPr>
      <w:r w:rsidRPr="00DD2B49">
        <w:rPr>
          <w:rFonts w:ascii="Cambria" w:hAnsi="Cambria"/>
          <w:b/>
          <w:bCs/>
          <w:color w:val="222222"/>
          <w:sz w:val="26"/>
          <w:szCs w:val="26"/>
          <w:shd w:val="clear" w:color="auto" w:fill="FFFFFF"/>
        </w:rPr>
        <w:t>WELCOME</w:t>
      </w:r>
      <w:r>
        <w:rPr>
          <w:rFonts w:ascii="Cambria" w:hAnsi="Cambria"/>
          <w:b/>
          <w:bCs/>
          <w:color w:val="222222"/>
          <w:sz w:val="26"/>
          <w:szCs w:val="26"/>
          <w:shd w:val="clear" w:color="auto" w:fill="FFFFFF"/>
        </w:rPr>
        <w:t xml:space="preserve"> &amp; GREETINGS</w:t>
      </w:r>
    </w:p>
    <w:p w14:paraId="712A0E97" w14:textId="77777777" w:rsidR="00DD2B49" w:rsidRPr="00DD2B49" w:rsidRDefault="00DD2B49" w:rsidP="00DD2B49">
      <w:pPr>
        <w:shd w:val="clear" w:color="auto" w:fill="FFFFFF"/>
        <w:contextualSpacing/>
        <w:textAlignment w:val="baseline"/>
        <w:rPr>
          <w:rFonts w:ascii="Cambria" w:hAnsi="Cambria"/>
          <w:b/>
          <w:bCs/>
          <w:color w:val="222222"/>
          <w:sz w:val="26"/>
          <w:szCs w:val="26"/>
          <w:shd w:val="clear" w:color="auto" w:fill="FFFFFF"/>
        </w:rPr>
      </w:pPr>
    </w:p>
    <w:p w14:paraId="45E7BF85" w14:textId="4C6C9F87" w:rsidR="00DD2B49" w:rsidRDefault="00DD2B49" w:rsidP="00DD2B49">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DD2B49">
        <w:rPr>
          <w:rFonts w:ascii="Cambria" w:hAnsi="Cambria"/>
          <w:b/>
          <w:bCs/>
          <w:color w:val="222222"/>
          <w:sz w:val="26"/>
          <w:szCs w:val="26"/>
          <w:bdr w:val="none" w:sz="0" w:space="0" w:color="auto" w:frame="1"/>
        </w:rPr>
        <w:t xml:space="preserve">PSALTER </w:t>
      </w:r>
      <w:r>
        <w:rPr>
          <w:rFonts w:ascii="Cambria" w:hAnsi="Cambria"/>
          <w:b/>
          <w:bCs/>
          <w:color w:val="222222"/>
          <w:sz w:val="26"/>
          <w:szCs w:val="26"/>
          <w:bdr w:val="none" w:sz="0" w:space="0" w:color="auto" w:frame="1"/>
        </w:rPr>
        <w:t xml:space="preserve">                               </w:t>
      </w:r>
      <w:r w:rsidRPr="00DD2B49">
        <w:rPr>
          <w:rFonts w:ascii="Cambria" w:hAnsi="Cambria"/>
          <w:b/>
          <w:bCs/>
          <w:color w:val="222222"/>
          <w:sz w:val="26"/>
          <w:szCs w:val="26"/>
          <w:bdr w:val="none" w:sz="0" w:space="0" w:color="auto" w:frame="1"/>
        </w:rPr>
        <w:t xml:space="preserve"> </w:t>
      </w:r>
      <w:r>
        <w:rPr>
          <w:rFonts w:ascii="Cambria" w:hAnsi="Cambria"/>
          <w:b/>
          <w:bCs/>
          <w:color w:val="222222"/>
          <w:sz w:val="26"/>
          <w:szCs w:val="26"/>
          <w:bdr w:val="none" w:sz="0" w:space="0" w:color="auto" w:frame="1"/>
        </w:rPr>
        <w:t xml:space="preserve">  </w:t>
      </w:r>
      <w:r w:rsidRPr="00DD2B49">
        <w:rPr>
          <w:rFonts w:ascii="Cambria" w:hAnsi="Cambria"/>
          <w:b/>
          <w:bCs/>
          <w:color w:val="222222"/>
          <w:sz w:val="26"/>
          <w:szCs w:val="26"/>
          <w:bdr w:val="none" w:sz="0" w:space="0" w:color="auto" w:frame="1"/>
        </w:rPr>
        <w:t>Psalm 90: 1-6, 13-17</w:t>
      </w:r>
      <w:r>
        <w:rPr>
          <w:rFonts w:ascii="Cambria" w:hAnsi="Cambria"/>
          <w:b/>
          <w:bCs/>
          <w:color w:val="222222"/>
          <w:sz w:val="26"/>
          <w:szCs w:val="26"/>
          <w:bdr w:val="none" w:sz="0" w:space="0" w:color="auto" w:frame="1"/>
        </w:rPr>
        <w:t xml:space="preserve">                                 </w:t>
      </w:r>
      <w:r w:rsidRPr="00DD2B49">
        <w:rPr>
          <w:rFonts w:ascii="Cambria" w:hAnsi="Cambria"/>
          <w:b/>
          <w:bCs/>
          <w:color w:val="222222"/>
          <w:sz w:val="26"/>
          <w:szCs w:val="26"/>
          <w:bdr w:val="none" w:sz="0" w:space="0" w:color="auto" w:frame="1"/>
        </w:rPr>
        <w:t xml:space="preserve"> </w:t>
      </w:r>
      <w:r>
        <w:rPr>
          <w:rFonts w:ascii="Cambria" w:hAnsi="Cambria"/>
          <w:b/>
          <w:bCs/>
          <w:color w:val="222222"/>
          <w:sz w:val="26"/>
          <w:szCs w:val="26"/>
          <w:bdr w:val="none" w:sz="0" w:space="0" w:color="auto" w:frame="1"/>
        </w:rPr>
        <w:t xml:space="preserve">    </w:t>
      </w:r>
      <w:r w:rsidRPr="00DD2B49">
        <w:rPr>
          <w:rFonts w:ascii="Cambria" w:hAnsi="Cambria"/>
          <w:b/>
          <w:bCs/>
          <w:color w:val="222222"/>
          <w:sz w:val="26"/>
          <w:szCs w:val="26"/>
          <w:bdr w:val="none" w:sz="0" w:space="0" w:color="auto" w:frame="1"/>
        </w:rPr>
        <w:t>UM</w:t>
      </w:r>
      <w:r>
        <w:rPr>
          <w:rFonts w:ascii="Cambria" w:hAnsi="Cambria"/>
          <w:b/>
          <w:bCs/>
          <w:color w:val="222222"/>
          <w:sz w:val="26"/>
          <w:szCs w:val="26"/>
          <w:bdr w:val="none" w:sz="0" w:space="0" w:color="auto" w:frame="1"/>
        </w:rPr>
        <w:t xml:space="preserve">H </w:t>
      </w:r>
      <w:r w:rsidRPr="00DD2B49">
        <w:rPr>
          <w:rFonts w:ascii="Cambria" w:hAnsi="Cambria"/>
          <w:b/>
          <w:bCs/>
          <w:color w:val="222222"/>
          <w:sz w:val="26"/>
          <w:szCs w:val="26"/>
          <w:bdr w:val="none" w:sz="0" w:space="0" w:color="auto" w:frame="1"/>
        </w:rPr>
        <w:t xml:space="preserve">809                   </w:t>
      </w:r>
    </w:p>
    <w:p w14:paraId="14DABEE5" w14:textId="65BCCB4A" w:rsidR="00DD2B49" w:rsidRDefault="00DD2B49" w:rsidP="00DD2B49">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DD2B49">
        <w:rPr>
          <w:rFonts w:ascii="Cambria" w:hAnsi="Cambria"/>
          <w:b/>
          <w:bCs/>
          <w:color w:val="222222"/>
          <w:sz w:val="26"/>
          <w:szCs w:val="26"/>
          <w:bdr w:val="none" w:sz="0" w:space="0" w:color="auto" w:frame="1"/>
        </w:rPr>
        <w:t>1</w:t>
      </w:r>
      <w:r w:rsidRPr="00DD2B49">
        <w:rPr>
          <w:rFonts w:ascii="Cambria" w:hAnsi="Cambria"/>
          <w:b/>
          <w:bCs/>
          <w:color w:val="222222"/>
          <w:sz w:val="26"/>
          <w:szCs w:val="26"/>
          <w:bdr w:val="none" w:sz="0" w:space="0" w:color="auto" w:frame="1"/>
          <w:vertAlign w:val="superscript"/>
        </w:rPr>
        <w:t>st</w:t>
      </w:r>
      <w:r w:rsidRPr="00DD2B49">
        <w:rPr>
          <w:rFonts w:ascii="Cambria" w:hAnsi="Cambria"/>
          <w:b/>
          <w:bCs/>
          <w:color w:val="222222"/>
          <w:sz w:val="26"/>
          <w:szCs w:val="26"/>
          <w:bdr w:val="none" w:sz="0" w:space="0" w:color="auto" w:frame="1"/>
        </w:rPr>
        <w:t xml:space="preserve"> READING </w:t>
      </w:r>
      <w:r>
        <w:rPr>
          <w:rFonts w:ascii="Cambria" w:hAnsi="Cambria"/>
          <w:b/>
          <w:bCs/>
          <w:color w:val="222222"/>
          <w:sz w:val="26"/>
          <w:szCs w:val="26"/>
          <w:bdr w:val="none" w:sz="0" w:space="0" w:color="auto" w:frame="1"/>
        </w:rPr>
        <w:t xml:space="preserve">                             </w:t>
      </w:r>
      <w:r w:rsidRPr="00DD2B49">
        <w:rPr>
          <w:rFonts w:ascii="Cambria" w:hAnsi="Cambria"/>
          <w:b/>
          <w:bCs/>
          <w:color w:val="222222"/>
          <w:sz w:val="26"/>
          <w:szCs w:val="26"/>
          <w:bdr w:val="none" w:sz="0" w:space="0" w:color="auto" w:frame="1"/>
        </w:rPr>
        <w:t>Deuteronomy 34:</w:t>
      </w:r>
      <w:r>
        <w:rPr>
          <w:rFonts w:ascii="Cambria" w:hAnsi="Cambria"/>
          <w:b/>
          <w:bCs/>
          <w:color w:val="222222"/>
          <w:sz w:val="26"/>
          <w:szCs w:val="26"/>
          <w:bdr w:val="none" w:sz="0" w:space="0" w:color="auto" w:frame="1"/>
        </w:rPr>
        <w:t xml:space="preserve"> </w:t>
      </w:r>
      <w:r w:rsidRPr="00DD2B49">
        <w:rPr>
          <w:rFonts w:ascii="Cambria" w:hAnsi="Cambria"/>
          <w:b/>
          <w:bCs/>
          <w:color w:val="222222"/>
          <w:sz w:val="26"/>
          <w:szCs w:val="26"/>
          <w:bdr w:val="none" w:sz="0" w:space="0" w:color="auto" w:frame="1"/>
        </w:rPr>
        <w:t xml:space="preserve">1-12                          </w:t>
      </w:r>
    </w:p>
    <w:p w14:paraId="59CD0BD7" w14:textId="0893D0EF" w:rsidR="00DD2B49" w:rsidRDefault="00DD2B49" w:rsidP="00DD2B49">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L: This is the Word of God</w:t>
      </w:r>
    </w:p>
    <w:p w14:paraId="3B92A3C9" w14:textId="5114B54F" w:rsidR="00DD2B49" w:rsidRPr="00DD2B49" w:rsidRDefault="00DD2B49" w:rsidP="00DD2B49">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P: For the People of God</w:t>
      </w:r>
    </w:p>
    <w:p w14:paraId="302DF9C8"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34E8E0DF"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DD2B49">
        <w:rPr>
          <w:rFonts w:ascii="Cambria" w:hAnsi="Cambria"/>
          <w:b/>
          <w:bCs/>
          <w:color w:val="222222"/>
          <w:sz w:val="26"/>
          <w:szCs w:val="26"/>
          <w:bdr w:val="none" w:sz="0" w:space="0" w:color="auto" w:frame="1"/>
        </w:rPr>
        <w:t xml:space="preserve">SHARINGS, JOYS, CONCERNS, PRAYERS OF THE PEOPLE </w:t>
      </w:r>
    </w:p>
    <w:p w14:paraId="570C8191"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6BAB2724" w14:textId="26985272" w:rsidR="00DD2B49" w:rsidRDefault="00DD2B49" w:rsidP="00DD2B49">
      <w:pPr>
        <w:pStyle w:val="NormalWeb"/>
        <w:shd w:val="clear" w:color="auto" w:fill="FFFFFF"/>
        <w:spacing w:after="360"/>
        <w:contextualSpacing/>
        <w:textAlignment w:val="baseline"/>
        <w:rPr>
          <w:rFonts w:ascii="Cambria" w:hAnsi="Cambria"/>
          <w:color w:val="222222"/>
          <w:sz w:val="26"/>
          <w:szCs w:val="26"/>
          <w:bdr w:val="none" w:sz="0" w:space="0" w:color="auto" w:frame="1"/>
        </w:rPr>
      </w:pPr>
      <w:r w:rsidRPr="00DD2B49">
        <w:rPr>
          <w:rFonts w:ascii="Cambria" w:hAnsi="Cambria"/>
          <w:b/>
          <w:bCs/>
          <w:color w:val="222222"/>
          <w:sz w:val="26"/>
          <w:szCs w:val="26"/>
          <w:bdr w:val="none" w:sz="0" w:space="0" w:color="auto" w:frame="1"/>
        </w:rPr>
        <w:t>PRAYER OF CONFESSION</w:t>
      </w:r>
      <w:r>
        <w:rPr>
          <w:rFonts w:ascii="Cambria" w:hAnsi="Cambria"/>
          <w:b/>
          <w:bCs/>
          <w:color w:val="222222"/>
          <w:sz w:val="26"/>
          <w:szCs w:val="26"/>
          <w:bdr w:val="none" w:sz="0" w:space="0" w:color="auto" w:frame="1"/>
        </w:rPr>
        <w:t xml:space="preserve"> (in unison)</w:t>
      </w:r>
      <w:r w:rsidRPr="00DD2B49">
        <w:rPr>
          <w:rFonts w:ascii="Cambria" w:hAnsi="Cambria"/>
          <w:b/>
          <w:bCs/>
          <w:color w:val="222222"/>
          <w:sz w:val="26"/>
          <w:szCs w:val="26"/>
          <w:bdr w:val="none" w:sz="0" w:space="0" w:color="auto" w:frame="1"/>
        </w:rPr>
        <w:t>:</w:t>
      </w:r>
      <w:r>
        <w:rPr>
          <w:rFonts w:ascii="Cambria" w:hAnsi="Cambria"/>
          <w:b/>
          <w:bCs/>
          <w:color w:val="222222"/>
          <w:sz w:val="26"/>
          <w:szCs w:val="26"/>
          <w:bdr w:val="none" w:sz="0" w:space="0" w:color="auto" w:frame="1"/>
        </w:rPr>
        <w:t xml:space="preserve"> </w:t>
      </w:r>
      <w:r w:rsidRPr="00DD2B49">
        <w:rPr>
          <w:rFonts w:ascii="Cambria" w:hAnsi="Cambria"/>
          <w:color w:val="222222"/>
          <w:sz w:val="26"/>
          <w:szCs w:val="26"/>
          <w:bdr w:val="none" w:sz="0" w:space="0" w:color="auto" w:frame="1"/>
        </w:rPr>
        <w:t>Lord, you have told us what to do. But this love thing is hard. You’ve invited us to love you with everything we have; instead, we have fallen in love with our jobs, houses, and electronic toys.  Loving you intimately is scary, and we often opt for another way.  You’ve invited us to live in loving relationship with everyone we encounter, but there are folk who are downright hard to love.  We confess our inability to love as we should. We need your forgiveness and help living out this love thing.  Free us to love as you do. Amen.</w:t>
      </w:r>
    </w:p>
    <w:p w14:paraId="037F8E2D" w14:textId="77777777" w:rsidR="00DD2B49" w:rsidRDefault="00DD2B49" w:rsidP="00DD2B49">
      <w:pPr>
        <w:pStyle w:val="NormalWeb"/>
        <w:shd w:val="clear" w:color="auto" w:fill="FFFFFF"/>
        <w:spacing w:after="360"/>
        <w:contextualSpacing/>
        <w:textAlignment w:val="baseline"/>
        <w:rPr>
          <w:rFonts w:ascii="Cambria" w:hAnsi="Cambria"/>
          <w:color w:val="222222"/>
          <w:sz w:val="26"/>
          <w:szCs w:val="26"/>
          <w:bdr w:val="none" w:sz="0" w:space="0" w:color="auto" w:frame="1"/>
        </w:rPr>
      </w:pPr>
    </w:p>
    <w:p w14:paraId="3315A345" w14:textId="455F54A8" w:rsidR="00DD2B49" w:rsidRPr="00DD2B49" w:rsidRDefault="00DD2B49" w:rsidP="00DD2B49">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r w:rsidRPr="00DD2B49">
        <w:rPr>
          <w:rFonts w:ascii="Cambria" w:hAnsi="Cambria"/>
          <w:b/>
          <w:bCs/>
          <w:color w:val="222222"/>
          <w:sz w:val="26"/>
          <w:szCs w:val="26"/>
          <w:bdr w:val="none" w:sz="0" w:space="0" w:color="auto" w:frame="1"/>
        </w:rPr>
        <w:t>WORDS OF ASSURANCE</w:t>
      </w:r>
    </w:p>
    <w:p w14:paraId="6D0AA1E1"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bdr w:val="none" w:sz="0" w:space="0" w:color="auto" w:frame="1"/>
        </w:rPr>
      </w:pPr>
    </w:p>
    <w:p w14:paraId="24B25CEA" w14:textId="2BDDAC54"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DD2B49">
        <w:rPr>
          <w:rFonts w:ascii="Cambria" w:hAnsi="Cambria"/>
          <w:b/>
          <w:bCs/>
          <w:color w:val="222222"/>
          <w:sz w:val="26"/>
          <w:szCs w:val="26"/>
          <w:shd w:val="clear" w:color="auto" w:fill="FFFFFF"/>
        </w:rPr>
        <w:t xml:space="preserve">MUSICAL </w:t>
      </w:r>
      <w:r w:rsidR="00984D34">
        <w:rPr>
          <w:rFonts w:ascii="Cambria" w:hAnsi="Cambria"/>
          <w:b/>
          <w:bCs/>
          <w:color w:val="222222"/>
          <w:sz w:val="26"/>
          <w:szCs w:val="26"/>
          <w:shd w:val="clear" w:color="auto" w:fill="FFFFFF"/>
        </w:rPr>
        <w:t>INTERLUDE</w:t>
      </w:r>
    </w:p>
    <w:p w14:paraId="54F58DF4"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170E3F1C" w14:textId="497E4099"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DD2B49">
        <w:rPr>
          <w:rFonts w:ascii="Cambria" w:hAnsi="Cambria"/>
          <w:b/>
          <w:bCs/>
          <w:color w:val="222222"/>
          <w:sz w:val="26"/>
          <w:szCs w:val="26"/>
          <w:shd w:val="clear" w:color="auto" w:fill="FFFFFF"/>
        </w:rPr>
        <w:t xml:space="preserve">GOSPEL </w:t>
      </w:r>
      <w:r>
        <w:rPr>
          <w:rFonts w:ascii="Cambria" w:hAnsi="Cambria"/>
          <w:b/>
          <w:bCs/>
          <w:color w:val="222222"/>
          <w:sz w:val="26"/>
          <w:szCs w:val="26"/>
          <w:shd w:val="clear" w:color="auto" w:fill="FFFFFF"/>
        </w:rPr>
        <w:t xml:space="preserve">READING                        </w:t>
      </w:r>
      <w:r w:rsidRPr="00DD2B49">
        <w:rPr>
          <w:rFonts w:ascii="Cambria" w:hAnsi="Cambria"/>
          <w:b/>
          <w:bCs/>
          <w:color w:val="222222"/>
          <w:sz w:val="26"/>
          <w:szCs w:val="26"/>
          <w:shd w:val="clear" w:color="auto" w:fill="FFFFFF"/>
        </w:rPr>
        <w:t>Matthew 22:</w:t>
      </w:r>
      <w:r>
        <w:rPr>
          <w:rFonts w:ascii="Cambria" w:hAnsi="Cambria"/>
          <w:b/>
          <w:bCs/>
          <w:color w:val="222222"/>
          <w:sz w:val="26"/>
          <w:szCs w:val="26"/>
          <w:shd w:val="clear" w:color="auto" w:fill="FFFFFF"/>
        </w:rPr>
        <w:t xml:space="preserve"> </w:t>
      </w:r>
      <w:r w:rsidRPr="00DD2B49">
        <w:rPr>
          <w:rFonts w:ascii="Cambria" w:hAnsi="Cambria"/>
          <w:b/>
          <w:bCs/>
          <w:color w:val="222222"/>
          <w:sz w:val="26"/>
          <w:szCs w:val="26"/>
          <w:shd w:val="clear" w:color="auto" w:fill="FFFFFF"/>
        </w:rPr>
        <w:t xml:space="preserve">34-46    </w:t>
      </w:r>
    </w:p>
    <w:p w14:paraId="3EA7266A" w14:textId="51175586" w:rsidR="00DD2B49" w:rsidRDefault="00DD2B49" w:rsidP="00DD2B49">
      <w:pPr>
        <w:pStyle w:val="NormalWeb"/>
        <w:shd w:val="clear" w:color="auto" w:fill="FFFFFF"/>
        <w:spacing w:after="360"/>
        <w:contextualSpacing/>
        <w:jc w:val="center"/>
        <w:textAlignment w:val="baseline"/>
        <w:rPr>
          <w:rFonts w:ascii="Cambria" w:hAnsi="Cambria"/>
          <w:color w:val="222222"/>
          <w:sz w:val="26"/>
          <w:szCs w:val="26"/>
          <w:bdr w:val="none" w:sz="0" w:space="0" w:color="auto" w:frame="1"/>
        </w:rPr>
      </w:pPr>
      <w:r>
        <w:rPr>
          <w:rFonts w:ascii="Cambria" w:hAnsi="Cambria"/>
          <w:color w:val="222222"/>
          <w:sz w:val="26"/>
          <w:szCs w:val="26"/>
          <w:bdr w:val="none" w:sz="0" w:space="0" w:color="auto" w:frame="1"/>
        </w:rPr>
        <w:t xml:space="preserve">L: This is the </w:t>
      </w:r>
      <w:r>
        <w:rPr>
          <w:rFonts w:ascii="Cambria" w:hAnsi="Cambria"/>
          <w:color w:val="222222"/>
          <w:sz w:val="26"/>
          <w:szCs w:val="26"/>
          <w:bdr w:val="none" w:sz="0" w:space="0" w:color="auto" w:frame="1"/>
        </w:rPr>
        <w:t>Gospel of the Lord</w:t>
      </w:r>
    </w:p>
    <w:p w14:paraId="2D797AB0" w14:textId="6D2EF2F7" w:rsidR="00DD2B49" w:rsidRPr="00DD2B49" w:rsidRDefault="00DD2B49" w:rsidP="00DD2B49">
      <w:pPr>
        <w:pStyle w:val="NormalWeb"/>
        <w:shd w:val="clear" w:color="auto" w:fill="FFFFFF"/>
        <w:spacing w:after="360"/>
        <w:contextualSpacing/>
        <w:jc w:val="center"/>
        <w:textAlignment w:val="baseline"/>
        <w:rPr>
          <w:rFonts w:ascii="Cambria" w:hAnsi="Cambria"/>
          <w:b/>
          <w:bCs/>
          <w:color w:val="222222"/>
          <w:sz w:val="26"/>
          <w:szCs w:val="26"/>
          <w:bdr w:val="none" w:sz="0" w:space="0" w:color="auto" w:frame="1"/>
        </w:rPr>
      </w:pPr>
      <w:r>
        <w:rPr>
          <w:rFonts w:ascii="Cambria" w:hAnsi="Cambria"/>
          <w:b/>
          <w:bCs/>
          <w:color w:val="222222"/>
          <w:sz w:val="26"/>
          <w:szCs w:val="26"/>
          <w:bdr w:val="none" w:sz="0" w:space="0" w:color="auto" w:frame="1"/>
        </w:rPr>
        <w:t xml:space="preserve">P: </w:t>
      </w:r>
      <w:r>
        <w:rPr>
          <w:rFonts w:ascii="Cambria" w:hAnsi="Cambria"/>
          <w:b/>
          <w:bCs/>
          <w:color w:val="222222"/>
          <w:sz w:val="26"/>
          <w:szCs w:val="26"/>
          <w:bdr w:val="none" w:sz="0" w:space="0" w:color="auto" w:frame="1"/>
        </w:rPr>
        <w:t>Praise to You Lord Jesus Christ</w:t>
      </w:r>
    </w:p>
    <w:p w14:paraId="16350939"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00971256"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3E53E902"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r w:rsidRPr="00DD2B49">
        <w:rPr>
          <w:rFonts w:ascii="Cambria" w:hAnsi="Cambria"/>
          <w:b/>
          <w:bCs/>
          <w:color w:val="222222"/>
          <w:sz w:val="26"/>
          <w:szCs w:val="26"/>
          <w:shd w:val="clear" w:color="auto" w:fill="FFFFFF"/>
        </w:rPr>
        <w:t>PRAISE AND WORSHIP</w:t>
      </w:r>
    </w:p>
    <w:p w14:paraId="61F95450" w14:textId="77777777" w:rsidR="00DD2B49" w:rsidRDefault="00DD2B49" w:rsidP="00DD2B49">
      <w:pPr>
        <w:pStyle w:val="NormalWeb"/>
        <w:shd w:val="clear" w:color="auto" w:fill="FFFFFF"/>
        <w:spacing w:after="360"/>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Pr="00DD2B49">
        <w:rPr>
          <w:rFonts w:ascii="Cambria" w:hAnsi="Cambria"/>
          <w:b/>
          <w:bCs/>
          <w:color w:val="222222"/>
          <w:sz w:val="26"/>
          <w:szCs w:val="26"/>
          <w:shd w:val="clear" w:color="auto" w:fill="FFFFFF"/>
        </w:rPr>
        <w:t>Blessed Be the Name of the Lord” TFWS 2034</w:t>
      </w:r>
    </w:p>
    <w:p w14:paraId="702D48A5" w14:textId="3AB0F7CD" w:rsidR="00DD2B49" w:rsidRDefault="00DD2B49" w:rsidP="00DD2B49">
      <w:pPr>
        <w:pStyle w:val="NormalWeb"/>
        <w:shd w:val="clear" w:color="auto" w:fill="FFFFFF"/>
        <w:spacing w:after="360"/>
        <w:contextualSpacing/>
        <w:jc w:val="center"/>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w:t>
      </w:r>
      <w:r w:rsidRPr="00DD2B49">
        <w:rPr>
          <w:rFonts w:ascii="Cambria" w:hAnsi="Cambria"/>
          <w:b/>
          <w:bCs/>
          <w:color w:val="222222"/>
          <w:sz w:val="26"/>
          <w:szCs w:val="26"/>
          <w:shd w:val="clear" w:color="auto" w:fill="FFFFFF"/>
        </w:rPr>
        <w:t>Jesus</w:t>
      </w:r>
      <w:r w:rsidR="000845AD">
        <w:rPr>
          <w:rFonts w:ascii="Cambria" w:hAnsi="Cambria"/>
          <w:b/>
          <w:bCs/>
          <w:color w:val="222222"/>
          <w:sz w:val="26"/>
          <w:szCs w:val="26"/>
          <w:shd w:val="clear" w:color="auto" w:fill="FFFFFF"/>
        </w:rPr>
        <w:t>,</w:t>
      </w:r>
      <w:r w:rsidRPr="00DD2B49">
        <w:rPr>
          <w:rFonts w:ascii="Cambria" w:hAnsi="Cambria"/>
          <w:b/>
          <w:bCs/>
          <w:color w:val="222222"/>
          <w:sz w:val="26"/>
          <w:szCs w:val="26"/>
          <w:shd w:val="clear" w:color="auto" w:fill="FFFFFF"/>
        </w:rPr>
        <w:t xml:space="preserve"> </w:t>
      </w:r>
      <w:r w:rsidR="000845AD">
        <w:rPr>
          <w:rFonts w:ascii="Cambria" w:hAnsi="Cambria"/>
          <w:b/>
          <w:bCs/>
          <w:color w:val="222222"/>
          <w:sz w:val="26"/>
          <w:szCs w:val="26"/>
          <w:shd w:val="clear" w:color="auto" w:fill="FFFFFF"/>
        </w:rPr>
        <w:t>N</w:t>
      </w:r>
      <w:r w:rsidRPr="00DD2B49">
        <w:rPr>
          <w:rFonts w:ascii="Cambria" w:hAnsi="Cambria"/>
          <w:b/>
          <w:bCs/>
          <w:color w:val="222222"/>
          <w:sz w:val="26"/>
          <w:szCs w:val="26"/>
          <w:shd w:val="clear" w:color="auto" w:fill="FFFFFF"/>
        </w:rPr>
        <w:t xml:space="preserve">ame </w:t>
      </w:r>
      <w:r w:rsidR="000845AD">
        <w:rPr>
          <w:rFonts w:ascii="Cambria" w:hAnsi="Cambria"/>
          <w:b/>
          <w:bCs/>
          <w:color w:val="222222"/>
          <w:sz w:val="26"/>
          <w:szCs w:val="26"/>
          <w:shd w:val="clear" w:color="auto" w:fill="FFFFFF"/>
        </w:rPr>
        <w:t>A</w:t>
      </w:r>
      <w:r w:rsidRPr="00DD2B49">
        <w:rPr>
          <w:rFonts w:ascii="Cambria" w:hAnsi="Cambria"/>
          <w:b/>
          <w:bCs/>
          <w:color w:val="222222"/>
          <w:sz w:val="26"/>
          <w:szCs w:val="26"/>
          <w:shd w:val="clear" w:color="auto" w:fill="FFFFFF"/>
        </w:rPr>
        <w:t>bove All Names” TFWS 2071</w:t>
      </w:r>
    </w:p>
    <w:p w14:paraId="4A971D15"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31568EB8" w14:textId="50AACE6A" w:rsidR="00DD2B49" w:rsidRP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r>
        <w:rPr>
          <w:rFonts w:ascii="Cambria" w:hAnsi="Cambria"/>
          <w:b/>
          <w:bCs/>
          <w:color w:val="222222"/>
          <w:sz w:val="26"/>
          <w:szCs w:val="26"/>
          <w:shd w:val="clear" w:color="auto" w:fill="FFFFFF"/>
        </w:rPr>
        <w:t>SERMONIC HYMN</w:t>
      </w:r>
      <w:r w:rsidRPr="00DD2B49">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DD2B49">
        <w:rPr>
          <w:rFonts w:ascii="Cambria" w:hAnsi="Cambria"/>
          <w:b/>
          <w:bCs/>
          <w:color w:val="222222"/>
          <w:sz w:val="26"/>
          <w:szCs w:val="26"/>
          <w:shd w:val="clear" w:color="auto" w:fill="FFFFFF"/>
        </w:rPr>
        <w:t>Jesu, Jesu</w:t>
      </w:r>
      <w:r>
        <w:rPr>
          <w:rFonts w:ascii="Cambria" w:hAnsi="Cambria"/>
          <w:b/>
          <w:bCs/>
          <w:color w:val="222222"/>
          <w:sz w:val="26"/>
          <w:szCs w:val="26"/>
          <w:shd w:val="clear" w:color="auto" w:fill="FFFFFF"/>
        </w:rPr>
        <w:t>”</w:t>
      </w:r>
      <w:r w:rsidRPr="00DD2B49">
        <w:rPr>
          <w:rFonts w:ascii="Cambria" w:hAnsi="Cambria"/>
          <w:b/>
          <w:bCs/>
          <w:color w:val="222222"/>
          <w:sz w:val="26"/>
          <w:szCs w:val="26"/>
          <w:shd w:val="clear" w:color="auto" w:fill="FFFFFF"/>
        </w:rPr>
        <w:t xml:space="preserve"> </w:t>
      </w:r>
      <w:r>
        <w:rPr>
          <w:rFonts w:ascii="Cambria" w:hAnsi="Cambria"/>
          <w:b/>
          <w:bCs/>
          <w:color w:val="222222"/>
          <w:sz w:val="26"/>
          <w:szCs w:val="26"/>
          <w:shd w:val="clear" w:color="auto" w:fill="FFFFFF"/>
        </w:rPr>
        <w:t xml:space="preserve">                                       </w:t>
      </w:r>
      <w:r w:rsidRPr="00DD2B49">
        <w:rPr>
          <w:rFonts w:ascii="Cambria" w:hAnsi="Cambria"/>
          <w:b/>
          <w:bCs/>
          <w:color w:val="222222"/>
          <w:sz w:val="26"/>
          <w:szCs w:val="26"/>
          <w:shd w:val="clear" w:color="auto" w:fill="FFFFFF"/>
        </w:rPr>
        <w:t>UMH 432</w:t>
      </w:r>
    </w:p>
    <w:p w14:paraId="1D1DD6AF" w14:textId="77777777" w:rsidR="00DD2B49" w:rsidRDefault="00DD2B49" w:rsidP="00DD2B49">
      <w:pPr>
        <w:pStyle w:val="NormalWeb"/>
        <w:shd w:val="clear" w:color="auto" w:fill="FFFFFF"/>
        <w:spacing w:after="360"/>
        <w:contextualSpacing/>
        <w:textAlignment w:val="baseline"/>
        <w:rPr>
          <w:rFonts w:ascii="Cambria" w:hAnsi="Cambria"/>
          <w:b/>
          <w:bCs/>
          <w:color w:val="222222"/>
          <w:sz w:val="26"/>
          <w:szCs w:val="26"/>
          <w:shd w:val="clear" w:color="auto" w:fill="FFFFFF"/>
        </w:rPr>
      </w:pPr>
    </w:p>
    <w:p w14:paraId="60ADFFD5" w14:textId="4B1CA044" w:rsidR="00DD2B49" w:rsidRPr="00DD2B49" w:rsidRDefault="00DD2B49" w:rsidP="00DD2B49">
      <w:pPr>
        <w:pStyle w:val="NormalWeb"/>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DD2B49">
        <w:rPr>
          <w:rFonts w:ascii="Cambria" w:hAnsi="Cambria"/>
          <w:b/>
          <w:bCs/>
          <w:color w:val="222222"/>
          <w:sz w:val="26"/>
          <w:szCs w:val="26"/>
          <w:shd w:val="clear" w:color="auto" w:fill="FFFFFF"/>
        </w:rPr>
        <w:t>S</w:t>
      </w:r>
      <w:r w:rsidRPr="00DD2B49">
        <w:rPr>
          <w:rFonts w:ascii="Cambria" w:eastAsiaTheme="minorHAnsi" w:hAnsi="Cambria" w:cs="Arial"/>
          <w:b/>
          <w:bCs/>
          <w:color w:val="222222"/>
          <w:sz w:val="26"/>
          <w:szCs w:val="26"/>
          <w:shd w:val="clear" w:color="auto" w:fill="FFFFFF"/>
        </w:rPr>
        <w:t xml:space="preserve">ERMON </w:t>
      </w:r>
      <w:r>
        <w:rPr>
          <w:rFonts w:ascii="Cambria" w:eastAsiaTheme="minorHAnsi" w:hAnsi="Cambria" w:cs="Arial"/>
          <w:b/>
          <w:bCs/>
          <w:color w:val="222222"/>
          <w:sz w:val="26"/>
          <w:szCs w:val="26"/>
          <w:shd w:val="clear" w:color="auto" w:fill="FFFFFF"/>
        </w:rPr>
        <w:t xml:space="preserve">                                                                                                 </w:t>
      </w:r>
      <w:r w:rsidRPr="00DD2B49">
        <w:rPr>
          <w:rFonts w:ascii="Cambria" w:eastAsiaTheme="minorHAnsi" w:hAnsi="Cambria" w:cs="Arial"/>
          <w:b/>
          <w:bCs/>
          <w:color w:val="222222"/>
          <w:sz w:val="26"/>
          <w:szCs w:val="26"/>
          <w:shd w:val="clear" w:color="auto" w:fill="FFFFFF"/>
        </w:rPr>
        <w:t xml:space="preserve">Pastor Egan </w:t>
      </w:r>
      <w:r>
        <w:rPr>
          <w:rFonts w:ascii="Cambria" w:eastAsiaTheme="minorHAnsi" w:hAnsi="Cambria" w:cs="Arial"/>
          <w:b/>
          <w:bCs/>
          <w:color w:val="222222"/>
          <w:sz w:val="26"/>
          <w:szCs w:val="26"/>
          <w:shd w:val="clear" w:color="auto" w:fill="FFFFFF"/>
        </w:rPr>
        <w:t>Bovell</w:t>
      </w:r>
      <w:r w:rsidRPr="00DD2B49">
        <w:rPr>
          <w:rFonts w:ascii="Cambria" w:eastAsiaTheme="minorHAnsi" w:hAnsi="Cambria" w:cs="Arial"/>
          <w:b/>
          <w:bCs/>
          <w:color w:val="222222"/>
          <w:sz w:val="26"/>
          <w:szCs w:val="26"/>
          <w:shd w:val="clear" w:color="auto" w:fill="FFFFFF"/>
        </w:rPr>
        <w:t xml:space="preserve">                                                           </w:t>
      </w:r>
    </w:p>
    <w:p w14:paraId="0E3C8A2A" w14:textId="77777777" w:rsidR="00DD2B49" w:rsidRPr="00DD2B49" w:rsidRDefault="00DD2B49" w:rsidP="00DD2B49">
      <w:pPr>
        <w:shd w:val="clear" w:color="auto" w:fill="FFFFFF"/>
        <w:spacing w:after="525"/>
        <w:contextualSpacing/>
        <w:textAlignment w:val="baseline"/>
        <w:rPr>
          <w:rFonts w:ascii="Cambria" w:hAnsi="Cambria"/>
          <w:b/>
          <w:bCs/>
          <w:color w:val="222222"/>
          <w:sz w:val="26"/>
          <w:szCs w:val="26"/>
          <w:shd w:val="clear" w:color="auto" w:fill="FFFFFF"/>
        </w:rPr>
      </w:pPr>
      <w:r w:rsidRPr="00DD2B49">
        <w:rPr>
          <w:rFonts w:ascii="Cambria" w:eastAsiaTheme="minorHAnsi" w:hAnsi="Cambria" w:cs="Arial"/>
          <w:b/>
          <w:bCs/>
          <w:color w:val="222222"/>
          <w:sz w:val="26"/>
          <w:szCs w:val="26"/>
          <w:shd w:val="clear" w:color="auto" w:fill="FFFFFF"/>
        </w:rPr>
        <w:t xml:space="preserve">PRAYER OF DISCIPLESHIP                                                             </w:t>
      </w:r>
    </w:p>
    <w:p w14:paraId="5E3EE87D" w14:textId="77777777" w:rsidR="00DD2B49" w:rsidRDefault="00DD2B49" w:rsidP="00DD2B49">
      <w:pPr>
        <w:shd w:val="clear" w:color="auto" w:fill="FFFFFF"/>
        <w:contextualSpacing/>
        <w:textAlignment w:val="baseline"/>
        <w:rPr>
          <w:rFonts w:ascii="Cambria" w:eastAsiaTheme="minorHAnsi" w:hAnsi="Cambria" w:cs="Arial"/>
          <w:b/>
          <w:bCs/>
          <w:color w:val="222222"/>
          <w:sz w:val="26"/>
          <w:szCs w:val="26"/>
          <w:shd w:val="clear" w:color="auto" w:fill="FFFFFF"/>
        </w:rPr>
      </w:pPr>
    </w:p>
    <w:p w14:paraId="438D236E" w14:textId="2E69F0A8" w:rsidR="00DD2B49" w:rsidRDefault="00DD2B49" w:rsidP="00DD2B49">
      <w:pPr>
        <w:shd w:val="clear" w:color="auto" w:fill="FFFFFF"/>
        <w:contextualSpacing/>
        <w:textAlignment w:val="baseline"/>
        <w:rPr>
          <w:rFonts w:ascii="Cambria" w:eastAsiaTheme="minorHAnsi" w:hAnsi="Cambria" w:cs="Arial"/>
          <w:b/>
          <w:bCs/>
          <w:color w:val="222222"/>
          <w:sz w:val="26"/>
          <w:szCs w:val="26"/>
          <w:shd w:val="clear" w:color="auto" w:fill="FFFFFF"/>
        </w:rPr>
      </w:pPr>
      <w:r w:rsidRPr="00DD2B49">
        <w:rPr>
          <w:rFonts w:ascii="Cambria" w:eastAsiaTheme="minorHAnsi" w:hAnsi="Cambria" w:cs="Arial"/>
          <w:b/>
          <w:bCs/>
          <w:color w:val="222222"/>
          <w:sz w:val="26"/>
          <w:szCs w:val="26"/>
          <w:shd w:val="clear" w:color="auto" w:fill="FFFFFF"/>
        </w:rPr>
        <w:t xml:space="preserve">TITHES AND OFFERING </w:t>
      </w:r>
    </w:p>
    <w:p w14:paraId="5348A5CE" w14:textId="77777777" w:rsidR="00DD2B49" w:rsidRPr="00DD2B49" w:rsidRDefault="00DD2B49" w:rsidP="00DD2B49">
      <w:pPr>
        <w:shd w:val="clear" w:color="auto" w:fill="FFFFFF"/>
        <w:contextualSpacing/>
        <w:textAlignment w:val="baseline"/>
        <w:rPr>
          <w:rFonts w:ascii="Cambria" w:eastAsiaTheme="minorHAnsi" w:hAnsi="Cambria" w:cs="Arial"/>
          <w:b/>
          <w:bCs/>
          <w:color w:val="222222"/>
          <w:sz w:val="26"/>
          <w:szCs w:val="26"/>
          <w:shd w:val="clear" w:color="auto" w:fill="FFFFFF"/>
        </w:rPr>
      </w:pPr>
    </w:p>
    <w:p w14:paraId="18951951" w14:textId="306FD654" w:rsidR="00DD2B49" w:rsidRPr="00DD2B49" w:rsidRDefault="00DD2B49" w:rsidP="00DD2B49">
      <w:pPr>
        <w:shd w:val="clear" w:color="auto" w:fill="FFFFFF"/>
        <w:contextualSpacing/>
        <w:textAlignment w:val="baseline"/>
        <w:rPr>
          <w:rFonts w:ascii="Cambria" w:eastAsiaTheme="minorHAnsi" w:hAnsi="Cambria" w:cs="Arial"/>
          <w:b/>
          <w:bCs/>
          <w:color w:val="222222"/>
          <w:sz w:val="26"/>
          <w:szCs w:val="26"/>
          <w:shd w:val="clear" w:color="auto" w:fill="FFFFFF"/>
        </w:rPr>
      </w:pPr>
      <w:r w:rsidRPr="00DD2B49">
        <w:rPr>
          <w:rFonts w:ascii="Cambria" w:eastAsiaTheme="minorHAnsi" w:hAnsi="Cambria" w:cs="Arial"/>
          <w:b/>
          <w:bCs/>
          <w:color w:val="222222"/>
          <w:sz w:val="26"/>
          <w:szCs w:val="26"/>
          <w:shd w:val="clear" w:color="auto" w:fill="FFFFFF"/>
        </w:rPr>
        <w:t>DOXOLOGY</w:t>
      </w:r>
      <w:r>
        <w:rPr>
          <w:rFonts w:ascii="Cambria" w:eastAsiaTheme="minorHAnsi" w:hAnsi="Cambria" w:cs="Arial"/>
          <w:b/>
          <w:bCs/>
          <w:color w:val="222222"/>
          <w:sz w:val="26"/>
          <w:szCs w:val="26"/>
          <w:shd w:val="clear" w:color="auto" w:fill="FFFFFF"/>
        </w:rPr>
        <w:t xml:space="preserve">                                                                                                                 UMH 95</w:t>
      </w:r>
    </w:p>
    <w:p w14:paraId="2AF8F08C" w14:textId="77777777" w:rsidR="00DD2B49" w:rsidRDefault="00DD2B49" w:rsidP="00DD2B49">
      <w:pPr>
        <w:shd w:val="clear" w:color="auto" w:fill="FFFFFF"/>
        <w:contextualSpacing/>
        <w:textAlignment w:val="baseline"/>
        <w:rPr>
          <w:rFonts w:ascii="Cambria" w:eastAsiaTheme="minorHAnsi" w:hAnsi="Cambria" w:cs="Arial"/>
          <w:b/>
          <w:bCs/>
          <w:color w:val="222222"/>
          <w:sz w:val="26"/>
          <w:szCs w:val="26"/>
          <w:shd w:val="clear" w:color="auto" w:fill="FFFFFF"/>
        </w:rPr>
      </w:pPr>
      <w:r w:rsidRPr="00DD2B49">
        <w:rPr>
          <w:rFonts w:ascii="Cambria" w:eastAsiaTheme="minorHAnsi" w:hAnsi="Cambria" w:cs="Arial"/>
          <w:b/>
          <w:bCs/>
          <w:color w:val="222222"/>
          <w:sz w:val="26"/>
          <w:szCs w:val="26"/>
          <w:shd w:val="clear" w:color="auto" w:fill="FFFFFF"/>
        </w:rPr>
        <w:lastRenderedPageBreak/>
        <w:t>NOTICES &amp; ANNOUNCEMENTS</w:t>
      </w:r>
    </w:p>
    <w:p w14:paraId="799D6F11" w14:textId="77777777" w:rsidR="00DD2B49" w:rsidRPr="00DD2B49" w:rsidRDefault="00DD2B49" w:rsidP="00DD2B49">
      <w:pPr>
        <w:shd w:val="clear" w:color="auto" w:fill="FFFFFF"/>
        <w:contextualSpacing/>
        <w:textAlignment w:val="baseline"/>
        <w:rPr>
          <w:rFonts w:ascii="Cambria" w:eastAsiaTheme="minorHAnsi" w:hAnsi="Cambria" w:cs="Arial"/>
          <w:b/>
          <w:bCs/>
          <w:color w:val="222222"/>
          <w:sz w:val="26"/>
          <w:szCs w:val="26"/>
          <w:shd w:val="clear" w:color="auto" w:fill="FFFFFF"/>
        </w:rPr>
      </w:pPr>
    </w:p>
    <w:p w14:paraId="2B310693" w14:textId="619A0AEF" w:rsidR="00DD2B49" w:rsidRPr="00DD2B49" w:rsidRDefault="00DD2B49" w:rsidP="00DD2B49">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DD2B49">
        <w:rPr>
          <w:rFonts w:ascii="Cambria" w:eastAsiaTheme="minorHAnsi" w:hAnsi="Cambria" w:cs="Arial"/>
          <w:b/>
          <w:bCs/>
          <w:color w:val="222222"/>
          <w:sz w:val="26"/>
          <w:szCs w:val="26"/>
          <w:shd w:val="clear" w:color="auto" w:fill="FFFFFF"/>
        </w:rPr>
        <w:t xml:space="preserve">CLOSING HYMN </w:t>
      </w:r>
      <w:r>
        <w:rPr>
          <w:rFonts w:ascii="Cambria" w:eastAsiaTheme="minorHAnsi" w:hAnsi="Cambria" w:cs="Arial"/>
          <w:b/>
          <w:bCs/>
          <w:color w:val="222222"/>
          <w:sz w:val="26"/>
          <w:szCs w:val="26"/>
          <w:shd w:val="clear" w:color="auto" w:fill="FFFFFF"/>
        </w:rPr>
        <w:t xml:space="preserve">           </w:t>
      </w:r>
      <w:r w:rsidRPr="00DD2B49">
        <w:rPr>
          <w:rFonts w:ascii="Cambria" w:eastAsiaTheme="minorHAnsi" w:hAnsi="Cambria" w:cs="Arial"/>
          <w:b/>
          <w:bCs/>
          <w:color w:val="222222"/>
          <w:sz w:val="26"/>
          <w:szCs w:val="26"/>
          <w:shd w:val="clear" w:color="auto" w:fill="FFFFFF"/>
        </w:rPr>
        <w:t xml:space="preserve">“More Love to Thee, O Christ “ </w:t>
      </w:r>
      <w:r>
        <w:rPr>
          <w:rFonts w:ascii="Cambria" w:eastAsiaTheme="minorHAnsi" w:hAnsi="Cambria" w:cs="Arial"/>
          <w:b/>
          <w:bCs/>
          <w:color w:val="222222"/>
          <w:sz w:val="26"/>
          <w:szCs w:val="26"/>
          <w:shd w:val="clear" w:color="auto" w:fill="FFFFFF"/>
        </w:rPr>
        <w:t xml:space="preserve">                           </w:t>
      </w:r>
      <w:r w:rsidRPr="00DD2B49">
        <w:rPr>
          <w:rFonts w:ascii="Cambria" w:eastAsiaTheme="minorHAnsi" w:hAnsi="Cambria" w:cs="Arial"/>
          <w:b/>
          <w:bCs/>
          <w:color w:val="222222"/>
          <w:sz w:val="26"/>
          <w:szCs w:val="26"/>
          <w:shd w:val="clear" w:color="auto" w:fill="FFFFFF"/>
        </w:rPr>
        <w:t>UMH 453</w:t>
      </w:r>
    </w:p>
    <w:p w14:paraId="416B8B28" w14:textId="77777777" w:rsidR="00DD2B49" w:rsidRPr="00DD2B49" w:rsidRDefault="00DD2B49"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0982EADA" w14:textId="69F836B6" w:rsidR="00FE5DC4" w:rsidRPr="00DD2B49" w:rsidRDefault="00FE5DC4"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sidRPr="00DD2B49">
        <w:rPr>
          <w:rFonts w:ascii="Cambria" w:eastAsiaTheme="minorHAnsi" w:hAnsi="Cambria" w:cs="Arial"/>
          <w:b/>
          <w:bCs/>
          <w:color w:val="222222"/>
          <w:sz w:val="26"/>
          <w:szCs w:val="26"/>
          <w:shd w:val="clear" w:color="auto" w:fill="FFFFFF"/>
        </w:rPr>
        <w:t>BENEDICTION</w:t>
      </w:r>
    </w:p>
    <w:p w14:paraId="3F4AB71E" w14:textId="77777777" w:rsidR="006E58A1" w:rsidRDefault="006E58A1"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p>
    <w:p w14:paraId="41DCBBA9" w14:textId="32DF7729" w:rsidR="00BF3B1E" w:rsidRDefault="00F7410E" w:rsidP="00FE5DC4">
      <w:pPr>
        <w:shd w:val="clear" w:color="auto" w:fill="FFFFFF"/>
        <w:spacing w:after="360"/>
        <w:contextualSpacing/>
        <w:textAlignment w:val="baseline"/>
        <w:rPr>
          <w:rFonts w:ascii="Cambria" w:eastAsiaTheme="minorHAnsi" w:hAnsi="Cambria" w:cs="Arial"/>
          <w:b/>
          <w:bCs/>
          <w:color w:val="222222"/>
          <w:sz w:val="26"/>
          <w:szCs w:val="26"/>
          <w:shd w:val="clear" w:color="auto" w:fill="FFFFFF"/>
        </w:rPr>
      </w:pPr>
      <w:r>
        <w:rPr>
          <w:rFonts w:ascii="Cambria" w:eastAsiaTheme="minorHAnsi" w:hAnsi="Cambria" w:cs="Arial"/>
          <w:b/>
          <w:bCs/>
          <w:color w:val="222222"/>
          <w:sz w:val="26"/>
          <w:szCs w:val="26"/>
          <w:shd w:val="clear" w:color="auto" w:fill="FFFFFF"/>
        </w:rPr>
        <w:t>***************************************************************************</w:t>
      </w:r>
    </w:p>
    <w:bookmarkEnd w:id="0"/>
    <w:p w14:paraId="0ACA4CDB" w14:textId="0B528A13" w:rsidR="00E966E8" w:rsidRPr="00735557" w:rsidRDefault="00921596" w:rsidP="00FE5DC4">
      <w:pPr>
        <w:tabs>
          <w:tab w:val="left" w:pos="270"/>
          <w:tab w:val="right" w:pos="9014"/>
        </w:tabs>
        <w:contextualSpacing/>
        <w:rPr>
          <w:rFonts w:ascii="Cambria" w:hAnsi="Cambria"/>
          <w:b/>
          <w:spacing w:val="-2"/>
          <w:sz w:val="28"/>
          <w:szCs w:val="28"/>
          <w:u w:val="single"/>
        </w:rPr>
      </w:pPr>
      <w:r w:rsidRPr="00735557">
        <w:rPr>
          <w:rFonts w:ascii="Cambria" w:hAnsi="Cambria"/>
          <w:b/>
          <w:spacing w:val="-2"/>
          <w:sz w:val="28"/>
          <w:szCs w:val="28"/>
          <w:u w:val="single"/>
        </w:rPr>
        <w:t>O</w:t>
      </w:r>
      <w:r w:rsidR="00E966E8" w:rsidRPr="00735557">
        <w:rPr>
          <w:rFonts w:ascii="Cambria" w:hAnsi="Cambria"/>
          <w:b/>
          <w:spacing w:val="-2"/>
          <w:sz w:val="28"/>
          <w:szCs w:val="28"/>
          <w:u w:val="single"/>
        </w:rPr>
        <w:t>ur Mission Statement</w:t>
      </w:r>
    </w:p>
    <w:p w14:paraId="34B842FA" w14:textId="77777777" w:rsidR="00E272B4" w:rsidRDefault="00E272B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371AE64" w14:textId="63404C34" w:rsidR="008B0EC6" w:rsidRDefault="00E966E8"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r w:rsidRPr="00AB5ECF">
        <w:rPr>
          <w:rFonts w:ascii="Cambria" w:hAnsi="Cambria"/>
          <w:bCs/>
          <w:spacing w:val="-2"/>
          <w:sz w:val="28"/>
          <w:szCs w:val="28"/>
        </w:rPr>
        <w:t>The Bloomfield United Methodist Church’s mission is to be an instrument of God’s purpose in the world by coming together as a Christian faith community which is open to all ages and races; promoting spiritual growth and Christian ideals in daily living; providing opportunity for worship; nurturing and caring for one another; educating our children so they will know God; and reaching out to, and welcoming in the community and</w:t>
      </w:r>
      <w:r w:rsidR="008B0EC6">
        <w:rPr>
          <w:rFonts w:ascii="Cambria" w:hAnsi="Cambria"/>
          <w:bCs/>
          <w:spacing w:val="-2"/>
          <w:sz w:val="28"/>
          <w:szCs w:val="28"/>
        </w:rPr>
        <w:t xml:space="preserve"> the world</w:t>
      </w:r>
      <w:r w:rsidR="004E3991">
        <w:rPr>
          <w:rFonts w:ascii="Cambria" w:hAnsi="Cambria"/>
          <w:bCs/>
          <w:spacing w:val="-2"/>
          <w:sz w:val="28"/>
          <w:szCs w:val="28"/>
        </w:rPr>
        <w:t>.</w:t>
      </w:r>
    </w:p>
    <w:p w14:paraId="317D7EBA" w14:textId="77777777" w:rsidR="004E3991" w:rsidRDefault="004E3991"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0041F8E" w14:textId="11C66013"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260614B" w14:textId="46812A0D"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4370A37" w14:textId="2E8FDA7D"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FBDC693" w14:textId="77777777" w:rsidR="00CB41A7" w:rsidRDefault="00CB41A7"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C0E17F7" w14:textId="63BA108E" w:rsidR="00BE2ADD" w:rsidRDefault="00BE2ADD"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19336DA" w14:textId="77777777" w:rsidR="00E718DD" w:rsidRDefault="00E718DD"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41A0FC5" w14:textId="147F1537" w:rsidR="00BE2ADD" w:rsidRDefault="00BE2ADD"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6A5DA722" w14:textId="25E1C07C" w:rsidR="00395CE4" w:rsidRDefault="00395CE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572D71E3"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52CAE52"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28EA165E"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4AE169BC"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1D29C635"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7B0EA9AD" w14:textId="77777777" w:rsidR="00A331C4" w:rsidRDefault="00A331C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Cambria" w:hAnsi="Cambria"/>
          <w:bCs/>
          <w:spacing w:val="-2"/>
          <w:sz w:val="28"/>
          <w:szCs w:val="28"/>
        </w:rPr>
      </w:pPr>
    </w:p>
    <w:p w14:paraId="06D63042" w14:textId="77777777" w:rsidR="00BB3D04" w:rsidRDefault="00BB3D04"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56"/>
          <w:szCs w:val="56"/>
        </w:rPr>
      </w:pPr>
      <w:r>
        <w:rPr>
          <w:noProof/>
        </w:rPr>
        <w:drawing>
          <wp:inline distT="0" distB="0" distL="0" distR="0" wp14:anchorId="59193E88" wp14:editId="3880C6CA">
            <wp:extent cx="5239385" cy="1377950"/>
            <wp:effectExtent l="0" t="0" r="0" b="0"/>
            <wp:docPr id="5" name="Picture 5"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0652" cy="1565012"/>
                    </a:xfrm>
                    <a:prstGeom prst="rect">
                      <a:avLst/>
                    </a:prstGeom>
                    <a:noFill/>
                    <a:ln>
                      <a:noFill/>
                    </a:ln>
                  </pic:spPr>
                </pic:pic>
              </a:graphicData>
            </a:graphic>
          </wp:inline>
        </w:drawing>
      </w:r>
      <w:r>
        <w:rPr>
          <w:rFonts w:ascii="News701 BT" w:hAnsi="News701 BT" w:cs="Narkisim"/>
          <w:i/>
          <w:spacing w:val="-2"/>
          <w:sz w:val="56"/>
          <w:szCs w:val="56"/>
        </w:rPr>
        <w:t xml:space="preserve">                                                                                                                    </w:t>
      </w:r>
    </w:p>
    <w:p w14:paraId="4DE5AC84" w14:textId="77777777" w:rsidR="00BE2ADD" w:rsidRDefault="00BE2ADD"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p>
    <w:p w14:paraId="09C8E233" w14:textId="7719A6C3" w:rsidR="00AF43A7" w:rsidRDefault="00AF43A7" w:rsidP="00C163F0">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2</w:t>
      </w:r>
      <w:r w:rsidR="00DD2B49">
        <w:rPr>
          <w:rFonts w:ascii="News701 BT" w:hAnsi="News701 BT" w:cs="Narkisim"/>
          <w:i/>
          <w:spacing w:val="-2"/>
          <w:sz w:val="48"/>
          <w:szCs w:val="48"/>
        </w:rPr>
        <w:t>2</w:t>
      </w:r>
      <w:r w:rsidR="00DD2B49" w:rsidRPr="00DD2B49">
        <w:rPr>
          <w:rFonts w:ascii="News701 BT" w:hAnsi="News701 BT" w:cs="Narkisim"/>
          <w:i/>
          <w:spacing w:val="-2"/>
          <w:sz w:val="48"/>
          <w:szCs w:val="48"/>
          <w:vertAlign w:val="superscript"/>
        </w:rPr>
        <w:t>nd</w:t>
      </w:r>
      <w:r w:rsidR="00DD2B49">
        <w:rPr>
          <w:rFonts w:ascii="News701 BT" w:hAnsi="News701 BT" w:cs="Narkisim"/>
          <w:i/>
          <w:spacing w:val="-2"/>
          <w:sz w:val="48"/>
          <w:szCs w:val="48"/>
        </w:rPr>
        <w:t xml:space="preserve"> </w:t>
      </w:r>
      <w:r w:rsidR="00DF4655">
        <w:rPr>
          <w:rFonts w:ascii="News701 BT" w:hAnsi="News701 BT" w:cs="Narkisim"/>
          <w:i/>
          <w:spacing w:val="-2"/>
          <w:sz w:val="48"/>
          <w:szCs w:val="48"/>
        </w:rPr>
        <w:t>Sunday after Pentecost</w:t>
      </w:r>
    </w:p>
    <w:p w14:paraId="78E3E4F3" w14:textId="07172A94" w:rsidR="004A3962" w:rsidRDefault="00BF3B1E"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sz w:val="48"/>
          <w:szCs w:val="48"/>
        </w:rPr>
      </w:pPr>
      <w:r>
        <w:rPr>
          <w:rFonts w:ascii="News701 BT" w:hAnsi="News701 BT" w:cs="Narkisim"/>
          <w:i/>
          <w:spacing w:val="-2"/>
          <w:sz w:val="48"/>
          <w:szCs w:val="48"/>
        </w:rPr>
        <w:t xml:space="preserve">October </w:t>
      </w:r>
      <w:r w:rsidR="00C163F0">
        <w:rPr>
          <w:rFonts w:ascii="News701 BT" w:hAnsi="News701 BT" w:cs="Narkisim"/>
          <w:i/>
          <w:spacing w:val="-2"/>
          <w:sz w:val="48"/>
          <w:szCs w:val="48"/>
        </w:rPr>
        <w:t>2</w:t>
      </w:r>
      <w:r w:rsidR="00DD2B49">
        <w:rPr>
          <w:rFonts w:ascii="News701 BT" w:hAnsi="News701 BT" w:cs="Narkisim"/>
          <w:i/>
          <w:spacing w:val="-2"/>
          <w:sz w:val="48"/>
          <w:szCs w:val="48"/>
        </w:rPr>
        <w:t>9</w:t>
      </w:r>
      <w:r>
        <w:rPr>
          <w:rFonts w:ascii="News701 BT" w:hAnsi="News701 BT" w:cs="Narkisim"/>
          <w:i/>
          <w:spacing w:val="-2"/>
          <w:sz w:val="48"/>
          <w:szCs w:val="48"/>
        </w:rPr>
        <w:t>,</w:t>
      </w:r>
      <w:r w:rsidR="004A3962">
        <w:rPr>
          <w:rFonts w:ascii="News701 BT" w:hAnsi="News701 BT" w:cs="Narkisim"/>
          <w:i/>
          <w:spacing w:val="-2"/>
          <w:sz w:val="48"/>
          <w:szCs w:val="48"/>
        </w:rPr>
        <w:t xml:space="preserve"> 202</w:t>
      </w:r>
      <w:r w:rsidR="00B46062">
        <w:rPr>
          <w:rFonts w:ascii="News701 BT" w:hAnsi="News701 BT" w:cs="Narkisim"/>
          <w:i/>
          <w:spacing w:val="-2"/>
          <w:sz w:val="48"/>
          <w:szCs w:val="48"/>
        </w:rPr>
        <w:t>3</w:t>
      </w:r>
    </w:p>
    <w:p w14:paraId="5537DE8C" w14:textId="25E356A6" w:rsidR="00B77EEC" w:rsidRDefault="00BB3D04" w:rsidP="00FE5DC4">
      <w:pPr>
        <w:tabs>
          <w:tab w:val="left" w:pos="0"/>
          <w:tab w:val="left" w:pos="720"/>
          <w:tab w:val="left" w:pos="1080"/>
          <w:tab w:val="left" w:pos="1440"/>
          <w:tab w:val="left" w:pos="2880"/>
          <w:tab w:val="left" w:pos="3600"/>
          <w:tab w:val="left" w:pos="4320"/>
          <w:tab w:val="left" w:pos="5040"/>
          <w:tab w:val="left" w:pos="5760"/>
          <w:tab w:val="left" w:pos="6480"/>
          <w:tab w:val="left" w:pos="7200"/>
          <w:tab w:val="left" w:pos="7920"/>
        </w:tabs>
        <w:contextualSpacing/>
        <w:jc w:val="center"/>
        <w:rPr>
          <w:rFonts w:ascii="News701 BT" w:hAnsi="News701 BT" w:cs="Narkisim"/>
          <w:i/>
          <w:spacing w:val="-2"/>
        </w:rPr>
      </w:pPr>
      <w:r w:rsidRPr="00CF2F17">
        <w:rPr>
          <w:rFonts w:ascii="News701 BT" w:hAnsi="News701 BT" w:cs="Narkisim"/>
          <w:i/>
          <w:spacing w:val="-2"/>
          <w:sz w:val="48"/>
          <w:szCs w:val="48"/>
        </w:rPr>
        <w:t>11:00a</w:t>
      </w:r>
      <w:r w:rsidR="00E60E0C">
        <w:rPr>
          <w:rFonts w:ascii="News701 BT" w:hAnsi="News701 BT" w:cs="Narkisim"/>
          <w:i/>
          <w:spacing w:val="-2"/>
          <w:sz w:val="48"/>
          <w:szCs w:val="48"/>
        </w:rPr>
        <w:t>m</w:t>
      </w:r>
    </w:p>
    <w:p w14:paraId="0AE0EBCA" w14:textId="31CF1C83" w:rsidR="00E966E8" w:rsidRPr="007E502C" w:rsidRDefault="00BB3D04" w:rsidP="00FE5D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News701 BT" w:hAnsi="News701 BT" w:cs="Narkisim"/>
          <w:i/>
          <w:spacing w:val="-2"/>
          <w:sz w:val="56"/>
          <w:szCs w:val="56"/>
        </w:rPr>
      </w:pPr>
      <w:r>
        <w:rPr>
          <w:rFonts w:ascii="News701 BT" w:hAnsi="News701 BT" w:cs="Narkisim"/>
          <w:i/>
          <w:spacing w:val="-2"/>
          <w:sz w:val="56"/>
          <w:szCs w:val="56"/>
        </w:rPr>
        <w:t xml:space="preserve">                                                                               </w:t>
      </w:r>
      <w:r>
        <w:rPr>
          <w:noProof/>
        </w:rPr>
        <w:drawing>
          <wp:inline distT="0" distB="0" distL="0" distR="0" wp14:anchorId="3F5715FD" wp14:editId="1EC92D0F">
            <wp:extent cx="5405120" cy="3168650"/>
            <wp:effectExtent l="0" t="0" r="508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5120" cy="3168650"/>
                    </a:xfrm>
                    <a:prstGeom prst="rect">
                      <a:avLst/>
                    </a:prstGeom>
                    <a:noFill/>
                    <a:ln>
                      <a:noFill/>
                    </a:ln>
                  </pic:spPr>
                </pic:pic>
              </a:graphicData>
            </a:graphic>
          </wp:inline>
        </w:drawing>
      </w:r>
    </w:p>
    <w:sectPr w:rsidR="00E966E8" w:rsidRPr="007E502C" w:rsidSect="007022A4">
      <w:endnotePr>
        <w:numFmt w:val="decimal"/>
      </w:endnotePr>
      <w:type w:val="continuous"/>
      <w:pgSz w:w="20160" w:h="12240" w:orient="landscape" w:code="5"/>
      <w:pgMar w:top="432" w:right="576" w:bottom="432" w:left="1080" w:header="432" w:footer="432" w:gutter="0"/>
      <w:cols w:num="2" w:space="720" w:equalWidth="0">
        <w:col w:w="8870" w:space="619"/>
        <w:col w:w="9014"/>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2C1DB" w14:textId="77777777" w:rsidR="008F55A3" w:rsidRDefault="008F55A3" w:rsidP="00351190">
      <w:r>
        <w:separator/>
      </w:r>
    </w:p>
  </w:endnote>
  <w:endnote w:type="continuationSeparator" w:id="0">
    <w:p w14:paraId="52F76791" w14:textId="77777777" w:rsidR="008F55A3" w:rsidRDefault="008F55A3" w:rsidP="003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Windsor LtCn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News701 BT">
    <w:altName w:val="Cambria"/>
    <w:panose1 w:val="02040603040505090204"/>
    <w:charset w:val="00"/>
    <w:family w:val="roman"/>
    <w:pitch w:val="variable"/>
    <w:sig w:usb0="800000AF" w:usb1="1000204A" w:usb2="00000000" w:usb3="00000000" w:csb0="00000011" w:csb1="00000000"/>
  </w:font>
  <w:font w:name="Narkisim">
    <w:charset w:val="B1"/>
    <w:family w:val="swiss"/>
    <w:pitch w:val="variable"/>
    <w:sig w:usb0="00000803" w:usb1="00000000" w:usb2="00000000" w:usb3="00000000" w:csb0="0000002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3455" w14:textId="77777777" w:rsidR="008F55A3" w:rsidRDefault="008F55A3" w:rsidP="00351190">
      <w:r>
        <w:separator/>
      </w:r>
    </w:p>
  </w:footnote>
  <w:footnote w:type="continuationSeparator" w:id="0">
    <w:p w14:paraId="1BFD2038" w14:textId="77777777" w:rsidR="008F55A3" w:rsidRDefault="008F55A3" w:rsidP="0035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21ADE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15444"/>
    <w:multiLevelType w:val="hybridMultilevel"/>
    <w:tmpl w:val="446A0BFA"/>
    <w:lvl w:ilvl="0" w:tplc="35BCC5E2">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1">
      <w:start w:val="1"/>
      <w:numFmt w:val="bullet"/>
      <w:lvlText w:val=""/>
      <w:lvlJc w:val="left"/>
      <w:pPr>
        <w:tabs>
          <w:tab w:val="num" w:pos="1440"/>
        </w:tabs>
        <w:ind w:left="1440" w:hanging="360"/>
      </w:pPr>
      <w:rPr>
        <w:rFonts w:ascii="Symbol" w:hAnsi="Symbol" w:hint="default"/>
        <w:b/>
        <w:sz w:val="2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F5701"/>
    <w:multiLevelType w:val="hybridMultilevel"/>
    <w:tmpl w:val="74D44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1B81"/>
    <w:multiLevelType w:val="hybridMultilevel"/>
    <w:tmpl w:val="4B08C11E"/>
    <w:lvl w:ilvl="0" w:tplc="63089150">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98B43D1"/>
    <w:multiLevelType w:val="hybridMultilevel"/>
    <w:tmpl w:val="6CAA32BA"/>
    <w:lvl w:ilvl="0" w:tplc="2870AF30">
      <w:numFmt w:val="bullet"/>
      <w:lvlText w:val="-"/>
      <w:lvlJc w:val="left"/>
      <w:pPr>
        <w:tabs>
          <w:tab w:val="num" w:pos="1080"/>
        </w:tabs>
        <w:ind w:left="1080" w:hanging="360"/>
      </w:pPr>
      <w:rPr>
        <w:rFonts w:ascii="Arial Narrow" w:eastAsia="Times New Roman" w:hAnsi="Arial Narrow"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F938F4"/>
    <w:multiLevelType w:val="hybridMultilevel"/>
    <w:tmpl w:val="F0F477BE"/>
    <w:lvl w:ilvl="0" w:tplc="D5A0EDD0">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6" w15:restartNumberingAfterBreak="0">
    <w:nsid w:val="1088777F"/>
    <w:multiLevelType w:val="multilevel"/>
    <w:tmpl w:val="513E3780"/>
    <w:lvl w:ilvl="0">
      <w:numFmt w:val="bullet"/>
      <w:lvlText w:val="-"/>
      <w:lvlJc w:val="left"/>
      <w:pPr>
        <w:tabs>
          <w:tab w:val="num" w:pos="1080"/>
        </w:tabs>
        <w:ind w:left="1080" w:hanging="360"/>
      </w:pPr>
      <w:rPr>
        <w:rFonts w:ascii="Times New Roman" w:eastAsia="Times New Roman" w:hAnsi="Times New Roman" w:cs="Times New Roman" w:hint="default"/>
        <w:b/>
        <w:sz w:val="22"/>
      </w:rPr>
    </w:lvl>
    <w:lvl w:ilvl="1">
      <w:start w:val="1"/>
      <w:numFmt w:val="bullet"/>
      <w:lvlText w:val="o"/>
      <w:lvlJc w:val="left"/>
      <w:pPr>
        <w:tabs>
          <w:tab w:val="num" w:pos="1800"/>
        </w:tabs>
        <w:ind w:left="1800" w:hanging="360"/>
      </w:pPr>
      <w:rPr>
        <w:rFonts w:ascii="Courier New" w:hAnsi="Courier New" w:hint="default"/>
        <w:b/>
        <w:sz w:val="22"/>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BD5204"/>
    <w:multiLevelType w:val="hybridMultilevel"/>
    <w:tmpl w:val="7228C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AD6A40"/>
    <w:multiLevelType w:val="hybridMultilevel"/>
    <w:tmpl w:val="47E0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600F9"/>
    <w:multiLevelType w:val="hybridMultilevel"/>
    <w:tmpl w:val="FACE5CB2"/>
    <w:lvl w:ilvl="0" w:tplc="D7705AF6">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10C7752"/>
    <w:multiLevelType w:val="hybridMultilevel"/>
    <w:tmpl w:val="B5446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075E6"/>
    <w:multiLevelType w:val="hybridMultilevel"/>
    <w:tmpl w:val="88F4922C"/>
    <w:lvl w:ilvl="0" w:tplc="6BE83E5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6803EC0"/>
    <w:multiLevelType w:val="hybridMultilevel"/>
    <w:tmpl w:val="32122D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473E5"/>
    <w:multiLevelType w:val="hybridMultilevel"/>
    <w:tmpl w:val="1060B3F2"/>
    <w:lvl w:ilvl="0" w:tplc="BC6AE53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959027B"/>
    <w:multiLevelType w:val="hybridMultilevel"/>
    <w:tmpl w:val="C3ECC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80254C"/>
    <w:multiLevelType w:val="hybridMultilevel"/>
    <w:tmpl w:val="06FC2B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22A1D"/>
    <w:multiLevelType w:val="hybridMultilevel"/>
    <w:tmpl w:val="BCF6D9D4"/>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442386"/>
    <w:multiLevelType w:val="hybridMultilevel"/>
    <w:tmpl w:val="05A61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810601"/>
    <w:multiLevelType w:val="hybridMultilevel"/>
    <w:tmpl w:val="F0BE5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7D6294"/>
    <w:multiLevelType w:val="hybridMultilevel"/>
    <w:tmpl w:val="513E3780"/>
    <w:lvl w:ilvl="0" w:tplc="35BCC5E2">
      <w:numFmt w:val="bullet"/>
      <w:lvlText w:val="-"/>
      <w:lvlJc w:val="left"/>
      <w:pPr>
        <w:tabs>
          <w:tab w:val="num" w:pos="2160"/>
        </w:tabs>
        <w:ind w:left="2160" w:hanging="360"/>
      </w:pPr>
      <w:rPr>
        <w:rFonts w:ascii="Times New Roman" w:eastAsia="Times New Roman" w:hAnsi="Times New Roman" w:cs="Times New Roman" w:hint="default"/>
        <w:b/>
        <w:sz w:val="22"/>
      </w:rPr>
    </w:lvl>
    <w:lvl w:ilvl="1" w:tplc="04090003">
      <w:start w:val="1"/>
      <w:numFmt w:val="bullet"/>
      <w:lvlText w:val="o"/>
      <w:lvlJc w:val="left"/>
      <w:pPr>
        <w:tabs>
          <w:tab w:val="num" w:pos="2880"/>
        </w:tabs>
        <w:ind w:left="2880" w:hanging="360"/>
      </w:pPr>
      <w:rPr>
        <w:rFonts w:ascii="Courier New" w:hAnsi="Courier New" w:hint="default"/>
        <w:b/>
        <w:sz w:val="22"/>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DE70691"/>
    <w:multiLevelType w:val="hybridMultilevel"/>
    <w:tmpl w:val="1B0E4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A26A1"/>
    <w:multiLevelType w:val="multilevel"/>
    <w:tmpl w:val="144C0118"/>
    <w:lvl w:ilvl="0">
      <w:start w:val="1"/>
      <w:numFmt w:val="bullet"/>
      <w:lvlText w:val=""/>
      <w:lvlJc w:val="left"/>
      <w:pPr>
        <w:tabs>
          <w:tab w:val="num" w:pos="1200"/>
        </w:tabs>
        <w:ind w:left="1200" w:hanging="360"/>
      </w:pPr>
      <w:rPr>
        <w:rFonts w:ascii="Symbol" w:hAnsi="Symbol" w:hint="default"/>
      </w:rPr>
    </w:lvl>
    <w:lvl w:ilvl="1">
      <w:numFmt w:val="bullet"/>
      <w:lvlText w:val="-"/>
      <w:lvlJc w:val="left"/>
      <w:pPr>
        <w:tabs>
          <w:tab w:val="num" w:pos="1935"/>
        </w:tabs>
        <w:ind w:left="1935" w:hanging="375"/>
      </w:pPr>
      <w:rPr>
        <w:rFonts w:ascii="Windsor LtCn BT" w:eastAsia="Times New Roman" w:hAnsi="Windsor LtCn BT" w:cs="Times New Roman"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3FD227A3"/>
    <w:multiLevelType w:val="multilevel"/>
    <w:tmpl w:val="C2E0BA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15:restartNumberingAfterBreak="0">
    <w:nsid w:val="41646851"/>
    <w:multiLevelType w:val="hybridMultilevel"/>
    <w:tmpl w:val="5D284DF8"/>
    <w:lvl w:ilvl="0" w:tplc="7E6439D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268B8"/>
    <w:multiLevelType w:val="hybridMultilevel"/>
    <w:tmpl w:val="144C0118"/>
    <w:lvl w:ilvl="0" w:tplc="04090001">
      <w:start w:val="1"/>
      <w:numFmt w:val="bullet"/>
      <w:lvlText w:val=""/>
      <w:lvlJc w:val="left"/>
      <w:pPr>
        <w:tabs>
          <w:tab w:val="num" w:pos="540"/>
        </w:tabs>
        <w:ind w:left="540" w:hanging="360"/>
      </w:pPr>
      <w:rPr>
        <w:rFonts w:ascii="Symbol" w:hAnsi="Symbol" w:hint="default"/>
      </w:rPr>
    </w:lvl>
    <w:lvl w:ilvl="1" w:tplc="A0101CF0">
      <w:numFmt w:val="bullet"/>
      <w:lvlText w:val="-"/>
      <w:lvlJc w:val="left"/>
      <w:pPr>
        <w:tabs>
          <w:tab w:val="num" w:pos="1935"/>
        </w:tabs>
        <w:ind w:left="1935" w:hanging="375"/>
      </w:pPr>
      <w:rPr>
        <w:rFonts w:ascii="Windsor LtCn BT" w:eastAsia="Times New Roman" w:hAnsi="Windsor LtCn BT" w:cs="Times New Roman"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48536C17"/>
    <w:multiLevelType w:val="hybridMultilevel"/>
    <w:tmpl w:val="D5B2B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343B76"/>
    <w:multiLevelType w:val="hybridMultilevel"/>
    <w:tmpl w:val="0C30F8FA"/>
    <w:lvl w:ilvl="0" w:tplc="40F2E2C4">
      <w:start w:val="297"/>
      <w:numFmt w:val="bullet"/>
      <w:lvlText w:val="-"/>
      <w:lvlJc w:val="left"/>
      <w:pPr>
        <w:tabs>
          <w:tab w:val="num" w:pos="840"/>
        </w:tabs>
        <w:ind w:left="840" w:hanging="420"/>
      </w:pPr>
      <w:rPr>
        <w:rFonts w:ascii="Windsor LtCn BT" w:eastAsia="Times New Roman" w:hAnsi="Windsor LtCn BT"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D7D6D3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8" w15:restartNumberingAfterBreak="0">
    <w:nsid w:val="519918C2"/>
    <w:multiLevelType w:val="hybridMultilevel"/>
    <w:tmpl w:val="1BA4CB28"/>
    <w:lvl w:ilvl="0" w:tplc="04090001">
      <w:start w:val="1"/>
      <w:numFmt w:val="bullet"/>
      <w:lvlText w:val=""/>
      <w:lvlJc w:val="left"/>
      <w:pPr>
        <w:tabs>
          <w:tab w:val="num" w:pos="900"/>
        </w:tabs>
        <w:ind w:left="900" w:hanging="360"/>
      </w:pPr>
      <w:rPr>
        <w:rFonts w:ascii="Symbol" w:hAnsi="Symbol"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52E44E84"/>
    <w:multiLevelType w:val="hybridMultilevel"/>
    <w:tmpl w:val="EBC2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F628F3"/>
    <w:multiLevelType w:val="hybridMultilevel"/>
    <w:tmpl w:val="D7A2FCBE"/>
    <w:lvl w:ilvl="0" w:tplc="04090001">
      <w:start w:val="1"/>
      <w:numFmt w:val="bullet"/>
      <w:lvlText w:val=""/>
      <w:lvlJc w:val="left"/>
      <w:pPr>
        <w:tabs>
          <w:tab w:val="num" w:pos="1200"/>
        </w:tabs>
        <w:ind w:left="120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7BF0165"/>
    <w:multiLevelType w:val="multilevel"/>
    <w:tmpl w:val="E05CE670"/>
    <w:lvl w:ilvl="0">
      <w:start w:val="5"/>
      <w:numFmt w:val="bullet"/>
      <w:lvlText w:val="-"/>
      <w:lvlJc w:val="left"/>
      <w:pPr>
        <w:tabs>
          <w:tab w:val="num" w:pos="900"/>
        </w:tabs>
        <w:ind w:left="900" w:hanging="360"/>
      </w:pPr>
      <w:rPr>
        <w:rFonts w:ascii="Windsor LtCn BT" w:eastAsia="Times New Roman" w:hAnsi="Windsor LtCn BT" w:cs="Times New Roman" w:hint="default"/>
      </w:rPr>
    </w:lvl>
    <w:lvl w:ilvl="1">
      <w:start w:val="1"/>
      <w:numFmt w:val="decimal"/>
      <w:lvlText w:val="%2."/>
      <w:lvlJc w:val="left"/>
      <w:pPr>
        <w:tabs>
          <w:tab w:val="num" w:pos="1620"/>
        </w:tabs>
        <w:ind w:left="1620" w:hanging="360"/>
      </w:pPr>
      <w:rPr>
        <w:rFonts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A6067AE"/>
    <w:multiLevelType w:val="hybridMultilevel"/>
    <w:tmpl w:val="A2868A42"/>
    <w:lvl w:ilvl="0" w:tplc="2982D720">
      <w:numFmt w:val="bullet"/>
      <w:lvlText w:val="-"/>
      <w:lvlJc w:val="left"/>
      <w:pPr>
        <w:tabs>
          <w:tab w:val="num" w:pos="1080"/>
        </w:tabs>
        <w:ind w:left="1080" w:hanging="360"/>
      </w:pPr>
      <w:rPr>
        <w:rFonts w:ascii="Arial Narrow" w:eastAsia="Times New Roman" w:hAnsi="Arial Narrow"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92E5D62"/>
    <w:multiLevelType w:val="hybridMultilevel"/>
    <w:tmpl w:val="9D1CE462"/>
    <w:lvl w:ilvl="0" w:tplc="3CC010D2">
      <w:start w:val="5"/>
      <w:numFmt w:val="bullet"/>
      <w:lvlText w:val="-"/>
      <w:lvlJc w:val="left"/>
      <w:pPr>
        <w:tabs>
          <w:tab w:val="num" w:pos="1065"/>
        </w:tabs>
        <w:ind w:left="1065" w:hanging="420"/>
      </w:pPr>
      <w:rPr>
        <w:rFonts w:ascii="Windsor LtCn BT" w:eastAsia="Times New Roman" w:hAnsi="Windsor LtCn BT"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4" w15:restartNumberingAfterBreak="0">
    <w:nsid w:val="741523A3"/>
    <w:multiLevelType w:val="hybridMultilevel"/>
    <w:tmpl w:val="E460D0CE"/>
    <w:lvl w:ilvl="0" w:tplc="F664ECAA">
      <w:start w:val="12"/>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45F3E6B"/>
    <w:multiLevelType w:val="hybridMultilevel"/>
    <w:tmpl w:val="C2E0BA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4C452C8"/>
    <w:multiLevelType w:val="hybridMultilevel"/>
    <w:tmpl w:val="D840C208"/>
    <w:lvl w:ilvl="0" w:tplc="6D3856D6">
      <w:numFmt w:val="bullet"/>
      <w:lvlText w:val="-"/>
      <w:lvlJc w:val="left"/>
      <w:pPr>
        <w:tabs>
          <w:tab w:val="num" w:pos="1080"/>
        </w:tabs>
        <w:ind w:left="108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445BC9"/>
    <w:multiLevelType w:val="hybridMultilevel"/>
    <w:tmpl w:val="E05CE670"/>
    <w:lvl w:ilvl="0" w:tplc="355A115E">
      <w:start w:val="5"/>
      <w:numFmt w:val="bullet"/>
      <w:lvlText w:val="-"/>
      <w:lvlJc w:val="left"/>
      <w:pPr>
        <w:tabs>
          <w:tab w:val="num" w:pos="900"/>
        </w:tabs>
        <w:ind w:left="900" w:hanging="360"/>
      </w:pPr>
      <w:rPr>
        <w:rFonts w:ascii="Windsor LtCn BT" w:eastAsia="Times New Roman" w:hAnsi="Windsor LtCn BT" w:cs="Times New Roman" w:hint="default"/>
      </w:rPr>
    </w:lvl>
    <w:lvl w:ilvl="1" w:tplc="0409000F">
      <w:start w:val="1"/>
      <w:numFmt w:val="decimal"/>
      <w:lvlText w:val="%2."/>
      <w:lvlJc w:val="left"/>
      <w:pPr>
        <w:tabs>
          <w:tab w:val="num" w:pos="1620"/>
        </w:tabs>
        <w:ind w:left="1620" w:hanging="360"/>
      </w:pPr>
      <w:rPr>
        <w:rFont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7B747358"/>
    <w:multiLevelType w:val="hybridMultilevel"/>
    <w:tmpl w:val="D45EA6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95D57"/>
    <w:multiLevelType w:val="hybridMultilevel"/>
    <w:tmpl w:val="55F4C8E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15:restartNumberingAfterBreak="0">
    <w:nsid w:val="7F1A56C6"/>
    <w:multiLevelType w:val="hybridMultilevel"/>
    <w:tmpl w:val="95F44A42"/>
    <w:lvl w:ilvl="0" w:tplc="382C76F8">
      <w:start w:val="16"/>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03240369">
    <w:abstractNumId w:val="19"/>
  </w:num>
  <w:num w:numId="2" w16cid:durableId="1437751074">
    <w:abstractNumId w:val="39"/>
  </w:num>
  <w:num w:numId="3" w16cid:durableId="988091020">
    <w:abstractNumId w:val="6"/>
  </w:num>
  <w:num w:numId="4" w16cid:durableId="1316909251">
    <w:abstractNumId w:val="1"/>
  </w:num>
  <w:num w:numId="5" w16cid:durableId="1503158214">
    <w:abstractNumId w:val="12"/>
  </w:num>
  <w:num w:numId="6" w16cid:durableId="1099838421">
    <w:abstractNumId w:val="4"/>
  </w:num>
  <w:num w:numId="7" w16cid:durableId="585727543">
    <w:abstractNumId w:val="32"/>
  </w:num>
  <w:num w:numId="8" w16cid:durableId="628123512">
    <w:abstractNumId w:val="36"/>
  </w:num>
  <w:num w:numId="9" w16cid:durableId="1074742305">
    <w:abstractNumId w:val="33"/>
  </w:num>
  <w:num w:numId="10" w16cid:durableId="1525509549">
    <w:abstractNumId w:val="5"/>
  </w:num>
  <w:num w:numId="11" w16cid:durableId="242496161">
    <w:abstractNumId w:val="26"/>
  </w:num>
  <w:num w:numId="12" w16cid:durableId="331378640">
    <w:abstractNumId w:val="37"/>
  </w:num>
  <w:num w:numId="13" w16cid:durableId="1059934665">
    <w:abstractNumId w:val="27"/>
  </w:num>
  <w:num w:numId="14" w16cid:durableId="1876574478">
    <w:abstractNumId w:val="28"/>
  </w:num>
  <w:num w:numId="15" w16cid:durableId="1438869150">
    <w:abstractNumId w:val="31"/>
  </w:num>
  <w:num w:numId="16" w16cid:durableId="469400753">
    <w:abstractNumId w:val="16"/>
  </w:num>
  <w:num w:numId="17" w16cid:durableId="122771603">
    <w:abstractNumId w:val="2"/>
  </w:num>
  <w:num w:numId="18" w16cid:durableId="1728340997">
    <w:abstractNumId w:val="24"/>
  </w:num>
  <w:num w:numId="19" w16cid:durableId="305160001">
    <w:abstractNumId w:val="35"/>
  </w:num>
  <w:num w:numId="20" w16cid:durableId="1126661033">
    <w:abstractNumId w:val="22"/>
  </w:num>
  <w:num w:numId="21" w16cid:durableId="1512603471">
    <w:abstractNumId w:val="30"/>
  </w:num>
  <w:num w:numId="22" w16cid:durableId="1864319945">
    <w:abstractNumId w:val="21"/>
  </w:num>
  <w:num w:numId="23" w16cid:durableId="1664511278">
    <w:abstractNumId w:val="8"/>
  </w:num>
  <w:num w:numId="24" w16cid:durableId="1914657862">
    <w:abstractNumId w:val="11"/>
  </w:num>
  <w:num w:numId="25" w16cid:durableId="940532867">
    <w:abstractNumId w:val="13"/>
  </w:num>
  <w:num w:numId="26" w16cid:durableId="280957769">
    <w:abstractNumId w:val="34"/>
  </w:num>
  <w:num w:numId="27" w16cid:durableId="1642467713">
    <w:abstractNumId w:val="40"/>
  </w:num>
  <w:num w:numId="28" w16cid:durableId="391273567">
    <w:abstractNumId w:val="3"/>
  </w:num>
  <w:num w:numId="29" w16cid:durableId="489178033">
    <w:abstractNumId w:val="9"/>
  </w:num>
  <w:num w:numId="30" w16cid:durableId="588075068">
    <w:abstractNumId w:val="20"/>
  </w:num>
  <w:num w:numId="31" w16cid:durableId="984893397">
    <w:abstractNumId w:val="17"/>
  </w:num>
  <w:num w:numId="32" w16cid:durableId="1377853069">
    <w:abstractNumId w:val="7"/>
  </w:num>
  <w:num w:numId="33" w16cid:durableId="696665751">
    <w:abstractNumId w:val="18"/>
  </w:num>
  <w:num w:numId="34" w16cid:durableId="1610117619">
    <w:abstractNumId w:val="10"/>
  </w:num>
  <w:num w:numId="35" w16cid:durableId="970595127">
    <w:abstractNumId w:val="14"/>
  </w:num>
  <w:num w:numId="36" w16cid:durableId="1220552302">
    <w:abstractNumId w:val="29"/>
  </w:num>
  <w:num w:numId="37" w16cid:durableId="795492114">
    <w:abstractNumId w:val="25"/>
  </w:num>
  <w:num w:numId="38" w16cid:durableId="1526402526">
    <w:abstractNumId w:val="15"/>
  </w:num>
  <w:num w:numId="39" w16cid:durableId="582643293">
    <w:abstractNumId w:val="23"/>
  </w:num>
  <w:num w:numId="40" w16cid:durableId="1410031482">
    <w:abstractNumId w:val="0"/>
  </w:num>
  <w:num w:numId="41" w16cid:durableId="2971491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1A"/>
    <w:rsid w:val="00000509"/>
    <w:rsid w:val="00001035"/>
    <w:rsid w:val="00001E07"/>
    <w:rsid w:val="00002157"/>
    <w:rsid w:val="00003002"/>
    <w:rsid w:val="00003DF3"/>
    <w:rsid w:val="00003FCC"/>
    <w:rsid w:val="000048CE"/>
    <w:rsid w:val="00004B88"/>
    <w:rsid w:val="00004EFF"/>
    <w:rsid w:val="00005374"/>
    <w:rsid w:val="0000662E"/>
    <w:rsid w:val="00006716"/>
    <w:rsid w:val="00006E2A"/>
    <w:rsid w:val="0000700A"/>
    <w:rsid w:val="00007204"/>
    <w:rsid w:val="000076FC"/>
    <w:rsid w:val="00007AC1"/>
    <w:rsid w:val="0001011C"/>
    <w:rsid w:val="0001030B"/>
    <w:rsid w:val="000107F7"/>
    <w:rsid w:val="00010A0B"/>
    <w:rsid w:val="00010E4E"/>
    <w:rsid w:val="00010F14"/>
    <w:rsid w:val="000117E9"/>
    <w:rsid w:val="00011898"/>
    <w:rsid w:val="00011E34"/>
    <w:rsid w:val="00011F21"/>
    <w:rsid w:val="000120DF"/>
    <w:rsid w:val="00012FD5"/>
    <w:rsid w:val="0001379F"/>
    <w:rsid w:val="0001427C"/>
    <w:rsid w:val="00014A7B"/>
    <w:rsid w:val="00016639"/>
    <w:rsid w:val="00016CB8"/>
    <w:rsid w:val="000175D7"/>
    <w:rsid w:val="00017838"/>
    <w:rsid w:val="00017A3F"/>
    <w:rsid w:val="00017F7A"/>
    <w:rsid w:val="000203EA"/>
    <w:rsid w:val="00020440"/>
    <w:rsid w:val="0002090E"/>
    <w:rsid w:val="0002174A"/>
    <w:rsid w:val="00021D7E"/>
    <w:rsid w:val="00021E09"/>
    <w:rsid w:val="00021E60"/>
    <w:rsid w:val="000223F1"/>
    <w:rsid w:val="00022A41"/>
    <w:rsid w:val="00022D48"/>
    <w:rsid w:val="00022EDE"/>
    <w:rsid w:val="00022F81"/>
    <w:rsid w:val="00023D41"/>
    <w:rsid w:val="00024070"/>
    <w:rsid w:val="00024874"/>
    <w:rsid w:val="00024996"/>
    <w:rsid w:val="00024D14"/>
    <w:rsid w:val="00024E52"/>
    <w:rsid w:val="00026094"/>
    <w:rsid w:val="0002673E"/>
    <w:rsid w:val="00026D14"/>
    <w:rsid w:val="00026EF5"/>
    <w:rsid w:val="00026F58"/>
    <w:rsid w:val="00027772"/>
    <w:rsid w:val="00027E54"/>
    <w:rsid w:val="00027FA2"/>
    <w:rsid w:val="0003059A"/>
    <w:rsid w:val="000305E5"/>
    <w:rsid w:val="000308A0"/>
    <w:rsid w:val="00030EAA"/>
    <w:rsid w:val="00031797"/>
    <w:rsid w:val="00031A23"/>
    <w:rsid w:val="00031F96"/>
    <w:rsid w:val="0003337A"/>
    <w:rsid w:val="00034146"/>
    <w:rsid w:val="0003450B"/>
    <w:rsid w:val="000351FA"/>
    <w:rsid w:val="0003594C"/>
    <w:rsid w:val="00035A3D"/>
    <w:rsid w:val="00035A80"/>
    <w:rsid w:val="00035BD7"/>
    <w:rsid w:val="0003667E"/>
    <w:rsid w:val="00036903"/>
    <w:rsid w:val="000369B8"/>
    <w:rsid w:val="00036BBB"/>
    <w:rsid w:val="00036CB4"/>
    <w:rsid w:val="00036FF7"/>
    <w:rsid w:val="0003728D"/>
    <w:rsid w:val="0003759C"/>
    <w:rsid w:val="00040AE2"/>
    <w:rsid w:val="00041CCA"/>
    <w:rsid w:val="00042E4E"/>
    <w:rsid w:val="0004305A"/>
    <w:rsid w:val="00043F55"/>
    <w:rsid w:val="0004433B"/>
    <w:rsid w:val="000449F3"/>
    <w:rsid w:val="000455B7"/>
    <w:rsid w:val="00046156"/>
    <w:rsid w:val="000467DD"/>
    <w:rsid w:val="0004684B"/>
    <w:rsid w:val="00046C14"/>
    <w:rsid w:val="00046CDC"/>
    <w:rsid w:val="00046EEC"/>
    <w:rsid w:val="00047099"/>
    <w:rsid w:val="00047B8E"/>
    <w:rsid w:val="00050896"/>
    <w:rsid w:val="000514FF"/>
    <w:rsid w:val="000518B8"/>
    <w:rsid w:val="00051C05"/>
    <w:rsid w:val="00051D0C"/>
    <w:rsid w:val="00052244"/>
    <w:rsid w:val="00052C09"/>
    <w:rsid w:val="000530C6"/>
    <w:rsid w:val="0005334F"/>
    <w:rsid w:val="00053365"/>
    <w:rsid w:val="00053537"/>
    <w:rsid w:val="00053C52"/>
    <w:rsid w:val="00054154"/>
    <w:rsid w:val="0005446D"/>
    <w:rsid w:val="0005458E"/>
    <w:rsid w:val="000545FB"/>
    <w:rsid w:val="00054DD8"/>
    <w:rsid w:val="00054FF9"/>
    <w:rsid w:val="000551C3"/>
    <w:rsid w:val="00055294"/>
    <w:rsid w:val="00056230"/>
    <w:rsid w:val="0005644D"/>
    <w:rsid w:val="00056AE3"/>
    <w:rsid w:val="00056BE0"/>
    <w:rsid w:val="00056E70"/>
    <w:rsid w:val="00057A44"/>
    <w:rsid w:val="0006005E"/>
    <w:rsid w:val="0006006A"/>
    <w:rsid w:val="0006015B"/>
    <w:rsid w:val="00060226"/>
    <w:rsid w:val="0006068E"/>
    <w:rsid w:val="00060741"/>
    <w:rsid w:val="00061E27"/>
    <w:rsid w:val="000621F5"/>
    <w:rsid w:val="00062879"/>
    <w:rsid w:val="00062BFA"/>
    <w:rsid w:val="00063E3B"/>
    <w:rsid w:val="000646B4"/>
    <w:rsid w:val="00064C7A"/>
    <w:rsid w:val="00064E5B"/>
    <w:rsid w:val="00065457"/>
    <w:rsid w:val="00065BD0"/>
    <w:rsid w:val="00066420"/>
    <w:rsid w:val="000676E7"/>
    <w:rsid w:val="00067800"/>
    <w:rsid w:val="0006783E"/>
    <w:rsid w:val="00067938"/>
    <w:rsid w:val="00067AD6"/>
    <w:rsid w:val="00067BDA"/>
    <w:rsid w:val="00067E07"/>
    <w:rsid w:val="00067E3C"/>
    <w:rsid w:val="00071791"/>
    <w:rsid w:val="0007205C"/>
    <w:rsid w:val="00072B43"/>
    <w:rsid w:val="00072FEA"/>
    <w:rsid w:val="000735E5"/>
    <w:rsid w:val="00073894"/>
    <w:rsid w:val="00073A10"/>
    <w:rsid w:val="00074B2B"/>
    <w:rsid w:val="00074BB8"/>
    <w:rsid w:val="00074C88"/>
    <w:rsid w:val="00075919"/>
    <w:rsid w:val="0007660F"/>
    <w:rsid w:val="0007729A"/>
    <w:rsid w:val="00077EC7"/>
    <w:rsid w:val="000800E2"/>
    <w:rsid w:val="00081238"/>
    <w:rsid w:val="00081314"/>
    <w:rsid w:val="00081A4B"/>
    <w:rsid w:val="00081FBA"/>
    <w:rsid w:val="0008254B"/>
    <w:rsid w:val="0008273E"/>
    <w:rsid w:val="000827BE"/>
    <w:rsid w:val="00082AA3"/>
    <w:rsid w:val="00082D4F"/>
    <w:rsid w:val="00083657"/>
    <w:rsid w:val="000838C5"/>
    <w:rsid w:val="000845AD"/>
    <w:rsid w:val="00084872"/>
    <w:rsid w:val="0008538E"/>
    <w:rsid w:val="0008550A"/>
    <w:rsid w:val="000856CD"/>
    <w:rsid w:val="00085AD3"/>
    <w:rsid w:val="00085F2B"/>
    <w:rsid w:val="0008634E"/>
    <w:rsid w:val="00086619"/>
    <w:rsid w:val="000869F8"/>
    <w:rsid w:val="00086B0B"/>
    <w:rsid w:val="00086D15"/>
    <w:rsid w:val="000879D6"/>
    <w:rsid w:val="00087D00"/>
    <w:rsid w:val="00090167"/>
    <w:rsid w:val="000906A1"/>
    <w:rsid w:val="00090B9B"/>
    <w:rsid w:val="00090C5D"/>
    <w:rsid w:val="00090D88"/>
    <w:rsid w:val="00090D8F"/>
    <w:rsid w:val="00090D95"/>
    <w:rsid w:val="00091526"/>
    <w:rsid w:val="00091D1F"/>
    <w:rsid w:val="00091F92"/>
    <w:rsid w:val="00092F33"/>
    <w:rsid w:val="00094117"/>
    <w:rsid w:val="00095210"/>
    <w:rsid w:val="000961BC"/>
    <w:rsid w:val="00096220"/>
    <w:rsid w:val="00096DD8"/>
    <w:rsid w:val="00097530"/>
    <w:rsid w:val="00097728"/>
    <w:rsid w:val="00097A7B"/>
    <w:rsid w:val="00097E9A"/>
    <w:rsid w:val="000A04E5"/>
    <w:rsid w:val="000A0ACB"/>
    <w:rsid w:val="000A0F89"/>
    <w:rsid w:val="000A1087"/>
    <w:rsid w:val="000A1559"/>
    <w:rsid w:val="000A191E"/>
    <w:rsid w:val="000A22C3"/>
    <w:rsid w:val="000A22CF"/>
    <w:rsid w:val="000A27BF"/>
    <w:rsid w:val="000A2A63"/>
    <w:rsid w:val="000A3848"/>
    <w:rsid w:val="000A38B1"/>
    <w:rsid w:val="000A44B7"/>
    <w:rsid w:val="000A47BD"/>
    <w:rsid w:val="000A50EF"/>
    <w:rsid w:val="000A585B"/>
    <w:rsid w:val="000A58CD"/>
    <w:rsid w:val="000A6444"/>
    <w:rsid w:val="000A67F9"/>
    <w:rsid w:val="000A6849"/>
    <w:rsid w:val="000A6C7A"/>
    <w:rsid w:val="000A7122"/>
    <w:rsid w:val="000A74AC"/>
    <w:rsid w:val="000A7558"/>
    <w:rsid w:val="000A79BB"/>
    <w:rsid w:val="000B0482"/>
    <w:rsid w:val="000B17C0"/>
    <w:rsid w:val="000B1AD7"/>
    <w:rsid w:val="000B1FD0"/>
    <w:rsid w:val="000B2CF3"/>
    <w:rsid w:val="000B356F"/>
    <w:rsid w:val="000B419D"/>
    <w:rsid w:val="000B47C9"/>
    <w:rsid w:val="000B4917"/>
    <w:rsid w:val="000B54F4"/>
    <w:rsid w:val="000B5754"/>
    <w:rsid w:val="000B5A28"/>
    <w:rsid w:val="000B5D7D"/>
    <w:rsid w:val="000B616F"/>
    <w:rsid w:val="000B619F"/>
    <w:rsid w:val="000B62E0"/>
    <w:rsid w:val="000B78C4"/>
    <w:rsid w:val="000B7A37"/>
    <w:rsid w:val="000C0CF3"/>
    <w:rsid w:val="000C0D97"/>
    <w:rsid w:val="000C0E4B"/>
    <w:rsid w:val="000C0F50"/>
    <w:rsid w:val="000C1903"/>
    <w:rsid w:val="000C19D4"/>
    <w:rsid w:val="000C214C"/>
    <w:rsid w:val="000C2233"/>
    <w:rsid w:val="000C231D"/>
    <w:rsid w:val="000C233B"/>
    <w:rsid w:val="000C2A04"/>
    <w:rsid w:val="000C39E4"/>
    <w:rsid w:val="000C3C6F"/>
    <w:rsid w:val="000C4169"/>
    <w:rsid w:val="000C4EBE"/>
    <w:rsid w:val="000C515D"/>
    <w:rsid w:val="000C51E3"/>
    <w:rsid w:val="000C528D"/>
    <w:rsid w:val="000C5731"/>
    <w:rsid w:val="000C6776"/>
    <w:rsid w:val="000C736F"/>
    <w:rsid w:val="000D05C2"/>
    <w:rsid w:val="000D07C8"/>
    <w:rsid w:val="000D0AC2"/>
    <w:rsid w:val="000D0B21"/>
    <w:rsid w:val="000D0FA5"/>
    <w:rsid w:val="000D158C"/>
    <w:rsid w:val="000D1700"/>
    <w:rsid w:val="000D1DC6"/>
    <w:rsid w:val="000D22C7"/>
    <w:rsid w:val="000D2F25"/>
    <w:rsid w:val="000D3A36"/>
    <w:rsid w:val="000D3B1B"/>
    <w:rsid w:val="000D3B75"/>
    <w:rsid w:val="000D3B8A"/>
    <w:rsid w:val="000D4026"/>
    <w:rsid w:val="000D4A8E"/>
    <w:rsid w:val="000D4B1B"/>
    <w:rsid w:val="000D4F00"/>
    <w:rsid w:val="000D4FD7"/>
    <w:rsid w:val="000D5642"/>
    <w:rsid w:val="000D5976"/>
    <w:rsid w:val="000D5994"/>
    <w:rsid w:val="000D5F23"/>
    <w:rsid w:val="000D6190"/>
    <w:rsid w:val="000D6A4B"/>
    <w:rsid w:val="000D7132"/>
    <w:rsid w:val="000E0193"/>
    <w:rsid w:val="000E08EC"/>
    <w:rsid w:val="000E0FA8"/>
    <w:rsid w:val="000E1E52"/>
    <w:rsid w:val="000E2089"/>
    <w:rsid w:val="000E330B"/>
    <w:rsid w:val="000E3699"/>
    <w:rsid w:val="000E3DEA"/>
    <w:rsid w:val="000E3EFC"/>
    <w:rsid w:val="000E44D0"/>
    <w:rsid w:val="000E4562"/>
    <w:rsid w:val="000E46B9"/>
    <w:rsid w:val="000E487E"/>
    <w:rsid w:val="000E493C"/>
    <w:rsid w:val="000E51B7"/>
    <w:rsid w:val="000E5370"/>
    <w:rsid w:val="000E54D6"/>
    <w:rsid w:val="000E59AF"/>
    <w:rsid w:val="000E632A"/>
    <w:rsid w:val="000E686D"/>
    <w:rsid w:val="000E7775"/>
    <w:rsid w:val="000E7861"/>
    <w:rsid w:val="000E7E2C"/>
    <w:rsid w:val="000F0BDD"/>
    <w:rsid w:val="000F11C8"/>
    <w:rsid w:val="000F1679"/>
    <w:rsid w:val="000F2461"/>
    <w:rsid w:val="000F2468"/>
    <w:rsid w:val="000F26C4"/>
    <w:rsid w:val="000F2797"/>
    <w:rsid w:val="000F3267"/>
    <w:rsid w:val="000F35A4"/>
    <w:rsid w:val="000F47FC"/>
    <w:rsid w:val="000F4BBE"/>
    <w:rsid w:val="000F53DD"/>
    <w:rsid w:val="000F5795"/>
    <w:rsid w:val="000F5D6B"/>
    <w:rsid w:val="000F625F"/>
    <w:rsid w:val="000F63FF"/>
    <w:rsid w:val="000F69FF"/>
    <w:rsid w:val="000F6CB1"/>
    <w:rsid w:val="000F7272"/>
    <w:rsid w:val="000F7324"/>
    <w:rsid w:val="000F7833"/>
    <w:rsid w:val="000F7960"/>
    <w:rsid w:val="000F7F45"/>
    <w:rsid w:val="0010074A"/>
    <w:rsid w:val="0010093C"/>
    <w:rsid w:val="001013AE"/>
    <w:rsid w:val="001015A4"/>
    <w:rsid w:val="00101F69"/>
    <w:rsid w:val="00102169"/>
    <w:rsid w:val="001024BA"/>
    <w:rsid w:val="001025A2"/>
    <w:rsid w:val="00102948"/>
    <w:rsid w:val="00102F19"/>
    <w:rsid w:val="00104251"/>
    <w:rsid w:val="00105009"/>
    <w:rsid w:val="001063BD"/>
    <w:rsid w:val="00106B4B"/>
    <w:rsid w:val="00107564"/>
    <w:rsid w:val="0011019B"/>
    <w:rsid w:val="00110460"/>
    <w:rsid w:val="0011097D"/>
    <w:rsid w:val="00111599"/>
    <w:rsid w:val="00111E76"/>
    <w:rsid w:val="00112044"/>
    <w:rsid w:val="00112D89"/>
    <w:rsid w:val="001131ED"/>
    <w:rsid w:val="00113257"/>
    <w:rsid w:val="001139B1"/>
    <w:rsid w:val="00113A35"/>
    <w:rsid w:val="00113B96"/>
    <w:rsid w:val="001147E8"/>
    <w:rsid w:val="00114F5B"/>
    <w:rsid w:val="001156C9"/>
    <w:rsid w:val="001156FA"/>
    <w:rsid w:val="00115766"/>
    <w:rsid w:val="00115921"/>
    <w:rsid w:val="00115FB8"/>
    <w:rsid w:val="001166D5"/>
    <w:rsid w:val="00117C98"/>
    <w:rsid w:val="00117D87"/>
    <w:rsid w:val="00120C4F"/>
    <w:rsid w:val="00121693"/>
    <w:rsid w:val="00121AF0"/>
    <w:rsid w:val="00121F00"/>
    <w:rsid w:val="00122173"/>
    <w:rsid w:val="0012285C"/>
    <w:rsid w:val="001229DC"/>
    <w:rsid w:val="001230E3"/>
    <w:rsid w:val="0012361B"/>
    <w:rsid w:val="00123E58"/>
    <w:rsid w:val="001247C8"/>
    <w:rsid w:val="001248D4"/>
    <w:rsid w:val="0012492B"/>
    <w:rsid w:val="00124DDD"/>
    <w:rsid w:val="001253F1"/>
    <w:rsid w:val="00125699"/>
    <w:rsid w:val="00125BAA"/>
    <w:rsid w:val="00125EBD"/>
    <w:rsid w:val="00126608"/>
    <w:rsid w:val="00126B55"/>
    <w:rsid w:val="00126D98"/>
    <w:rsid w:val="00126E1F"/>
    <w:rsid w:val="0012706F"/>
    <w:rsid w:val="0012762A"/>
    <w:rsid w:val="0012769C"/>
    <w:rsid w:val="00127F33"/>
    <w:rsid w:val="00130AA6"/>
    <w:rsid w:val="00130F75"/>
    <w:rsid w:val="0013177F"/>
    <w:rsid w:val="00132E68"/>
    <w:rsid w:val="00132F29"/>
    <w:rsid w:val="00133487"/>
    <w:rsid w:val="001334F3"/>
    <w:rsid w:val="00133FBF"/>
    <w:rsid w:val="00134028"/>
    <w:rsid w:val="00134AE9"/>
    <w:rsid w:val="00135122"/>
    <w:rsid w:val="001356B8"/>
    <w:rsid w:val="00135737"/>
    <w:rsid w:val="00136048"/>
    <w:rsid w:val="001362D3"/>
    <w:rsid w:val="00137046"/>
    <w:rsid w:val="001372CA"/>
    <w:rsid w:val="00137300"/>
    <w:rsid w:val="00137BD2"/>
    <w:rsid w:val="00137E27"/>
    <w:rsid w:val="001405BE"/>
    <w:rsid w:val="00140932"/>
    <w:rsid w:val="00140CAD"/>
    <w:rsid w:val="00140D26"/>
    <w:rsid w:val="00141DD1"/>
    <w:rsid w:val="00142F72"/>
    <w:rsid w:val="001439C7"/>
    <w:rsid w:val="00143DBB"/>
    <w:rsid w:val="00144A48"/>
    <w:rsid w:val="00144AE0"/>
    <w:rsid w:val="00145893"/>
    <w:rsid w:val="0014593D"/>
    <w:rsid w:val="00145D70"/>
    <w:rsid w:val="00146436"/>
    <w:rsid w:val="00146F8E"/>
    <w:rsid w:val="001477C6"/>
    <w:rsid w:val="00147940"/>
    <w:rsid w:val="00147B2E"/>
    <w:rsid w:val="00147BC9"/>
    <w:rsid w:val="00147CBE"/>
    <w:rsid w:val="0015077C"/>
    <w:rsid w:val="00152D2A"/>
    <w:rsid w:val="00153519"/>
    <w:rsid w:val="001539EC"/>
    <w:rsid w:val="00154050"/>
    <w:rsid w:val="00154610"/>
    <w:rsid w:val="0015500E"/>
    <w:rsid w:val="00155428"/>
    <w:rsid w:val="001555BF"/>
    <w:rsid w:val="00155ED0"/>
    <w:rsid w:val="00155F07"/>
    <w:rsid w:val="00157484"/>
    <w:rsid w:val="00160495"/>
    <w:rsid w:val="001608C4"/>
    <w:rsid w:val="00160CC6"/>
    <w:rsid w:val="00161AD4"/>
    <w:rsid w:val="00162357"/>
    <w:rsid w:val="001630CA"/>
    <w:rsid w:val="0016330F"/>
    <w:rsid w:val="001649B0"/>
    <w:rsid w:val="00164A88"/>
    <w:rsid w:val="00165096"/>
    <w:rsid w:val="00165799"/>
    <w:rsid w:val="0016596A"/>
    <w:rsid w:val="00165FF3"/>
    <w:rsid w:val="00166A6A"/>
    <w:rsid w:val="00167D49"/>
    <w:rsid w:val="00170365"/>
    <w:rsid w:val="001708B1"/>
    <w:rsid w:val="00170BF0"/>
    <w:rsid w:val="001713A0"/>
    <w:rsid w:val="001725A8"/>
    <w:rsid w:val="001729CC"/>
    <w:rsid w:val="001732C0"/>
    <w:rsid w:val="001736B5"/>
    <w:rsid w:val="0017386A"/>
    <w:rsid w:val="001747D4"/>
    <w:rsid w:val="001749F1"/>
    <w:rsid w:val="0017515E"/>
    <w:rsid w:val="00175557"/>
    <w:rsid w:val="001756A8"/>
    <w:rsid w:val="00175809"/>
    <w:rsid w:val="00175AAC"/>
    <w:rsid w:val="00175D17"/>
    <w:rsid w:val="00176480"/>
    <w:rsid w:val="0017651A"/>
    <w:rsid w:val="001774B9"/>
    <w:rsid w:val="001776AC"/>
    <w:rsid w:val="0017787B"/>
    <w:rsid w:val="00177E74"/>
    <w:rsid w:val="00177E9C"/>
    <w:rsid w:val="0018003C"/>
    <w:rsid w:val="0018045E"/>
    <w:rsid w:val="001805C8"/>
    <w:rsid w:val="00180CC7"/>
    <w:rsid w:val="00180F27"/>
    <w:rsid w:val="001810FB"/>
    <w:rsid w:val="0018130E"/>
    <w:rsid w:val="001814D0"/>
    <w:rsid w:val="00181913"/>
    <w:rsid w:val="00181937"/>
    <w:rsid w:val="00181A0E"/>
    <w:rsid w:val="00181BB6"/>
    <w:rsid w:val="001821C9"/>
    <w:rsid w:val="00182569"/>
    <w:rsid w:val="00182681"/>
    <w:rsid w:val="00182722"/>
    <w:rsid w:val="00183D58"/>
    <w:rsid w:val="0018457F"/>
    <w:rsid w:val="001849CF"/>
    <w:rsid w:val="00184CA1"/>
    <w:rsid w:val="00185586"/>
    <w:rsid w:val="001857AF"/>
    <w:rsid w:val="00186406"/>
    <w:rsid w:val="00186476"/>
    <w:rsid w:val="00186AFE"/>
    <w:rsid w:val="00186D46"/>
    <w:rsid w:val="00190707"/>
    <w:rsid w:val="00190709"/>
    <w:rsid w:val="00190A21"/>
    <w:rsid w:val="00190EC7"/>
    <w:rsid w:val="00192F64"/>
    <w:rsid w:val="0019351C"/>
    <w:rsid w:val="00194236"/>
    <w:rsid w:val="001946F7"/>
    <w:rsid w:val="0019475F"/>
    <w:rsid w:val="00195076"/>
    <w:rsid w:val="0019569A"/>
    <w:rsid w:val="00195937"/>
    <w:rsid w:val="001961CA"/>
    <w:rsid w:val="001964B6"/>
    <w:rsid w:val="001966FE"/>
    <w:rsid w:val="00196812"/>
    <w:rsid w:val="00196B16"/>
    <w:rsid w:val="00196FBB"/>
    <w:rsid w:val="001976B9"/>
    <w:rsid w:val="00197E46"/>
    <w:rsid w:val="001A010F"/>
    <w:rsid w:val="001A115C"/>
    <w:rsid w:val="001A1C11"/>
    <w:rsid w:val="001A1D38"/>
    <w:rsid w:val="001A1D74"/>
    <w:rsid w:val="001A2DCC"/>
    <w:rsid w:val="001A3430"/>
    <w:rsid w:val="001A451A"/>
    <w:rsid w:val="001A45BA"/>
    <w:rsid w:val="001A6242"/>
    <w:rsid w:val="001A662F"/>
    <w:rsid w:val="001A6FE1"/>
    <w:rsid w:val="001A70E4"/>
    <w:rsid w:val="001A72EA"/>
    <w:rsid w:val="001A7850"/>
    <w:rsid w:val="001B0D54"/>
    <w:rsid w:val="001B12CD"/>
    <w:rsid w:val="001B1CFB"/>
    <w:rsid w:val="001B1FE7"/>
    <w:rsid w:val="001B3112"/>
    <w:rsid w:val="001B31C3"/>
    <w:rsid w:val="001B31DB"/>
    <w:rsid w:val="001B37BD"/>
    <w:rsid w:val="001B3F64"/>
    <w:rsid w:val="001B3FCC"/>
    <w:rsid w:val="001B43EC"/>
    <w:rsid w:val="001B4423"/>
    <w:rsid w:val="001B48CE"/>
    <w:rsid w:val="001B48D2"/>
    <w:rsid w:val="001B4B40"/>
    <w:rsid w:val="001B4D66"/>
    <w:rsid w:val="001B4EBA"/>
    <w:rsid w:val="001B568C"/>
    <w:rsid w:val="001B5712"/>
    <w:rsid w:val="001B6C7A"/>
    <w:rsid w:val="001B6F47"/>
    <w:rsid w:val="001B7154"/>
    <w:rsid w:val="001B7352"/>
    <w:rsid w:val="001B74F4"/>
    <w:rsid w:val="001B7855"/>
    <w:rsid w:val="001B79E7"/>
    <w:rsid w:val="001B7D4D"/>
    <w:rsid w:val="001C038E"/>
    <w:rsid w:val="001C0786"/>
    <w:rsid w:val="001C0E32"/>
    <w:rsid w:val="001C165D"/>
    <w:rsid w:val="001C1767"/>
    <w:rsid w:val="001C1AE2"/>
    <w:rsid w:val="001C208C"/>
    <w:rsid w:val="001C31C6"/>
    <w:rsid w:val="001C3FDC"/>
    <w:rsid w:val="001C402C"/>
    <w:rsid w:val="001C4BC2"/>
    <w:rsid w:val="001C4E92"/>
    <w:rsid w:val="001C4F77"/>
    <w:rsid w:val="001C504D"/>
    <w:rsid w:val="001C5231"/>
    <w:rsid w:val="001C5846"/>
    <w:rsid w:val="001C75AF"/>
    <w:rsid w:val="001C77D7"/>
    <w:rsid w:val="001C784E"/>
    <w:rsid w:val="001C7B0D"/>
    <w:rsid w:val="001D0B1A"/>
    <w:rsid w:val="001D0FDC"/>
    <w:rsid w:val="001D1574"/>
    <w:rsid w:val="001D2561"/>
    <w:rsid w:val="001D2A14"/>
    <w:rsid w:val="001D3835"/>
    <w:rsid w:val="001D39BB"/>
    <w:rsid w:val="001D489E"/>
    <w:rsid w:val="001D50BC"/>
    <w:rsid w:val="001D54C5"/>
    <w:rsid w:val="001D66BE"/>
    <w:rsid w:val="001D691C"/>
    <w:rsid w:val="001D69F3"/>
    <w:rsid w:val="001D6BCF"/>
    <w:rsid w:val="001D6FCA"/>
    <w:rsid w:val="001D7173"/>
    <w:rsid w:val="001D73CA"/>
    <w:rsid w:val="001D7C48"/>
    <w:rsid w:val="001E00D1"/>
    <w:rsid w:val="001E0763"/>
    <w:rsid w:val="001E082A"/>
    <w:rsid w:val="001E10D2"/>
    <w:rsid w:val="001E211B"/>
    <w:rsid w:val="001E35DE"/>
    <w:rsid w:val="001E3679"/>
    <w:rsid w:val="001E3A30"/>
    <w:rsid w:val="001E4994"/>
    <w:rsid w:val="001E4ADF"/>
    <w:rsid w:val="001E4C7E"/>
    <w:rsid w:val="001E54A3"/>
    <w:rsid w:val="001E55BF"/>
    <w:rsid w:val="001E577C"/>
    <w:rsid w:val="001E5A0B"/>
    <w:rsid w:val="001E5E23"/>
    <w:rsid w:val="001E6281"/>
    <w:rsid w:val="001E6530"/>
    <w:rsid w:val="001E6951"/>
    <w:rsid w:val="001E743F"/>
    <w:rsid w:val="001E7847"/>
    <w:rsid w:val="001E7FAF"/>
    <w:rsid w:val="001F04E2"/>
    <w:rsid w:val="001F126C"/>
    <w:rsid w:val="001F1C8C"/>
    <w:rsid w:val="001F1F57"/>
    <w:rsid w:val="001F3402"/>
    <w:rsid w:val="001F3E04"/>
    <w:rsid w:val="001F45ED"/>
    <w:rsid w:val="001F4671"/>
    <w:rsid w:val="001F4D14"/>
    <w:rsid w:val="001F5189"/>
    <w:rsid w:val="001F5796"/>
    <w:rsid w:val="001F5D88"/>
    <w:rsid w:val="001F60B0"/>
    <w:rsid w:val="001F6F57"/>
    <w:rsid w:val="001F72DA"/>
    <w:rsid w:val="001F77D1"/>
    <w:rsid w:val="001F7825"/>
    <w:rsid w:val="002000BB"/>
    <w:rsid w:val="00200552"/>
    <w:rsid w:val="00200A1B"/>
    <w:rsid w:val="00200B21"/>
    <w:rsid w:val="00200D98"/>
    <w:rsid w:val="00201636"/>
    <w:rsid w:val="00201D5F"/>
    <w:rsid w:val="00202236"/>
    <w:rsid w:val="002022C5"/>
    <w:rsid w:val="002029A7"/>
    <w:rsid w:val="0020410A"/>
    <w:rsid w:val="0020416A"/>
    <w:rsid w:val="00204204"/>
    <w:rsid w:val="0020433A"/>
    <w:rsid w:val="00204441"/>
    <w:rsid w:val="00204C33"/>
    <w:rsid w:val="00204C5C"/>
    <w:rsid w:val="002057EC"/>
    <w:rsid w:val="00205D87"/>
    <w:rsid w:val="00205EFD"/>
    <w:rsid w:val="0021064D"/>
    <w:rsid w:val="002107DC"/>
    <w:rsid w:val="00211661"/>
    <w:rsid w:val="002116EE"/>
    <w:rsid w:val="0021176F"/>
    <w:rsid w:val="00212783"/>
    <w:rsid w:val="00212BD5"/>
    <w:rsid w:val="00212E08"/>
    <w:rsid w:val="0021319E"/>
    <w:rsid w:val="002132EF"/>
    <w:rsid w:val="002133BE"/>
    <w:rsid w:val="00213AD0"/>
    <w:rsid w:val="0021493A"/>
    <w:rsid w:val="00214C0C"/>
    <w:rsid w:val="00214FED"/>
    <w:rsid w:val="002152BC"/>
    <w:rsid w:val="0021621F"/>
    <w:rsid w:val="00216319"/>
    <w:rsid w:val="00216324"/>
    <w:rsid w:val="00216972"/>
    <w:rsid w:val="00216BEA"/>
    <w:rsid w:val="002171A9"/>
    <w:rsid w:val="00220461"/>
    <w:rsid w:val="00220749"/>
    <w:rsid w:val="002208F5"/>
    <w:rsid w:val="002210EA"/>
    <w:rsid w:val="0022112B"/>
    <w:rsid w:val="002213B2"/>
    <w:rsid w:val="00221B22"/>
    <w:rsid w:val="00222CAB"/>
    <w:rsid w:val="00222CCA"/>
    <w:rsid w:val="00222D6D"/>
    <w:rsid w:val="0022313D"/>
    <w:rsid w:val="00223592"/>
    <w:rsid w:val="00223840"/>
    <w:rsid w:val="00224265"/>
    <w:rsid w:val="002243F6"/>
    <w:rsid w:val="00224603"/>
    <w:rsid w:val="0022515E"/>
    <w:rsid w:val="002253ED"/>
    <w:rsid w:val="00225423"/>
    <w:rsid w:val="00226AAA"/>
    <w:rsid w:val="00226E8E"/>
    <w:rsid w:val="00226F12"/>
    <w:rsid w:val="00227750"/>
    <w:rsid w:val="00227A85"/>
    <w:rsid w:val="0023009C"/>
    <w:rsid w:val="0023115D"/>
    <w:rsid w:val="00231425"/>
    <w:rsid w:val="00231A58"/>
    <w:rsid w:val="00231D54"/>
    <w:rsid w:val="00232058"/>
    <w:rsid w:val="002326C4"/>
    <w:rsid w:val="00232A0C"/>
    <w:rsid w:val="00233E1E"/>
    <w:rsid w:val="00234022"/>
    <w:rsid w:val="002345B7"/>
    <w:rsid w:val="00235655"/>
    <w:rsid w:val="00235BBE"/>
    <w:rsid w:val="00235D43"/>
    <w:rsid w:val="00235E16"/>
    <w:rsid w:val="00236662"/>
    <w:rsid w:val="0023709D"/>
    <w:rsid w:val="00237854"/>
    <w:rsid w:val="002402A1"/>
    <w:rsid w:val="00241860"/>
    <w:rsid w:val="00242830"/>
    <w:rsid w:val="002429E7"/>
    <w:rsid w:val="00242C9D"/>
    <w:rsid w:val="00242E3F"/>
    <w:rsid w:val="00242F0D"/>
    <w:rsid w:val="0024361E"/>
    <w:rsid w:val="00243E39"/>
    <w:rsid w:val="00244745"/>
    <w:rsid w:val="002447E1"/>
    <w:rsid w:val="00244974"/>
    <w:rsid w:val="00244D92"/>
    <w:rsid w:val="0024545C"/>
    <w:rsid w:val="00245ACF"/>
    <w:rsid w:val="00245B8D"/>
    <w:rsid w:val="00246234"/>
    <w:rsid w:val="00246969"/>
    <w:rsid w:val="00247581"/>
    <w:rsid w:val="0024788A"/>
    <w:rsid w:val="00250649"/>
    <w:rsid w:val="00251125"/>
    <w:rsid w:val="002513D5"/>
    <w:rsid w:val="00251479"/>
    <w:rsid w:val="00251B31"/>
    <w:rsid w:val="002521D7"/>
    <w:rsid w:val="0025237E"/>
    <w:rsid w:val="0025294A"/>
    <w:rsid w:val="00252BD2"/>
    <w:rsid w:val="00252CAE"/>
    <w:rsid w:val="00252E9A"/>
    <w:rsid w:val="00253F52"/>
    <w:rsid w:val="002543BD"/>
    <w:rsid w:val="002549DB"/>
    <w:rsid w:val="00254FFA"/>
    <w:rsid w:val="00255427"/>
    <w:rsid w:val="00255768"/>
    <w:rsid w:val="00255820"/>
    <w:rsid w:val="002558AF"/>
    <w:rsid w:val="00255A61"/>
    <w:rsid w:val="00255BE4"/>
    <w:rsid w:val="002572C5"/>
    <w:rsid w:val="00257CD1"/>
    <w:rsid w:val="00260244"/>
    <w:rsid w:val="00260E0F"/>
    <w:rsid w:val="00260EBF"/>
    <w:rsid w:val="00261108"/>
    <w:rsid w:val="002612BA"/>
    <w:rsid w:val="002613C9"/>
    <w:rsid w:val="00261532"/>
    <w:rsid w:val="00261560"/>
    <w:rsid w:val="002616AF"/>
    <w:rsid w:val="0026262B"/>
    <w:rsid w:val="00262931"/>
    <w:rsid w:val="002631DE"/>
    <w:rsid w:val="0026371E"/>
    <w:rsid w:val="00265524"/>
    <w:rsid w:val="002659F0"/>
    <w:rsid w:val="00265E54"/>
    <w:rsid w:val="00266860"/>
    <w:rsid w:val="002672E8"/>
    <w:rsid w:val="00267340"/>
    <w:rsid w:val="00267F6C"/>
    <w:rsid w:val="0027004C"/>
    <w:rsid w:val="002702F3"/>
    <w:rsid w:val="002704BA"/>
    <w:rsid w:val="00271B10"/>
    <w:rsid w:val="00271BA6"/>
    <w:rsid w:val="002720B5"/>
    <w:rsid w:val="0027242D"/>
    <w:rsid w:val="0027341A"/>
    <w:rsid w:val="0027379D"/>
    <w:rsid w:val="002746BC"/>
    <w:rsid w:val="00274B7A"/>
    <w:rsid w:val="00275B14"/>
    <w:rsid w:val="00275D5F"/>
    <w:rsid w:val="00276696"/>
    <w:rsid w:val="00276A28"/>
    <w:rsid w:val="00277339"/>
    <w:rsid w:val="002778E4"/>
    <w:rsid w:val="0028054C"/>
    <w:rsid w:val="00280C95"/>
    <w:rsid w:val="00281624"/>
    <w:rsid w:val="0028253B"/>
    <w:rsid w:val="0028268D"/>
    <w:rsid w:val="00282A5D"/>
    <w:rsid w:val="00282E83"/>
    <w:rsid w:val="002830AF"/>
    <w:rsid w:val="00283505"/>
    <w:rsid w:val="0028351C"/>
    <w:rsid w:val="00283D6F"/>
    <w:rsid w:val="0028617B"/>
    <w:rsid w:val="002862C9"/>
    <w:rsid w:val="00286E00"/>
    <w:rsid w:val="00287486"/>
    <w:rsid w:val="00287540"/>
    <w:rsid w:val="002907D7"/>
    <w:rsid w:val="00290A93"/>
    <w:rsid w:val="002912E5"/>
    <w:rsid w:val="00291A57"/>
    <w:rsid w:val="00291DC1"/>
    <w:rsid w:val="00292AD6"/>
    <w:rsid w:val="0029369F"/>
    <w:rsid w:val="002939F8"/>
    <w:rsid w:val="002944FB"/>
    <w:rsid w:val="00294522"/>
    <w:rsid w:val="00294597"/>
    <w:rsid w:val="00294894"/>
    <w:rsid w:val="00294CE2"/>
    <w:rsid w:val="00295515"/>
    <w:rsid w:val="00295573"/>
    <w:rsid w:val="00295702"/>
    <w:rsid w:val="00295C3E"/>
    <w:rsid w:val="00295CE9"/>
    <w:rsid w:val="00296061"/>
    <w:rsid w:val="00296835"/>
    <w:rsid w:val="00296CC2"/>
    <w:rsid w:val="002A0B84"/>
    <w:rsid w:val="002A0DF1"/>
    <w:rsid w:val="002A10A7"/>
    <w:rsid w:val="002A1172"/>
    <w:rsid w:val="002A1223"/>
    <w:rsid w:val="002A133C"/>
    <w:rsid w:val="002A1707"/>
    <w:rsid w:val="002A24EF"/>
    <w:rsid w:val="002A28D9"/>
    <w:rsid w:val="002A2B5E"/>
    <w:rsid w:val="002A2EE0"/>
    <w:rsid w:val="002A3061"/>
    <w:rsid w:val="002A3076"/>
    <w:rsid w:val="002A4029"/>
    <w:rsid w:val="002A4FD0"/>
    <w:rsid w:val="002A511E"/>
    <w:rsid w:val="002A529D"/>
    <w:rsid w:val="002A52A9"/>
    <w:rsid w:val="002A5C3B"/>
    <w:rsid w:val="002A6494"/>
    <w:rsid w:val="002A6C7A"/>
    <w:rsid w:val="002A700B"/>
    <w:rsid w:val="002A7799"/>
    <w:rsid w:val="002B0452"/>
    <w:rsid w:val="002B0583"/>
    <w:rsid w:val="002B07E5"/>
    <w:rsid w:val="002B0B4D"/>
    <w:rsid w:val="002B0F5C"/>
    <w:rsid w:val="002B1CC6"/>
    <w:rsid w:val="002B35CA"/>
    <w:rsid w:val="002B3862"/>
    <w:rsid w:val="002B3D7A"/>
    <w:rsid w:val="002B3F3A"/>
    <w:rsid w:val="002B4565"/>
    <w:rsid w:val="002B458B"/>
    <w:rsid w:val="002B4880"/>
    <w:rsid w:val="002B48D9"/>
    <w:rsid w:val="002B4A12"/>
    <w:rsid w:val="002B5CC4"/>
    <w:rsid w:val="002B6522"/>
    <w:rsid w:val="002B6747"/>
    <w:rsid w:val="002B7673"/>
    <w:rsid w:val="002B7BF9"/>
    <w:rsid w:val="002B7D3E"/>
    <w:rsid w:val="002C0618"/>
    <w:rsid w:val="002C0631"/>
    <w:rsid w:val="002C135E"/>
    <w:rsid w:val="002C23B1"/>
    <w:rsid w:val="002C24C2"/>
    <w:rsid w:val="002C286A"/>
    <w:rsid w:val="002C28BD"/>
    <w:rsid w:val="002C343D"/>
    <w:rsid w:val="002C3920"/>
    <w:rsid w:val="002C3DCC"/>
    <w:rsid w:val="002C40CB"/>
    <w:rsid w:val="002C4487"/>
    <w:rsid w:val="002C45DB"/>
    <w:rsid w:val="002C49BC"/>
    <w:rsid w:val="002C4DC6"/>
    <w:rsid w:val="002C5750"/>
    <w:rsid w:val="002C58E1"/>
    <w:rsid w:val="002C6041"/>
    <w:rsid w:val="002C673A"/>
    <w:rsid w:val="002C6A14"/>
    <w:rsid w:val="002C744F"/>
    <w:rsid w:val="002C77C9"/>
    <w:rsid w:val="002D057C"/>
    <w:rsid w:val="002D1A3F"/>
    <w:rsid w:val="002D1D73"/>
    <w:rsid w:val="002D2E24"/>
    <w:rsid w:val="002D3F5F"/>
    <w:rsid w:val="002D4136"/>
    <w:rsid w:val="002D486A"/>
    <w:rsid w:val="002D52B4"/>
    <w:rsid w:val="002D62B9"/>
    <w:rsid w:val="002D6616"/>
    <w:rsid w:val="002D69EF"/>
    <w:rsid w:val="002D6E38"/>
    <w:rsid w:val="002D7062"/>
    <w:rsid w:val="002D76D7"/>
    <w:rsid w:val="002D795C"/>
    <w:rsid w:val="002D79BE"/>
    <w:rsid w:val="002E00E1"/>
    <w:rsid w:val="002E03E3"/>
    <w:rsid w:val="002E04B0"/>
    <w:rsid w:val="002E080B"/>
    <w:rsid w:val="002E1167"/>
    <w:rsid w:val="002E124E"/>
    <w:rsid w:val="002E1794"/>
    <w:rsid w:val="002E1D4D"/>
    <w:rsid w:val="002E2865"/>
    <w:rsid w:val="002E36D9"/>
    <w:rsid w:val="002E387D"/>
    <w:rsid w:val="002E39F7"/>
    <w:rsid w:val="002E3C63"/>
    <w:rsid w:val="002E440B"/>
    <w:rsid w:val="002E4845"/>
    <w:rsid w:val="002E4CA8"/>
    <w:rsid w:val="002E4D1A"/>
    <w:rsid w:val="002E5431"/>
    <w:rsid w:val="002E5875"/>
    <w:rsid w:val="002E5900"/>
    <w:rsid w:val="002E5FB7"/>
    <w:rsid w:val="002E6E37"/>
    <w:rsid w:val="002E74CE"/>
    <w:rsid w:val="002F070E"/>
    <w:rsid w:val="002F077D"/>
    <w:rsid w:val="002F0FD8"/>
    <w:rsid w:val="002F1069"/>
    <w:rsid w:val="002F15E5"/>
    <w:rsid w:val="002F16C8"/>
    <w:rsid w:val="002F1A63"/>
    <w:rsid w:val="002F1AB0"/>
    <w:rsid w:val="002F1F84"/>
    <w:rsid w:val="002F22B9"/>
    <w:rsid w:val="002F3105"/>
    <w:rsid w:val="002F3E63"/>
    <w:rsid w:val="002F44F2"/>
    <w:rsid w:val="002F49A4"/>
    <w:rsid w:val="002F4D7B"/>
    <w:rsid w:val="002F5253"/>
    <w:rsid w:val="002F54F2"/>
    <w:rsid w:val="002F55AC"/>
    <w:rsid w:val="002F5C61"/>
    <w:rsid w:val="002F5C68"/>
    <w:rsid w:val="002F6292"/>
    <w:rsid w:val="002F7E02"/>
    <w:rsid w:val="002F7F1E"/>
    <w:rsid w:val="00300021"/>
    <w:rsid w:val="003000E5"/>
    <w:rsid w:val="0030046C"/>
    <w:rsid w:val="00301023"/>
    <w:rsid w:val="003018E3"/>
    <w:rsid w:val="00301DE3"/>
    <w:rsid w:val="00302C52"/>
    <w:rsid w:val="00302F69"/>
    <w:rsid w:val="003034F3"/>
    <w:rsid w:val="0030380C"/>
    <w:rsid w:val="003045B5"/>
    <w:rsid w:val="00305629"/>
    <w:rsid w:val="0030636C"/>
    <w:rsid w:val="00306D85"/>
    <w:rsid w:val="00307EF6"/>
    <w:rsid w:val="003107AA"/>
    <w:rsid w:val="00311846"/>
    <w:rsid w:val="003118B8"/>
    <w:rsid w:val="00311A15"/>
    <w:rsid w:val="00311C45"/>
    <w:rsid w:val="00311DDA"/>
    <w:rsid w:val="0031231B"/>
    <w:rsid w:val="00312410"/>
    <w:rsid w:val="0031257A"/>
    <w:rsid w:val="00312D07"/>
    <w:rsid w:val="0031379A"/>
    <w:rsid w:val="003143D2"/>
    <w:rsid w:val="00314EC4"/>
    <w:rsid w:val="00314F97"/>
    <w:rsid w:val="00315592"/>
    <w:rsid w:val="00316016"/>
    <w:rsid w:val="00316450"/>
    <w:rsid w:val="003168D6"/>
    <w:rsid w:val="00316D45"/>
    <w:rsid w:val="003173A7"/>
    <w:rsid w:val="00317782"/>
    <w:rsid w:val="00317858"/>
    <w:rsid w:val="00317897"/>
    <w:rsid w:val="00317E54"/>
    <w:rsid w:val="00320411"/>
    <w:rsid w:val="00320BFC"/>
    <w:rsid w:val="00321FF4"/>
    <w:rsid w:val="003222B2"/>
    <w:rsid w:val="00323536"/>
    <w:rsid w:val="00324C4D"/>
    <w:rsid w:val="00325F81"/>
    <w:rsid w:val="00326884"/>
    <w:rsid w:val="00327817"/>
    <w:rsid w:val="0033019D"/>
    <w:rsid w:val="003307D0"/>
    <w:rsid w:val="00330D98"/>
    <w:rsid w:val="0033130B"/>
    <w:rsid w:val="00331311"/>
    <w:rsid w:val="00331773"/>
    <w:rsid w:val="00331FA5"/>
    <w:rsid w:val="00332282"/>
    <w:rsid w:val="00332C0A"/>
    <w:rsid w:val="00334A28"/>
    <w:rsid w:val="00334E1F"/>
    <w:rsid w:val="00335735"/>
    <w:rsid w:val="00335856"/>
    <w:rsid w:val="00336BBA"/>
    <w:rsid w:val="00337C56"/>
    <w:rsid w:val="00337C6F"/>
    <w:rsid w:val="003401FE"/>
    <w:rsid w:val="003405B1"/>
    <w:rsid w:val="00340616"/>
    <w:rsid w:val="003409EF"/>
    <w:rsid w:val="00340B62"/>
    <w:rsid w:val="00340E1E"/>
    <w:rsid w:val="00341081"/>
    <w:rsid w:val="00342158"/>
    <w:rsid w:val="003422F8"/>
    <w:rsid w:val="00342453"/>
    <w:rsid w:val="003426EC"/>
    <w:rsid w:val="003429F4"/>
    <w:rsid w:val="00342B16"/>
    <w:rsid w:val="00342D07"/>
    <w:rsid w:val="00342DA7"/>
    <w:rsid w:val="00342F73"/>
    <w:rsid w:val="00344477"/>
    <w:rsid w:val="003446E4"/>
    <w:rsid w:val="003447C5"/>
    <w:rsid w:val="00344B0E"/>
    <w:rsid w:val="00344C15"/>
    <w:rsid w:val="00344DEE"/>
    <w:rsid w:val="00345CE8"/>
    <w:rsid w:val="003464A5"/>
    <w:rsid w:val="0034673D"/>
    <w:rsid w:val="003475A6"/>
    <w:rsid w:val="003479EF"/>
    <w:rsid w:val="00347CE4"/>
    <w:rsid w:val="003500FD"/>
    <w:rsid w:val="003504AE"/>
    <w:rsid w:val="00350558"/>
    <w:rsid w:val="0035077F"/>
    <w:rsid w:val="003510A8"/>
    <w:rsid w:val="00351190"/>
    <w:rsid w:val="00351616"/>
    <w:rsid w:val="00351A8B"/>
    <w:rsid w:val="00351E71"/>
    <w:rsid w:val="0035225E"/>
    <w:rsid w:val="003528A3"/>
    <w:rsid w:val="00352FB6"/>
    <w:rsid w:val="00353663"/>
    <w:rsid w:val="00353D60"/>
    <w:rsid w:val="00354871"/>
    <w:rsid w:val="00355ADC"/>
    <w:rsid w:val="00355FAC"/>
    <w:rsid w:val="00356242"/>
    <w:rsid w:val="0035666E"/>
    <w:rsid w:val="003572F2"/>
    <w:rsid w:val="00360831"/>
    <w:rsid w:val="003608B8"/>
    <w:rsid w:val="003609A4"/>
    <w:rsid w:val="00360C71"/>
    <w:rsid w:val="003616A0"/>
    <w:rsid w:val="0036186C"/>
    <w:rsid w:val="00362015"/>
    <w:rsid w:val="0036319E"/>
    <w:rsid w:val="003631DD"/>
    <w:rsid w:val="00363932"/>
    <w:rsid w:val="003641CE"/>
    <w:rsid w:val="00364345"/>
    <w:rsid w:val="00364D27"/>
    <w:rsid w:val="00364D38"/>
    <w:rsid w:val="00364E35"/>
    <w:rsid w:val="00365249"/>
    <w:rsid w:val="00365F15"/>
    <w:rsid w:val="00365F56"/>
    <w:rsid w:val="00366189"/>
    <w:rsid w:val="00366B53"/>
    <w:rsid w:val="00366BA4"/>
    <w:rsid w:val="00366F40"/>
    <w:rsid w:val="00366FCA"/>
    <w:rsid w:val="00367415"/>
    <w:rsid w:val="00367576"/>
    <w:rsid w:val="0036787D"/>
    <w:rsid w:val="00367E38"/>
    <w:rsid w:val="00367EBA"/>
    <w:rsid w:val="00367F8E"/>
    <w:rsid w:val="00370608"/>
    <w:rsid w:val="00370AEA"/>
    <w:rsid w:val="00370C5A"/>
    <w:rsid w:val="0037100D"/>
    <w:rsid w:val="003713E3"/>
    <w:rsid w:val="0037190C"/>
    <w:rsid w:val="00371C89"/>
    <w:rsid w:val="0037219C"/>
    <w:rsid w:val="003725AF"/>
    <w:rsid w:val="00372AA9"/>
    <w:rsid w:val="003736C8"/>
    <w:rsid w:val="00373888"/>
    <w:rsid w:val="0037394E"/>
    <w:rsid w:val="00374E7A"/>
    <w:rsid w:val="003760E7"/>
    <w:rsid w:val="00376589"/>
    <w:rsid w:val="0037681E"/>
    <w:rsid w:val="0037684D"/>
    <w:rsid w:val="0037685A"/>
    <w:rsid w:val="00376B23"/>
    <w:rsid w:val="00376BCE"/>
    <w:rsid w:val="00376E10"/>
    <w:rsid w:val="00377785"/>
    <w:rsid w:val="003811FE"/>
    <w:rsid w:val="00382345"/>
    <w:rsid w:val="00382770"/>
    <w:rsid w:val="0038298C"/>
    <w:rsid w:val="0038303A"/>
    <w:rsid w:val="003836CF"/>
    <w:rsid w:val="003843B7"/>
    <w:rsid w:val="00384C8E"/>
    <w:rsid w:val="00384ECA"/>
    <w:rsid w:val="003850D0"/>
    <w:rsid w:val="003858A9"/>
    <w:rsid w:val="00385E9B"/>
    <w:rsid w:val="00386267"/>
    <w:rsid w:val="00386325"/>
    <w:rsid w:val="00386414"/>
    <w:rsid w:val="00387A77"/>
    <w:rsid w:val="003901C9"/>
    <w:rsid w:val="0039082C"/>
    <w:rsid w:val="00390993"/>
    <w:rsid w:val="00391CE7"/>
    <w:rsid w:val="00391EB6"/>
    <w:rsid w:val="00392129"/>
    <w:rsid w:val="00392383"/>
    <w:rsid w:val="00392429"/>
    <w:rsid w:val="0039290C"/>
    <w:rsid w:val="00392A85"/>
    <w:rsid w:val="00392D7C"/>
    <w:rsid w:val="00392E4F"/>
    <w:rsid w:val="00392F61"/>
    <w:rsid w:val="00393A01"/>
    <w:rsid w:val="00394345"/>
    <w:rsid w:val="00394ACC"/>
    <w:rsid w:val="00394AD9"/>
    <w:rsid w:val="00394C23"/>
    <w:rsid w:val="00395485"/>
    <w:rsid w:val="00395875"/>
    <w:rsid w:val="00395AD9"/>
    <w:rsid w:val="00395CE4"/>
    <w:rsid w:val="00395D6A"/>
    <w:rsid w:val="00395D80"/>
    <w:rsid w:val="00396DE4"/>
    <w:rsid w:val="003971E3"/>
    <w:rsid w:val="00397750"/>
    <w:rsid w:val="003979CF"/>
    <w:rsid w:val="003A0181"/>
    <w:rsid w:val="003A061A"/>
    <w:rsid w:val="003A06C1"/>
    <w:rsid w:val="003A120E"/>
    <w:rsid w:val="003A1255"/>
    <w:rsid w:val="003A1767"/>
    <w:rsid w:val="003A17E7"/>
    <w:rsid w:val="003A1E80"/>
    <w:rsid w:val="003A1EB8"/>
    <w:rsid w:val="003A225B"/>
    <w:rsid w:val="003A23B9"/>
    <w:rsid w:val="003A25AB"/>
    <w:rsid w:val="003A330E"/>
    <w:rsid w:val="003A33A2"/>
    <w:rsid w:val="003A4336"/>
    <w:rsid w:val="003A4855"/>
    <w:rsid w:val="003A4D3E"/>
    <w:rsid w:val="003A5770"/>
    <w:rsid w:val="003A5CFB"/>
    <w:rsid w:val="003A6004"/>
    <w:rsid w:val="003A645D"/>
    <w:rsid w:val="003A710A"/>
    <w:rsid w:val="003A7218"/>
    <w:rsid w:val="003B03C2"/>
    <w:rsid w:val="003B04ED"/>
    <w:rsid w:val="003B05B4"/>
    <w:rsid w:val="003B0787"/>
    <w:rsid w:val="003B0AA5"/>
    <w:rsid w:val="003B1260"/>
    <w:rsid w:val="003B1CE6"/>
    <w:rsid w:val="003B23DD"/>
    <w:rsid w:val="003B31E7"/>
    <w:rsid w:val="003B33C8"/>
    <w:rsid w:val="003B3A49"/>
    <w:rsid w:val="003B40C7"/>
    <w:rsid w:val="003B410D"/>
    <w:rsid w:val="003B4142"/>
    <w:rsid w:val="003B4DBB"/>
    <w:rsid w:val="003B54B1"/>
    <w:rsid w:val="003B5682"/>
    <w:rsid w:val="003B6190"/>
    <w:rsid w:val="003B71FF"/>
    <w:rsid w:val="003C0367"/>
    <w:rsid w:val="003C06FC"/>
    <w:rsid w:val="003C0898"/>
    <w:rsid w:val="003C14FA"/>
    <w:rsid w:val="003C15A7"/>
    <w:rsid w:val="003C225C"/>
    <w:rsid w:val="003C2DC9"/>
    <w:rsid w:val="003C3644"/>
    <w:rsid w:val="003C38E8"/>
    <w:rsid w:val="003C41C5"/>
    <w:rsid w:val="003C42D6"/>
    <w:rsid w:val="003C4F34"/>
    <w:rsid w:val="003C5438"/>
    <w:rsid w:val="003C54FB"/>
    <w:rsid w:val="003C5795"/>
    <w:rsid w:val="003C61D3"/>
    <w:rsid w:val="003C76B1"/>
    <w:rsid w:val="003C79FF"/>
    <w:rsid w:val="003C7A24"/>
    <w:rsid w:val="003D04DD"/>
    <w:rsid w:val="003D15C8"/>
    <w:rsid w:val="003D27B3"/>
    <w:rsid w:val="003D2D16"/>
    <w:rsid w:val="003D352F"/>
    <w:rsid w:val="003D37F7"/>
    <w:rsid w:val="003D3912"/>
    <w:rsid w:val="003D3E43"/>
    <w:rsid w:val="003D44F8"/>
    <w:rsid w:val="003D4B2A"/>
    <w:rsid w:val="003D4CFC"/>
    <w:rsid w:val="003D4E31"/>
    <w:rsid w:val="003D5515"/>
    <w:rsid w:val="003D592C"/>
    <w:rsid w:val="003D7154"/>
    <w:rsid w:val="003D72ED"/>
    <w:rsid w:val="003D7C2D"/>
    <w:rsid w:val="003D7F59"/>
    <w:rsid w:val="003E0A40"/>
    <w:rsid w:val="003E0ADC"/>
    <w:rsid w:val="003E18B2"/>
    <w:rsid w:val="003E19D3"/>
    <w:rsid w:val="003E1FD0"/>
    <w:rsid w:val="003E2721"/>
    <w:rsid w:val="003E34D6"/>
    <w:rsid w:val="003E413D"/>
    <w:rsid w:val="003E559B"/>
    <w:rsid w:val="003E68F6"/>
    <w:rsid w:val="003E69D7"/>
    <w:rsid w:val="003E737F"/>
    <w:rsid w:val="003F0187"/>
    <w:rsid w:val="003F08B5"/>
    <w:rsid w:val="003F0DF4"/>
    <w:rsid w:val="003F12A2"/>
    <w:rsid w:val="003F1C25"/>
    <w:rsid w:val="003F1C2D"/>
    <w:rsid w:val="003F1C6B"/>
    <w:rsid w:val="003F2533"/>
    <w:rsid w:val="003F25FB"/>
    <w:rsid w:val="003F3124"/>
    <w:rsid w:val="003F3F18"/>
    <w:rsid w:val="003F530B"/>
    <w:rsid w:val="003F592D"/>
    <w:rsid w:val="003F677E"/>
    <w:rsid w:val="003F6C70"/>
    <w:rsid w:val="003F6E93"/>
    <w:rsid w:val="003F7205"/>
    <w:rsid w:val="003F76B2"/>
    <w:rsid w:val="003F7A03"/>
    <w:rsid w:val="003F7AA8"/>
    <w:rsid w:val="00400F57"/>
    <w:rsid w:val="00400FD7"/>
    <w:rsid w:val="0040150F"/>
    <w:rsid w:val="0040193B"/>
    <w:rsid w:val="00402600"/>
    <w:rsid w:val="004029D1"/>
    <w:rsid w:val="00402A3D"/>
    <w:rsid w:val="004032A1"/>
    <w:rsid w:val="00403B50"/>
    <w:rsid w:val="00403C6A"/>
    <w:rsid w:val="00403DB1"/>
    <w:rsid w:val="00404143"/>
    <w:rsid w:val="0040433F"/>
    <w:rsid w:val="00404553"/>
    <w:rsid w:val="00404A0F"/>
    <w:rsid w:val="004058EC"/>
    <w:rsid w:val="004069B2"/>
    <w:rsid w:val="00406A9F"/>
    <w:rsid w:val="004076D4"/>
    <w:rsid w:val="00407910"/>
    <w:rsid w:val="00410034"/>
    <w:rsid w:val="00410469"/>
    <w:rsid w:val="00410949"/>
    <w:rsid w:val="00410B4E"/>
    <w:rsid w:val="00410C44"/>
    <w:rsid w:val="00410DBF"/>
    <w:rsid w:val="00410F05"/>
    <w:rsid w:val="00411031"/>
    <w:rsid w:val="0041142D"/>
    <w:rsid w:val="004114E9"/>
    <w:rsid w:val="004116CF"/>
    <w:rsid w:val="0041218D"/>
    <w:rsid w:val="004129E4"/>
    <w:rsid w:val="00412D05"/>
    <w:rsid w:val="0041398F"/>
    <w:rsid w:val="00413A65"/>
    <w:rsid w:val="00413AFA"/>
    <w:rsid w:val="00413C6C"/>
    <w:rsid w:val="00413D37"/>
    <w:rsid w:val="004143C8"/>
    <w:rsid w:val="004144CC"/>
    <w:rsid w:val="0041467D"/>
    <w:rsid w:val="004147A2"/>
    <w:rsid w:val="00414A2E"/>
    <w:rsid w:val="004150E2"/>
    <w:rsid w:val="00415325"/>
    <w:rsid w:val="0041580A"/>
    <w:rsid w:val="004158C7"/>
    <w:rsid w:val="004167E2"/>
    <w:rsid w:val="00416A17"/>
    <w:rsid w:val="00416D7B"/>
    <w:rsid w:val="00417499"/>
    <w:rsid w:val="004175EE"/>
    <w:rsid w:val="00417F9C"/>
    <w:rsid w:val="00420234"/>
    <w:rsid w:val="00420469"/>
    <w:rsid w:val="004204C9"/>
    <w:rsid w:val="004205A0"/>
    <w:rsid w:val="004207E2"/>
    <w:rsid w:val="00420B88"/>
    <w:rsid w:val="00422051"/>
    <w:rsid w:val="0042237B"/>
    <w:rsid w:val="0042263B"/>
    <w:rsid w:val="00422911"/>
    <w:rsid w:val="00422A1D"/>
    <w:rsid w:val="00422B45"/>
    <w:rsid w:val="00422FF7"/>
    <w:rsid w:val="0042346B"/>
    <w:rsid w:val="00423BB5"/>
    <w:rsid w:val="00424D37"/>
    <w:rsid w:val="00426ACC"/>
    <w:rsid w:val="00426F4D"/>
    <w:rsid w:val="00427249"/>
    <w:rsid w:val="00430002"/>
    <w:rsid w:val="0043077E"/>
    <w:rsid w:val="00431A5A"/>
    <w:rsid w:val="00431BFC"/>
    <w:rsid w:val="00432320"/>
    <w:rsid w:val="00432957"/>
    <w:rsid w:val="00432F49"/>
    <w:rsid w:val="00433258"/>
    <w:rsid w:val="00433961"/>
    <w:rsid w:val="004339D2"/>
    <w:rsid w:val="00433A70"/>
    <w:rsid w:val="004340E9"/>
    <w:rsid w:val="004346C5"/>
    <w:rsid w:val="00435884"/>
    <w:rsid w:val="00435B39"/>
    <w:rsid w:val="004363B9"/>
    <w:rsid w:val="00436BEF"/>
    <w:rsid w:val="00436D1A"/>
    <w:rsid w:val="00436D93"/>
    <w:rsid w:val="0043782C"/>
    <w:rsid w:val="00437D6D"/>
    <w:rsid w:val="004401B8"/>
    <w:rsid w:val="00441212"/>
    <w:rsid w:val="00441901"/>
    <w:rsid w:val="00441FEC"/>
    <w:rsid w:val="00442248"/>
    <w:rsid w:val="00442EB4"/>
    <w:rsid w:val="00443461"/>
    <w:rsid w:val="00444096"/>
    <w:rsid w:val="004441BF"/>
    <w:rsid w:val="00444DAD"/>
    <w:rsid w:val="00444EED"/>
    <w:rsid w:val="004451E4"/>
    <w:rsid w:val="0044587D"/>
    <w:rsid w:val="00445B62"/>
    <w:rsid w:val="00446DD9"/>
    <w:rsid w:val="004470AF"/>
    <w:rsid w:val="00447159"/>
    <w:rsid w:val="0045001A"/>
    <w:rsid w:val="0045114E"/>
    <w:rsid w:val="0045136F"/>
    <w:rsid w:val="004515DF"/>
    <w:rsid w:val="004515EB"/>
    <w:rsid w:val="0045194E"/>
    <w:rsid w:val="00451B0F"/>
    <w:rsid w:val="00451DDB"/>
    <w:rsid w:val="00451FAA"/>
    <w:rsid w:val="00452008"/>
    <w:rsid w:val="0045359D"/>
    <w:rsid w:val="00453F73"/>
    <w:rsid w:val="0045409B"/>
    <w:rsid w:val="00454607"/>
    <w:rsid w:val="00454B09"/>
    <w:rsid w:val="00454D32"/>
    <w:rsid w:val="00455749"/>
    <w:rsid w:val="00455D7A"/>
    <w:rsid w:val="0045697F"/>
    <w:rsid w:val="00457B45"/>
    <w:rsid w:val="00460405"/>
    <w:rsid w:val="0046106E"/>
    <w:rsid w:val="004615CC"/>
    <w:rsid w:val="00461CE9"/>
    <w:rsid w:val="00461DE3"/>
    <w:rsid w:val="00461F3E"/>
    <w:rsid w:val="00462020"/>
    <w:rsid w:val="00462962"/>
    <w:rsid w:val="00462CC6"/>
    <w:rsid w:val="00462D6D"/>
    <w:rsid w:val="0046349C"/>
    <w:rsid w:val="004635A2"/>
    <w:rsid w:val="00463940"/>
    <w:rsid w:val="0046397A"/>
    <w:rsid w:val="004640C7"/>
    <w:rsid w:val="004641F7"/>
    <w:rsid w:val="00464BCC"/>
    <w:rsid w:val="004658E4"/>
    <w:rsid w:val="00465A34"/>
    <w:rsid w:val="00465B9F"/>
    <w:rsid w:val="00466FC5"/>
    <w:rsid w:val="00467446"/>
    <w:rsid w:val="00470AC5"/>
    <w:rsid w:val="00470EEE"/>
    <w:rsid w:val="00471921"/>
    <w:rsid w:val="00472099"/>
    <w:rsid w:val="00472670"/>
    <w:rsid w:val="00472899"/>
    <w:rsid w:val="00472F6A"/>
    <w:rsid w:val="00474E01"/>
    <w:rsid w:val="004754EB"/>
    <w:rsid w:val="004759E7"/>
    <w:rsid w:val="0047604D"/>
    <w:rsid w:val="00476E13"/>
    <w:rsid w:val="004777F8"/>
    <w:rsid w:val="00477BB6"/>
    <w:rsid w:val="004808D8"/>
    <w:rsid w:val="0048102E"/>
    <w:rsid w:val="00481091"/>
    <w:rsid w:val="004810D0"/>
    <w:rsid w:val="004818C8"/>
    <w:rsid w:val="004824F0"/>
    <w:rsid w:val="00482833"/>
    <w:rsid w:val="00482F34"/>
    <w:rsid w:val="00483A95"/>
    <w:rsid w:val="00483B2E"/>
    <w:rsid w:val="004857D7"/>
    <w:rsid w:val="00485DA3"/>
    <w:rsid w:val="0048634A"/>
    <w:rsid w:val="004863BF"/>
    <w:rsid w:val="004864CC"/>
    <w:rsid w:val="004866F0"/>
    <w:rsid w:val="00486F26"/>
    <w:rsid w:val="0048790A"/>
    <w:rsid w:val="004879A6"/>
    <w:rsid w:val="00487AAC"/>
    <w:rsid w:val="00487C80"/>
    <w:rsid w:val="00490086"/>
    <w:rsid w:val="00490357"/>
    <w:rsid w:val="00490CCB"/>
    <w:rsid w:val="004912D5"/>
    <w:rsid w:val="004914D2"/>
    <w:rsid w:val="00491B0D"/>
    <w:rsid w:val="00491B69"/>
    <w:rsid w:val="00491E0B"/>
    <w:rsid w:val="00492128"/>
    <w:rsid w:val="004921C5"/>
    <w:rsid w:val="00492215"/>
    <w:rsid w:val="004926FB"/>
    <w:rsid w:val="004927BF"/>
    <w:rsid w:val="0049315D"/>
    <w:rsid w:val="0049379F"/>
    <w:rsid w:val="0049399A"/>
    <w:rsid w:val="0049429E"/>
    <w:rsid w:val="00494373"/>
    <w:rsid w:val="00494579"/>
    <w:rsid w:val="004947E4"/>
    <w:rsid w:val="00494849"/>
    <w:rsid w:val="0049485A"/>
    <w:rsid w:val="00494921"/>
    <w:rsid w:val="00494B86"/>
    <w:rsid w:val="004965D8"/>
    <w:rsid w:val="00496651"/>
    <w:rsid w:val="00497342"/>
    <w:rsid w:val="00497773"/>
    <w:rsid w:val="004979DE"/>
    <w:rsid w:val="00497D42"/>
    <w:rsid w:val="00497E1E"/>
    <w:rsid w:val="00497F58"/>
    <w:rsid w:val="004A0515"/>
    <w:rsid w:val="004A0A54"/>
    <w:rsid w:val="004A0C5F"/>
    <w:rsid w:val="004A11B8"/>
    <w:rsid w:val="004A18D9"/>
    <w:rsid w:val="004A19BB"/>
    <w:rsid w:val="004A2E82"/>
    <w:rsid w:val="004A303D"/>
    <w:rsid w:val="004A30E3"/>
    <w:rsid w:val="004A3962"/>
    <w:rsid w:val="004A3989"/>
    <w:rsid w:val="004A3B78"/>
    <w:rsid w:val="004A45E3"/>
    <w:rsid w:val="004A4F1B"/>
    <w:rsid w:val="004A5623"/>
    <w:rsid w:val="004A593C"/>
    <w:rsid w:val="004A59A0"/>
    <w:rsid w:val="004A60D8"/>
    <w:rsid w:val="004A6239"/>
    <w:rsid w:val="004A6D66"/>
    <w:rsid w:val="004A7D98"/>
    <w:rsid w:val="004A7DF4"/>
    <w:rsid w:val="004B0167"/>
    <w:rsid w:val="004B0843"/>
    <w:rsid w:val="004B09CB"/>
    <w:rsid w:val="004B09DD"/>
    <w:rsid w:val="004B0AF4"/>
    <w:rsid w:val="004B157B"/>
    <w:rsid w:val="004B16CF"/>
    <w:rsid w:val="004B2066"/>
    <w:rsid w:val="004B24A1"/>
    <w:rsid w:val="004B2731"/>
    <w:rsid w:val="004B27E2"/>
    <w:rsid w:val="004B3166"/>
    <w:rsid w:val="004B3838"/>
    <w:rsid w:val="004B3A61"/>
    <w:rsid w:val="004B3E5B"/>
    <w:rsid w:val="004B3EA1"/>
    <w:rsid w:val="004B4013"/>
    <w:rsid w:val="004B4202"/>
    <w:rsid w:val="004B461E"/>
    <w:rsid w:val="004B708A"/>
    <w:rsid w:val="004B7F15"/>
    <w:rsid w:val="004C070F"/>
    <w:rsid w:val="004C0DB8"/>
    <w:rsid w:val="004C104B"/>
    <w:rsid w:val="004C1983"/>
    <w:rsid w:val="004C2DB2"/>
    <w:rsid w:val="004C2E1E"/>
    <w:rsid w:val="004C3577"/>
    <w:rsid w:val="004C3E27"/>
    <w:rsid w:val="004C4760"/>
    <w:rsid w:val="004C5838"/>
    <w:rsid w:val="004C5B60"/>
    <w:rsid w:val="004C6061"/>
    <w:rsid w:val="004C60CC"/>
    <w:rsid w:val="004C622C"/>
    <w:rsid w:val="004C762E"/>
    <w:rsid w:val="004C785A"/>
    <w:rsid w:val="004C7F46"/>
    <w:rsid w:val="004D024D"/>
    <w:rsid w:val="004D06F4"/>
    <w:rsid w:val="004D0AB3"/>
    <w:rsid w:val="004D12B8"/>
    <w:rsid w:val="004D1521"/>
    <w:rsid w:val="004D15E2"/>
    <w:rsid w:val="004D2E41"/>
    <w:rsid w:val="004D36E7"/>
    <w:rsid w:val="004D3F33"/>
    <w:rsid w:val="004D47D8"/>
    <w:rsid w:val="004D51FD"/>
    <w:rsid w:val="004D632E"/>
    <w:rsid w:val="004D73ED"/>
    <w:rsid w:val="004D76E0"/>
    <w:rsid w:val="004E03E9"/>
    <w:rsid w:val="004E0732"/>
    <w:rsid w:val="004E0EA2"/>
    <w:rsid w:val="004E1AD7"/>
    <w:rsid w:val="004E36D9"/>
    <w:rsid w:val="004E3991"/>
    <w:rsid w:val="004E3A7A"/>
    <w:rsid w:val="004E41D3"/>
    <w:rsid w:val="004E4207"/>
    <w:rsid w:val="004E43E1"/>
    <w:rsid w:val="004E4931"/>
    <w:rsid w:val="004E4A0B"/>
    <w:rsid w:val="004E4D36"/>
    <w:rsid w:val="004E5233"/>
    <w:rsid w:val="004E5447"/>
    <w:rsid w:val="004E664D"/>
    <w:rsid w:val="004E7B3C"/>
    <w:rsid w:val="004F0D58"/>
    <w:rsid w:val="004F158E"/>
    <w:rsid w:val="004F185B"/>
    <w:rsid w:val="004F1CE0"/>
    <w:rsid w:val="004F1E0B"/>
    <w:rsid w:val="004F3365"/>
    <w:rsid w:val="004F33EF"/>
    <w:rsid w:val="004F3477"/>
    <w:rsid w:val="004F3919"/>
    <w:rsid w:val="004F45DB"/>
    <w:rsid w:val="004F4637"/>
    <w:rsid w:val="004F4A1D"/>
    <w:rsid w:val="004F4DA6"/>
    <w:rsid w:val="004F5A07"/>
    <w:rsid w:val="004F6099"/>
    <w:rsid w:val="004F70BC"/>
    <w:rsid w:val="004F7114"/>
    <w:rsid w:val="004F7730"/>
    <w:rsid w:val="004F7A83"/>
    <w:rsid w:val="0050076D"/>
    <w:rsid w:val="0050249A"/>
    <w:rsid w:val="0050289C"/>
    <w:rsid w:val="005029A9"/>
    <w:rsid w:val="00502F7D"/>
    <w:rsid w:val="00503524"/>
    <w:rsid w:val="00503E58"/>
    <w:rsid w:val="0050416F"/>
    <w:rsid w:val="005041FA"/>
    <w:rsid w:val="005049D9"/>
    <w:rsid w:val="00505682"/>
    <w:rsid w:val="005058D6"/>
    <w:rsid w:val="00505AA1"/>
    <w:rsid w:val="00505D8F"/>
    <w:rsid w:val="00506297"/>
    <w:rsid w:val="00507AA8"/>
    <w:rsid w:val="005116F7"/>
    <w:rsid w:val="00511860"/>
    <w:rsid w:val="00512A27"/>
    <w:rsid w:val="00512B9E"/>
    <w:rsid w:val="00513768"/>
    <w:rsid w:val="00513C55"/>
    <w:rsid w:val="00513D9B"/>
    <w:rsid w:val="00514227"/>
    <w:rsid w:val="005143FA"/>
    <w:rsid w:val="00515137"/>
    <w:rsid w:val="00515140"/>
    <w:rsid w:val="00515261"/>
    <w:rsid w:val="00515773"/>
    <w:rsid w:val="00515CA3"/>
    <w:rsid w:val="00515E67"/>
    <w:rsid w:val="00516786"/>
    <w:rsid w:val="00516BCC"/>
    <w:rsid w:val="0051709B"/>
    <w:rsid w:val="00517D47"/>
    <w:rsid w:val="00517F62"/>
    <w:rsid w:val="00517F6F"/>
    <w:rsid w:val="005205F0"/>
    <w:rsid w:val="005208FC"/>
    <w:rsid w:val="005215F3"/>
    <w:rsid w:val="00521A4A"/>
    <w:rsid w:val="00521A7F"/>
    <w:rsid w:val="00522CC2"/>
    <w:rsid w:val="00522CE0"/>
    <w:rsid w:val="005241D6"/>
    <w:rsid w:val="005243CF"/>
    <w:rsid w:val="005248E8"/>
    <w:rsid w:val="00524A24"/>
    <w:rsid w:val="00525456"/>
    <w:rsid w:val="0052587A"/>
    <w:rsid w:val="00526107"/>
    <w:rsid w:val="0052627A"/>
    <w:rsid w:val="005262CE"/>
    <w:rsid w:val="00526813"/>
    <w:rsid w:val="005269AD"/>
    <w:rsid w:val="00526B4A"/>
    <w:rsid w:val="00526C00"/>
    <w:rsid w:val="00527186"/>
    <w:rsid w:val="00527687"/>
    <w:rsid w:val="00530128"/>
    <w:rsid w:val="005307C3"/>
    <w:rsid w:val="00530E3D"/>
    <w:rsid w:val="00531157"/>
    <w:rsid w:val="0053124B"/>
    <w:rsid w:val="005315B4"/>
    <w:rsid w:val="00532020"/>
    <w:rsid w:val="00533021"/>
    <w:rsid w:val="00533179"/>
    <w:rsid w:val="00533C90"/>
    <w:rsid w:val="00533E61"/>
    <w:rsid w:val="0053418F"/>
    <w:rsid w:val="005341CF"/>
    <w:rsid w:val="00534218"/>
    <w:rsid w:val="005343FB"/>
    <w:rsid w:val="00535169"/>
    <w:rsid w:val="00535247"/>
    <w:rsid w:val="005353AE"/>
    <w:rsid w:val="00535930"/>
    <w:rsid w:val="00536642"/>
    <w:rsid w:val="0053698E"/>
    <w:rsid w:val="00536CCD"/>
    <w:rsid w:val="00536DF5"/>
    <w:rsid w:val="005378A8"/>
    <w:rsid w:val="00537AEE"/>
    <w:rsid w:val="00537B6F"/>
    <w:rsid w:val="00540246"/>
    <w:rsid w:val="00540D8F"/>
    <w:rsid w:val="00541966"/>
    <w:rsid w:val="00543719"/>
    <w:rsid w:val="005439C7"/>
    <w:rsid w:val="00543F43"/>
    <w:rsid w:val="005441A4"/>
    <w:rsid w:val="005447D5"/>
    <w:rsid w:val="00545328"/>
    <w:rsid w:val="00546B1D"/>
    <w:rsid w:val="00546C4F"/>
    <w:rsid w:val="0054715F"/>
    <w:rsid w:val="00547A63"/>
    <w:rsid w:val="00550987"/>
    <w:rsid w:val="00550BD6"/>
    <w:rsid w:val="0055126A"/>
    <w:rsid w:val="00551C81"/>
    <w:rsid w:val="005521C0"/>
    <w:rsid w:val="005524A4"/>
    <w:rsid w:val="005525D3"/>
    <w:rsid w:val="00552860"/>
    <w:rsid w:val="005535AD"/>
    <w:rsid w:val="00553D66"/>
    <w:rsid w:val="005542C5"/>
    <w:rsid w:val="005544E2"/>
    <w:rsid w:val="0055458D"/>
    <w:rsid w:val="00554A69"/>
    <w:rsid w:val="00554A84"/>
    <w:rsid w:val="00555520"/>
    <w:rsid w:val="005558BC"/>
    <w:rsid w:val="00556365"/>
    <w:rsid w:val="0055684F"/>
    <w:rsid w:val="005570CA"/>
    <w:rsid w:val="005570D7"/>
    <w:rsid w:val="00557887"/>
    <w:rsid w:val="00560036"/>
    <w:rsid w:val="00560664"/>
    <w:rsid w:val="005607C2"/>
    <w:rsid w:val="005608A0"/>
    <w:rsid w:val="00560BD2"/>
    <w:rsid w:val="00560EB7"/>
    <w:rsid w:val="005619A4"/>
    <w:rsid w:val="00562094"/>
    <w:rsid w:val="005620F2"/>
    <w:rsid w:val="00563061"/>
    <w:rsid w:val="00563136"/>
    <w:rsid w:val="00563745"/>
    <w:rsid w:val="0056412E"/>
    <w:rsid w:val="005644AA"/>
    <w:rsid w:val="00565012"/>
    <w:rsid w:val="00565711"/>
    <w:rsid w:val="00565F57"/>
    <w:rsid w:val="00567FA8"/>
    <w:rsid w:val="00570EB2"/>
    <w:rsid w:val="005714A4"/>
    <w:rsid w:val="00571E1F"/>
    <w:rsid w:val="0057207F"/>
    <w:rsid w:val="005727BD"/>
    <w:rsid w:val="00572F3A"/>
    <w:rsid w:val="0057369D"/>
    <w:rsid w:val="0057481A"/>
    <w:rsid w:val="00574904"/>
    <w:rsid w:val="005749A1"/>
    <w:rsid w:val="00574C35"/>
    <w:rsid w:val="00574DBA"/>
    <w:rsid w:val="005751DE"/>
    <w:rsid w:val="00575761"/>
    <w:rsid w:val="005765E8"/>
    <w:rsid w:val="005766F1"/>
    <w:rsid w:val="00576A22"/>
    <w:rsid w:val="00576D57"/>
    <w:rsid w:val="005772CD"/>
    <w:rsid w:val="005774AE"/>
    <w:rsid w:val="00577AF5"/>
    <w:rsid w:val="00580084"/>
    <w:rsid w:val="005804CD"/>
    <w:rsid w:val="00580A0B"/>
    <w:rsid w:val="00581EA2"/>
    <w:rsid w:val="00582095"/>
    <w:rsid w:val="005824B9"/>
    <w:rsid w:val="00583088"/>
    <w:rsid w:val="005831E5"/>
    <w:rsid w:val="0058374A"/>
    <w:rsid w:val="00583EEB"/>
    <w:rsid w:val="00584338"/>
    <w:rsid w:val="00584370"/>
    <w:rsid w:val="0058494E"/>
    <w:rsid w:val="00585485"/>
    <w:rsid w:val="00585580"/>
    <w:rsid w:val="0058611D"/>
    <w:rsid w:val="005868C6"/>
    <w:rsid w:val="00586BEF"/>
    <w:rsid w:val="00586D2D"/>
    <w:rsid w:val="00587A38"/>
    <w:rsid w:val="00587AE5"/>
    <w:rsid w:val="00590A66"/>
    <w:rsid w:val="00590ADD"/>
    <w:rsid w:val="00591040"/>
    <w:rsid w:val="00591942"/>
    <w:rsid w:val="0059224D"/>
    <w:rsid w:val="005924F9"/>
    <w:rsid w:val="00593B86"/>
    <w:rsid w:val="00593CDD"/>
    <w:rsid w:val="00593DC3"/>
    <w:rsid w:val="00593ECC"/>
    <w:rsid w:val="005942A5"/>
    <w:rsid w:val="0059478C"/>
    <w:rsid w:val="00595B6B"/>
    <w:rsid w:val="00595EDF"/>
    <w:rsid w:val="00595F50"/>
    <w:rsid w:val="00596113"/>
    <w:rsid w:val="0059640E"/>
    <w:rsid w:val="005964FE"/>
    <w:rsid w:val="00596F1F"/>
    <w:rsid w:val="005970FC"/>
    <w:rsid w:val="005A070C"/>
    <w:rsid w:val="005A1526"/>
    <w:rsid w:val="005A167D"/>
    <w:rsid w:val="005A1A01"/>
    <w:rsid w:val="005A2169"/>
    <w:rsid w:val="005A29FE"/>
    <w:rsid w:val="005A2C4F"/>
    <w:rsid w:val="005A387E"/>
    <w:rsid w:val="005A45D7"/>
    <w:rsid w:val="005A4678"/>
    <w:rsid w:val="005A4F44"/>
    <w:rsid w:val="005A539D"/>
    <w:rsid w:val="005A56FF"/>
    <w:rsid w:val="005A5A96"/>
    <w:rsid w:val="005A61C6"/>
    <w:rsid w:val="005A6D4A"/>
    <w:rsid w:val="005A6FA8"/>
    <w:rsid w:val="005B0056"/>
    <w:rsid w:val="005B0560"/>
    <w:rsid w:val="005B0C88"/>
    <w:rsid w:val="005B2150"/>
    <w:rsid w:val="005B2268"/>
    <w:rsid w:val="005B2447"/>
    <w:rsid w:val="005B2A7A"/>
    <w:rsid w:val="005B351B"/>
    <w:rsid w:val="005B3835"/>
    <w:rsid w:val="005B391B"/>
    <w:rsid w:val="005B4CCC"/>
    <w:rsid w:val="005B4EC4"/>
    <w:rsid w:val="005B5239"/>
    <w:rsid w:val="005B5555"/>
    <w:rsid w:val="005B5643"/>
    <w:rsid w:val="005B5A1C"/>
    <w:rsid w:val="005B5A99"/>
    <w:rsid w:val="005B5F23"/>
    <w:rsid w:val="005B6059"/>
    <w:rsid w:val="005B6126"/>
    <w:rsid w:val="005B672E"/>
    <w:rsid w:val="005B73E7"/>
    <w:rsid w:val="005B7C73"/>
    <w:rsid w:val="005B7CEC"/>
    <w:rsid w:val="005C0557"/>
    <w:rsid w:val="005C09CC"/>
    <w:rsid w:val="005C0BE3"/>
    <w:rsid w:val="005C1948"/>
    <w:rsid w:val="005C1A90"/>
    <w:rsid w:val="005C1ABA"/>
    <w:rsid w:val="005C1C11"/>
    <w:rsid w:val="005C2B54"/>
    <w:rsid w:val="005C2EC6"/>
    <w:rsid w:val="005C2F82"/>
    <w:rsid w:val="005C42C4"/>
    <w:rsid w:val="005C4700"/>
    <w:rsid w:val="005C4AC2"/>
    <w:rsid w:val="005C5B98"/>
    <w:rsid w:val="005C5F19"/>
    <w:rsid w:val="005C6981"/>
    <w:rsid w:val="005C6C55"/>
    <w:rsid w:val="005C742B"/>
    <w:rsid w:val="005C74A9"/>
    <w:rsid w:val="005C7520"/>
    <w:rsid w:val="005C7BB1"/>
    <w:rsid w:val="005C7E32"/>
    <w:rsid w:val="005D0556"/>
    <w:rsid w:val="005D0636"/>
    <w:rsid w:val="005D0FDA"/>
    <w:rsid w:val="005D16F1"/>
    <w:rsid w:val="005D294C"/>
    <w:rsid w:val="005D383E"/>
    <w:rsid w:val="005D3A5C"/>
    <w:rsid w:val="005D3AF3"/>
    <w:rsid w:val="005D3E32"/>
    <w:rsid w:val="005D3E6D"/>
    <w:rsid w:val="005D4208"/>
    <w:rsid w:val="005D47DB"/>
    <w:rsid w:val="005D4D9E"/>
    <w:rsid w:val="005D58D5"/>
    <w:rsid w:val="005D5A6A"/>
    <w:rsid w:val="005D5DFA"/>
    <w:rsid w:val="005D5E2A"/>
    <w:rsid w:val="005D640D"/>
    <w:rsid w:val="005D6EAD"/>
    <w:rsid w:val="005D6EF3"/>
    <w:rsid w:val="005D7355"/>
    <w:rsid w:val="005D7507"/>
    <w:rsid w:val="005D75E0"/>
    <w:rsid w:val="005D7B86"/>
    <w:rsid w:val="005E02E2"/>
    <w:rsid w:val="005E0620"/>
    <w:rsid w:val="005E069D"/>
    <w:rsid w:val="005E0C7A"/>
    <w:rsid w:val="005E0CB1"/>
    <w:rsid w:val="005E0F3C"/>
    <w:rsid w:val="005E13BD"/>
    <w:rsid w:val="005E2245"/>
    <w:rsid w:val="005E2D73"/>
    <w:rsid w:val="005E2DFF"/>
    <w:rsid w:val="005E335F"/>
    <w:rsid w:val="005E352A"/>
    <w:rsid w:val="005E3634"/>
    <w:rsid w:val="005E3D9C"/>
    <w:rsid w:val="005E3EFA"/>
    <w:rsid w:val="005E4BB9"/>
    <w:rsid w:val="005E4C9C"/>
    <w:rsid w:val="005E4CD5"/>
    <w:rsid w:val="005E4F78"/>
    <w:rsid w:val="005E5308"/>
    <w:rsid w:val="005E5331"/>
    <w:rsid w:val="005E5A3E"/>
    <w:rsid w:val="005E6620"/>
    <w:rsid w:val="005E7013"/>
    <w:rsid w:val="005E7062"/>
    <w:rsid w:val="005E7536"/>
    <w:rsid w:val="005E7B84"/>
    <w:rsid w:val="005E7E3D"/>
    <w:rsid w:val="005F00ED"/>
    <w:rsid w:val="005F0E0D"/>
    <w:rsid w:val="005F1233"/>
    <w:rsid w:val="005F1C51"/>
    <w:rsid w:val="005F264E"/>
    <w:rsid w:val="005F32A9"/>
    <w:rsid w:val="005F3546"/>
    <w:rsid w:val="005F3789"/>
    <w:rsid w:val="005F3B23"/>
    <w:rsid w:val="005F43BF"/>
    <w:rsid w:val="005F45C3"/>
    <w:rsid w:val="005F4E33"/>
    <w:rsid w:val="005F51CB"/>
    <w:rsid w:val="005F5556"/>
    <w:rsid w:val="005F5CA2"/>
    <w:rsid w:val="005F6386"/>
    <w:rsid w:val="005F63A4"/>
    <w:rsid w:val="005F71B2"/>
    <w:rsid w:val="005F7555"/>
    <w:rsid w:val="005F7588"/>
    <w:rsid w:val="006003D3"/>
    <w:rsid w:val="00600679"/>
    <w:rsid w:val="006009FF"/>
    <w:rsid w:val="00600D93"/>
    <w:rsid w:val="006015EF"/>
    <w:rsid w:val="00601653"/>
    <w:rsid w:val="0060199C"/>
    <w:rsid w:val="00601C02"/>
    <w:rsid w:val="0060390A"/>
    <w:rsid w:val="00603B03"/>
    <w:rsid w:val="00604060"/>
    <w:rsid w:val="00604550"/>
    <w:rsid w:val="006047C8"/>
    <w:rsid w:val="00604A5F"/>
    <w:rsid w:val="00604EC1"/>
    <w:rsid w:val="006053D0"/>
    <w:rsid w:val="006056BF"/>
    <w:rsid w:val="00605768"/>
    <w:rsid w:val="00605942"/>
    <w:rsid w:val="00605C4B"/>
    <w:rsid w:val="00607572"/>
    <w:rsid w:val="006077E2"/>
    <w:rsid w:val="0061130C"/>
    <w:rsid w:val="0061170C"/>
    <w:rsid w:val="00611E1C"/>
    <w:rsid w:val="00612DD7"/>
    <w:rsid w:val="006139B0"/>
    <w:rsid w:val="00614600"/>
    <w:rsid w:val="00614AA5"/>
    <w:rsid w:val="0061539F"/>
    <w:rsid w:val="006158F0"/>
    <w:rsid w:val="00615B4D"/>
    <w:rsid w:val="00615DFF"/>
    <w:rsid w:val="0061669F"/>
    <w:rsid w:val="00616911"/>
    <w:rsid w:val="00616AFA"/>
    <w:rsid w:val="00616E32"/>
    <w:rsid w:val="006173AC"/>
    <w:rsid w:val="006175F9"/>
    <w:rsid w:val="006176C7"/>
    <w:rsid w:val="0062019B"/>
    <w:rsid w:val="00620C06"/>
    <w:rsid w:val="00622639"/>
    <w:rsid w:val="00623046"/>
    <w:rsid w:val="00624230"/>
    <w:rsid w:val="00624385"/>
    <w:rsid w:val="00624856"/>
    <w:rsid w:val="00624F34"/>
    <w:rsid w:val="006252E5"/>
    <w:rsid w:val="00625653"/>
    <w:rsid w:val="006268B0"/>
    <w:rsid w:val="006272D0"/>
    <w:rsid w:val="00627548"/>
    <w:rsid w:val="006275D8"/>
    <w:rsid w:val="00631704"/>
    <w:rsid w:val="006319D7"/>
    <w:rsid w:val="0063274C"/>
    <w:rsid w:val="0063391F"/>
    <w:rsid w:val="00633A68"/>
    <w:rsid w:val="00633F5D"/>
    <w:rsid w:val="006345BB"/>
    <w:rsid w:val="0063460A"/>
    <w:rsid w:val="00635246"/>
    <w:rsid w:val="00635539"/>
    <w:rsid w:val="006357F9"/>
    <w:rsid w:val="00635BA8"/>
    <w:rsid w:val="00636A67"/>
    <w:rsid w:val="00637A40"/>
    <w:rsid w:val="006401DF"/>
    <w:rsid w:val="00640516"/>
    <w:rsid w:val="006405EB"/>
    <w:rsid w:val="00640AF9"/>
    <w:rsid w:val="006419F8"/>
    <w:rsid w:val="0064227A"/>
    <w:rsid w:val="006427D3"/>
    <w:rsid w:val="006441AD"/>
    <w:rsid w:val="00644282"/>
    <w:rsid w:val="00644398"/>
    <w:rsid w:val="00644670"/>
    <w:rsid w:val="00644F46"/>
    <w:rsid w:val="00645578"/>
    <w:rsid w:val="00645AAB"/>
    <w:rsid w:val="0064619B"/>
    <w:rsid w:val="006466E2"/>
    <w:rsid w:val="00646749"/>
    <w:rsid w:val="0064694F"/>
    <w:rsid w:val="0064709A"/>
    <w:rsid w:val="00647440"/>
    <w:rsid w:val="00647FF5"/>
    <w:rsid w:val="00650496"/>
    <w:rsid w:val="00650583"/>
    <w:rsid w:val="00650645"/>
    <w:rsid w:val="006513C2"/>
    <w:rsid w:val="00652071"/>
    <w:rsid w:val="00652136"/>
    <w:rsid w:val="006523AE"/>
    <w:rsid w:val="006523E6"/>
    <w:rsid w:val="0065290B"/>
    <w:rsid w:val="00652D96"/>
    <w:rsid w:val="006535A0"/>
    <w:rsid w:val="00653AC4"/>
    <w:rsid w:val="00654CB0"/>
    <w:rsid w:val="006551B5"/>
    <w:rsid w:val="006551BC"/>
    <w:rsid w:val="006552A9"/>
    <w:rsid w:val="00655BD8"/>
    <w:rsid w:val="006568E0"/>
    <w:rsid w:val="00656D93"/>
    <w:rsid w:val="00657844"/>
    <w:rsid w:val="00660164"/>
    <w:rsid w:val="00661C67"/>
    <w:rsid w:val="00662552"/>
    <w:rsid w:val="0066285A"/>
    <w:rsid w:val="0066302A"/>
    <w:rsid w:val="006636A6"/>
    <w:rsid w:val="00663A2F"/>
    <w:rsid w:val="00664518"/>
    <w:rsid w:val="006647CA"/>
    <w:rsid w:val="00664C07"/>
    <w:rsid w:val="00665095"/>
    <w:rsid w:val="006651EC"/>
    <w:rsid w:val="006654EC"/>
    <w:rsid w:val="00665F5C"/>
    <w:rsid w:val="0066658B"/>
    <w:rsid w:val="006674F7"/>
    <w:rsid w:val="006679E6"/>
    <w:rsid w:val="00671D2E"/>
    <w:rsid w:val="006727EE"/>
    <w:rsid w:val="0067291B"/>
    <w:rsid w:val="00672E1D"/>
    <w:rsid w:val="006735F2"/>
    <w:rsid w:val="00673DE5"/>
    <w:rsid w:val="00673EC9"/>
    <w:rsid w:val="00673FC5"/>
    <w:rsid w:val="006742E3"/>
    <w:rsid w:val="00674367"/>
    <w:rsid w:val="00674F55"/>
    <w:rsid w:val="0067500C"/>
    <w:rsid w:val="00675418"/>
    <w:rsid w:val="006757BC"/>
    <w:rsid w:val="006759B6"/>
    <w:rsid w:val="00676345"/>
    <w:rsid w:val="00676AB4"/>
    <w:rsid w:val="00677C0A"/>
    <w:rsid w:val="0068026B"/>
    <w:rsid w:val="006808B1"/>
    <w:rsid w:val="006808FD"/>
    <w:rsid w:val="00680A59"/>
    <w:rsid w:val="0068107F"/>
    <w:rsid w:val="006816B4"/>
    <w:rsid w:val="00681A9C"/>
    <w:rsid w:val="00681D45"/>
    <w:rsid w:val="00681FD2"/>
    <w:rsid w:val="0068263F"/>
    <w:rsid w:val="00682858"/>
    <w:rsid w:val="00682CF7"/>
    <w:rsid w:val="006835AF"/>
    <w:rsid w:val="00683A5C"/>
    <w:rsid w:val="00683DC5"/>
    <w:rsid w:val="0068449C"/>
    <w:rsid w:val="0068474D"/>
    <w:rsid w:val="00684D2D"/>
    <w:rsid w:val="00684FFF"/>
    <w:rsid w:val="006855A5"/>
    <w:rsid w:val="00685F59"/>
    <w:rsid w:val="00686A15"/>
    <w:rsid w:val="00686BF1"/>
    <w:rsid w:val="0068753D"/>
    <w:rsid w:val="00687745"/>
    <w:rsid w:val="00687C83"/>
    <w:rsid w:val="00690125"/>
    <w:rsid w:val="006924D7"/>
    <w:rsid w:val="00692FDC"/>
    <w:rsid w:val="006936DB"/>
    <w:rsid w:val="00693A93"/>
    <w:rsid w:val="00693D44"/>
    <w:rsid w:val="006940A7"/>
    <w:rsid w:val="00694348"/>
    <w:rsid w:val="00694ADD"/>
    <w:rsid w:val="00694F57"/>
    <w:rsid w:val="00695B50"/>
    <w:rsid w:val="006962C5"/>
    <w:rsid w:val="00696DD6"/>
    <w:rsid w:val="00696EC0"/>
    <w:rsid w:val="00697EF4"/>
    <w:rsid w:val="006A0008"/>
    <w:rsid w:val="006A0B46"/>
    <w:rsid w:val="006A1535"/>
    <w:rsid w:val="006A1884"/>
    <w:rsid w:val="006A1B7E"/>
    <w:rsid w:val="006A2459"/>
    <w:rsid w:val="006A2914"/>
    <w:rsid w:val="006A3937"/>
    <w:rsid w:val="006A4882"/>
    <w:rsid w:val="006A5684"/>
    <w:rsid w:val="006A5F7F"/>
    <w:rsid w:val="006A6595"/>
    <w:rsid w:val="006A6993"/>
    <w:rsid w:val="006A6A59"/>
    <w:rsid w:val="006A70E4"/>
    <w:rsid w:val="006A7696"/>
    <w:rsid w:val="006A7E56"/>
    <w:rsid w:val="006A7FE8"/>
    <w:rsid w:val="006B034A"/>
    <w:rsid w:val="006B0D92"/>
    <w:rsid w:val="006B0E63"/>
    <w:rsid w:val="006B167E"/>
    <w:rsid w:val="006B1C36"/>
    <w:rsid w:val="006B2C3C"/>
    <w:rsid w:val="006B35DC"/>
    <w:rsid w:val="006B475A"/>
    <w:rsid w:val="006B480F"/>
    <w:rsid w:val="006B4814"/>
    <w:rsid w:val="006B48E1"/>
    <w:rsid w:val="006B5077"/>
    <w:rsid w:val="006B543F"/>
    <w:rsid w:val="006B569F"/>
    <w:rsid w:val="006B587E"/>
    <w:rsid w:val="006B5E5D"/>
    <w:rsid w:val="006B6713"/>
    <w:rsid w:val="006B6777"/>
    <w:rsid w:val="006B6987"/>
    <w:rsid w:val="006B7226"/>
    <w:rsid w:val="006B75F2"/>
    <w:rsid w:val="006C043E"/>
    <w:rsid w:val="006C0C0D"/>
    <w:rsid w:val="006C0CE1"/>
    <w:rsid w:val="006C1333"/>
    <w:rsid w:val="006C1998"/>
    <w:rsid w:val="006C1AF1"/>
    <w:rsid w:val="006C2073"/>
    <w:rsid w:val="006C24B5"/>
    <w:rsid w:val="006C2CDD"/>
    <w:rsid w:val="006C3716"/>
    <w:rsid w:val="006C3A15"/>
    <w:rsid w:val="006C3C3C"/>
    <w:rsid w:val="006C5108"/>
    <w:rsid w:val="006C5C72"/>
    <w:rsid w:val="006C6496"/>
    <w:rsid w:val="006C6867"/>
    <w:rsid w:val="006C6A8F"/>
    <w:rsid w:val="006C6D2F"/>
    <w:rsid w:val="006C6DA1"/>
    <w:rsid w:val="006C7096"/>
    <w:rsid w:val="006D0FB6"/>
    <w:rsid w:val="006D1767"/>
    <w:rsid w:val="006D17FE"/>
    <w:rsid w:val="006D2579"/>
    <w:rsid w:val="006D32C6"/>
    <w:rsid w:val="006D41FB"/>
    <w:rsid w:val="006D4CBB"/>
    <w:rsid w:val="006D51A3"/>
    <w:rsid w:val="006D57C5"/>
    <w:rsid w:val="006D5B0E"/>
    <w:rsid w:val="006D5CA9"/>
    <w:rsid w:val="006D5CEE"/>
    <w:rsid w:val="006D5DBC"/>
    <w:rsid w:val="006D6609"/>
    <w:rsid w:val="006D6726"/>
    <w:rsid w:val="006D68AA"/>
    <w:rsid w:val="006D7072"/>
    <w:rsid w:val="006D7BF4"/>
    <w:rsid w:val="006E0804"/>
    <w:rsid w:val="006E0D31"/>
    <w:rsid w:val="006E1798"/>
    <w:rsid w:val="006E1D88"/>
    <w:rsid w:val="006E1D99"/>
    <w:rsid w:val="006E3253"/>
    <w:rsid w:val="006E3396"/>
    <w:rsid w:val="006E567D"/>
    <w:rsid w:val="006E58A1"/>
    <w:rsid w:val="006E59F1"/>
    <w:rsid w:val="006E5C40"/>
    <w:rsid w:val="006E5E91"/>
    <w:rsid w:val="006E606A"/>
    <w:rsid w:val="006E642A"/>
    <w:rsid w:val="006E6610"/>
    <w:rsid w:val="006E7009"/>
    <w:rsid w:val="006E7543"/>
    <w:rsid w:val="006E770D"/>
    <w:rsid w:val="006F025E"/>
    <w:rsid w:val="006F156F"/>
    <w:rsid w:val="006F175C"/>
    <w:rsid w:val="006F2049"/>
    <w:rsid w:val="006F219E"/>
    <w:rsid w:val="006F2615"/>
    <w:rsid w:val="006F277B"/>
    <w:rsid w:val="006F3ED2"/>
    <w:rsid w:val="006F415B"/>
    <w:rsid w:val="006F4822"/>
    <w:rsid w:val="006F5195"/>
    <w:rsid w:val="006F52E7"/>
    <w:rsid w:val="006F536A"/>
    <w:rsid w:val="006F56B4"/>
    <w:rsid w:val="006F5867"/>
    <w:rsid w:val="006F5F07"/>
    <w:rsid w:val="006F6111"/>
    <w:rsid w:val="006F672C"/>
    <w:rsid w:val="006F797B"/>
    <w:rsid w:val="007001A9"/>
    <w:rsid w:val="00700C2F"/>
    <w:rsid w:val="00701BEE"/>
    <w:rsid w:val="007022A4"/>
    <w:rsid w:val="00702424"/>
    <w:rsid w:val="007028AE"/>
    <w:rsid w:val="007028D6"/>
    <w:rsid w:val="007035B7"/>
    <w:rsid w:val="00703DE8"/>
    <w:rsid w:val="00704598"/>
    <w:rsid w:val="00704629"/>
    <w:rsid w:val="00704C73"/>
    <w:rsid w:val="00704CF3"/>
    <w:rsid w:val="0070573E"/>
    <w:rsid w:val="00705B9A"/>
    <w:rsid w:val="00705D8B"/>
    <w:rsid w:val="0070619E"/>
    <w:rsid w:val="007069D5"/>
    <w:rsid w:val="00706B3F"/>
    <w:rsid w:val="0070762B"/>
    <w:rsid w:val="00711292"/>
    <w:rsid w:val="00712134"/>
    <w:rsid w:val="007125F3"/>
    <w:rsid w:val="007127E7"/>
    <w:rsid w:val="0071404E"/>
    <w:rsid w:val="00714B12"/>
    <w:rsid w:val="00714D60"/>
    <w:rsid w:val="00715283"/>
    <w:rsid w:val="00715A47"/>
    <w:rsid w:val="00715CB4"/>
    <w:rsid w:val="00715CF5"/>
    <w:rsid w:val="00716BAA"/>
    <w:rsid w:val="00716CD3"/>
    <w:rsid w:val="00716EA9"/>
    <w:rsid w:val="00716F68"/>
    <w:rsid w:val="0071703F"/>
    <w:rsid w:val="00717874"/>
    <w:rsid w:val="007178D9"/>
    <w:rsid w:val="00717B06"/>
    <w:rsid w:val="0072000D"/>
    <w:rsid w:val="007204FD"/>
    <w:rsid w:val="00720C5B"/>
    <w:rsid w:val="00721C5C"/>
    <w:rsid w:val="00721CD6"/>
    <w:rsid w:val="007220FF"/>
    <w:rsid w:val="007221AB"/>
    <w:rsid w:val="00722589"/>
    <w:rsid w:val="0072295A"/>
    <w:rsid w:val="00722C72"/>
    <w:rsid w:val="00723232"/>
    <w:rsid w:val="00723EF1"/>
    <w:rsid w:val="00724EBA"/>
    <w:rsid w:val="00725168"/>
    <w:rsid w:val="00725288"/>
    <w:rsid w:val="00725CED"/>
    <w:rsid w:val="0072633F"/>
    <w:rsid w:val="00726826"/>
    <w:rsid w:val="00726B2A"/>
    <w:rsid w:val="00726F6F"/>
    <w:rsid w:val="00726FAE"/>
    <w:rsid w:val="007304EF"/>
    <w:rsid w:val="0073094E"/>
    <w:rsid w:val="00730ED9"/>
    <w:rsid w:val="007311CE"/>
    <w:rsid w:val="0073132B"/>
    <w:rsid w:val="00732027"/>
    <w:rsid w:val="00732795"/>
    <w:rsid w:val="00733A17"/>
    <w:rsid w:val="00733D08"/>
    <w:rsid w:val="00733FC0"/>
    <w:rsid w:val="00734402"/>
    <w:rsid w:val="00734726"/>
    <w:rsid w:val="007347F5"/>
    <w:rsid w:val="0073504F"/>
    <w:rsid w:val="00735557"/>
    <w:rsid w:val="00735C4E"/>
    <w:rsid w:val="00735E7C"/>
    <w:rsid w:val="007360BD"/>
    <w:rsid w:val="007364DA"/>
    <w:rsid w:val="00736BE3"/>
    <w:rsid w:val="00736CD9"/>
    <w:rsid w:val="0073707B"/>
    <w:rsid w:val="007372B7"/>
    <w:rsid w:val="00737462"/>
    <w:rsid w:val="007374E8"/>
    <w:rsid w:val="00737B8A"/>
    <w:rsid w:val="0074079C"/>
    <w:rsid w:val="00740912"/>
    <w:rsid w:val="007411F9"/>
    <w:rsid w:val="00741911"/>
    <w:rsid w:val="00741B0B"/>
    <w:rsid w:val="00741D39"/>
    <w:rsid w:val="00741DA1"/>
    <w:rsid w:val="0074212C"/>
    <w:rsid w:val="0074252A"/>
    <w:rsid w:val="00742BE6"/>
    <w:rsid w:val="00742F7C"/>
    <w:rsid w:val="007431BD"/>
    <w:rsid w:val="00743B91"/>
    <w:rsid w:val="007440F5"/>
    <w:rsid w:val="007443DD"/>
    <w:rsid w:val="0074457C"/>
    <w:rsid w:val="00744C22"/>
    <w:rsid w:val="00745118"/>
    <w:rsid w:val="00746187"/>
    <w:rsid w:val="007465FC"/>
    <w:rsid w:val="007467C7"/>
    <w:rsid w:val="00746944"/>
    <w:rsid w:val="00746D2A"/>
    <w:rsid w:val="007472E0"/>
    <w:rsid w:val="00747C6E"/>
    <w:rsid w:val="00750613"/>
    <w:rsid w:val="0075120C"/>
    <w:rsid w:val="00751336"/>
    <w:rsid w:val="007516D8"/>
    <w:rsid w:val="00753979"/>
    <w:rsid w:val="00753B26"/>
    <w:rsid w:val="007544F5"/>
    <w:rsid w:val="0075492C"/>
    <w:rsid w:val="00754E52"/>
    <w:rsid w:val="00755148"/>
    <w:rsid w:val="007558C9"/>
    <w:rsid w:val="00755D0D"/>
    <w:rsid w:val="007568F5"/>
    <w:rsid w:val="00756FFE"/>
    <w:rsid w:val="0075702F"/>
    <w:rsid w:val="00757173"/>
    <w:rsid w:val="00757925"/>
    <w:rsid w:val="007579EB"/>
    <w:rsid w:val="0076000D"/>
    <w:rsid w:val="0076000E"/>
    <w:rsid w:val="00760956"/>
    <w:rsid w:val="0076158F"/>
    <w:rsid w:val="007619A9"/>
    <w:rsid w:val="00761EA5"/>
    <w:rsid w:val="0076330F"/>
    <w:rsid w:val="0076355F"/>
    <w:rsid w:val="00763744"/>
    <w:rsid w:val="0076379F"/>
    <w:rsid w:val="00763831"/>
    <w:rsid w:val="00764362"/>
    <w:rsid w:val="007645F0"/>
    <w:rsid w:val="00764931"/>
    <w:rsid w:val="0076597A"/>
    <w:rsid w:val="00766F06"/>
    <w:rsid w:val="007700D9"/>
    <w:rsid w:val="00770AB6"/>
    <w:rsid w:val="00770ADF"/>
    <w:rsid w:val="00770DDB"/>
    <w:rsid w:val="00770E9A"/>
    <w:rsid w:val="007713C4"/>
    <w:rsid w:val="00771590"/>
    <w:rsid w:val="00771903"/>
    <w:rsid w:val="00771AE0"/>
    <w:rsid w:val="00772323"/>
    <w:rsid w:val="0077436C"/>
    <w:rsid w:val="00774863"/>
    <w:rsid w:val="0077502D"/>
    <w:rsid w:val="0077519E"/>
    <w:rsid w:val="0077562E"/>
    <w:rsid w:val="0077639E"/>
    <w:rsid w:val="0077660B"/>
    <w:rsid w:val="00776B88"/>
    <w:rsid w:val="007771F5"/>
    <w:rsid w:val="007779A9"/>
    <w:rsid w:val="007801BF"/>
    <w:rsid w:val="007801D5"/>
    <w:rsid w:val="00780668"/>
    <w:rsid w:val="0078092C"/>
    <w:rsid w:val="00780A71"/>
    <w:rsid w:val="00780E6E"/>
    <w:rsid w:val="00780E87"/>
    <w:rsid w:val="00780EBB"/>
    <w:rsid w:val="0078140D"/>
    <w:rsid w:val="00781D4D"/>
    <w:rsid w:val="00781FD9"/>
    <w:rsid w:val="007822DA"/>
    <w:rsid w:val="007825C9"/>
    <w:rsid w:val="007825F2"/>
    <w:rsid w:val="00782F05"/>
    <w:rsid w:val="00782F27"/>
    <w:rsid w:val="007831DE"/>
    <w:rsid w:val="00783E5D"/>
    <w:rsid w:val="007844AB"/>
    <w:rsid w:val="0078471E"/>
    <w:rsid w:val="007850A6"/>
    <w:rsid w:val="00786066"/>
    <w:rsid w:val="00786EB6"/>
    <w:rsid w:val="0078786E"/>
    <w:rsid w:val="00787D30"/>
    <w:rsid w:val="00787F84"/>
    <w:rsid w:val="007909CB"/>
    <w:rsid w:val="00790EFE"/>
    <w:rsid w:val="00791063"/>
    <w:rsid w:val="00791481"/>
    <w:rsid w:val="007915EA"/>
    <w:rsid w:val="00791954"/>
    <w:rsid w:val="007919D3"/>
    <w:rsid w:val="007924AB"/>
    <w:rsid w:val="00792739"/>
    <w:rsid w:val="00793C76"/>
    <w:rsid w:val="007944C6"/>
    <w:rsid w:val="00794773"/>
    <w:rsid w:val="00795CCC"/>
    <w:rsid w:val="0079603D"/>
    <w:rsid w:val="007960DC"/>
    <w:rsid w:val="007960F9"/>
    <w:rsid w:val="007963F8"/>
    <w:rsid w:val="00796694"/>
    <w:rsid w:val="007967C9"/>
    <w:rsid w:val="00797BD1"/>
    <w:rsid w:val="007A00B5"/>
    <w:rsid w:val="007A093A"/>
    <w:rsid w:val="007A0DD9"/>
    <w:rsid w:val="007A1675"/>
    <w:rsid w:val="007A23B6"/>
    <w:rsid w:val="007A24F3"/>
    <w:rsid w:val="007A30DF"/>
    <w:rsid w:val="007A33CA"/>
    <w:rsid w:val="007A42A3"/>
    <w:rsid w:val="007A448A"/>
    <w:rsid w:val="007A45F8"/>
    <w:rsid w:val="007A4D68"/>
    <w:rsid w:val="007A4FBC"/>
    <w:rsid w:val="007A5037"/>
    <w:rsid w:val="007A598D"/>
    <w:rsid w:val="007A6E52"/>
    <w:rsid w:val="007A6E83"/>
    <w:rsid w:val="007A7167"/>
    <w:rsid w:val="007A7B91"/>
    <w:rsid w:val="007B0091"/>
    <w:rsid w:val="007B0C10"/>
    <w:rsid w:val="007B0C5B"/>
    <w:rsid w:val="007B1178"/>
    <w:rsid w:val="007B1BD1"/>
    <w:rsid w:val="007B1EE9"/>
    <w:rsid w:val="007B2067"/>
    <w:rsid w:val="007B2144"/>
    <w:rsid w:val="007B25C1"/>
    <w:rsid w:val="007B27B5"/>
    <w:rsid w:val="007B2D27"/>
    <w:rsid w:val="007B2FBD"/>
    <w:rsid w:val="007B35C2"/>
    <w:rsid w:val="007B489E"/>
    <w:rsid w:val="007B5626"/>
    <w:rsid w:val="007B56DE"/>
    <w:rsid w:val="007B5972"/>
    <w:rsid w:val="007B5C60"/>
    <w:rsid w:val="007B62C2"/>
    <w:rsid w:val="007B6C2E"/>
    <w:rsid w:val="007B7ABF"/>
    <w:rsid w:val="007B7BC5"/>
    <w:rsid w:val="007C037F"/>
    <w:rsid w:val="007C043C"/>
    <w:rsid w:val="007C06FB"/>
    <w:rsid w:val="007C0891"/>
    <w:rsid w:val="007C08F9"/>
    <w:rsid w:val="007C0A1D"/>
    <w:rsid w:val="007C0B4C"/>
    <w:rsid w:val="007C13FD"/>
    <w:rsid w:val="007C1549"/>
    <w:rsid w:val="007C1794"/>
    <w:rsid w:val="007C35F0"/>
    <w:rsid w:val="007C3D80"/>
    <w:rsid w:val="007C3F11"/>
    <w:rsid w:val="007C48BD"/>
    <w:rsid w:val="007C4C0F"/>
    <w:rsid w:val="007C53EE"/>
    <w:rsid w:val="007C54F5"/>
    <w:rsid w:val="007C5E80"/>
    <w:rsid w:val="007C691D"/>
    <w:rsid w:val="007C6D5D"/>
    <w:rsid w:val="007C7C99"/>
    <w:rsid w:val="007C7E1E"/>
    <w:rsid w:val="007D02CE"/>
    <w:rsid w:val="007D2D1B"/>
    <w:rsid w:val="007D2D5F"/>
    <w:rsid w:val="007D33DE"/>
    <w:rsid w:val="007D361D"/>
    <w:rsid w:val="007D41DA"/>
    <w:rsid w:val="007D4CEE"/>
    <w:rsid w:val="007D58E5"/>
    <w:rsid w:val="007D5D5E"/>
    <w:rsid w:val="007D5D66"/>
    <w:rsid w:val="007D65CE"/>
    <w:rsid w:val="007D66D2"/>
    <w:rsid w:val="007D7D45"/>
    <w:rsid w:val="007E0038"/>
    <w:rsid w:val="007E01DD"/>
    <w:rsid w:val="007E0673"/>
    <w:rsid w:val="007E068E"/>
    <w:rsid w:val="007E20F9"/>
    <w:rsid w:val="007E2204"/>
    <w:rsid w:val="007E2724"/>
    <w:rsid w:val="007E2807"/>
    <w:rsid w:val="007E35C9"/>
    <w:rsid w:val="007E406A"/>
    <w:rsid w:val="007E453C"/>
    <w:rsid w:val="007E4E5F"/>
    <w:rsid w:val="007E502C"/>
    <w:rsid w:val="007E57D8"/>
    <w:rsid w:val="007E69CC"/>
    <w:rsid w:val="007E6B4C"/>
    <w:rsid w:val="007E7AB2"/>
    <w:rsid w:val="007E7EFF"/>
    <w:rsid w:val="007E7F34"/>
    <w:rsid w:val="007F0482"/>
    <w:rsid w:val="007F05D2"/>
    <w:rsid w:val="007F086F"/>
    <w:rsid w:val="007F0A4E"/>
    <w:rsid w:val="007F0D71"/>
    <w:rsid w:val="007F129F"/>
    <w:rsid w:val="007F166E"/>
    <w:rsid w:val="007F1AEB"/>
    <w:rsid w:val="007F1F73"/>
    <w:rsid w:val="007F1FEC"/>
    <w:rsid w:val="007F214E"/>
    <w:rsid w:val="007F287F"/>
    <w:rsid w:val="007F415C"/>
    <w:rsid w:val="007F443E"/>
    <w:rsid w:val="007F533F"/>
    <w:rsid w:val="007F5782"/>
    <w:rsid w:val="007F5A4D"/>
    <w:rsid w:val="007F65F5"/>
    <w:rsid w:val="007F6A2E"/>
    <w:rsid w:val="007F6ADF"/>
    <w:rsid w:val="007F6E14"/>
    <w:rsid w:val="007F6F07"/>
    <w:rsid w:val="007F7077"/>
    <w:rsid w:val="007F78D7"/>
    <w:rsid w:val="007F79D4"/>
    <w:rsid w:val="007F7A16"/>
    <w:rsid w:val="0080078C"/>
    <w:rsid w:val="0080157B"/>
    <w:rsid w:val="0080204C"/>
    <w:rsid w:val="00802A33"/>
    <w:rsid w:val="00803640"/>
    <w:rsid w:val="00803709"/>
    <w:rsid w:val="00803F32"/>
    <w:rsid w:val="008050BF"/>
    <w:rsid w:val="00805A52"/>
    <w:rsid w:val="008071F3"/>
    <w:rsid w:val="0080789B"/>
    <w:rsid w:val="00807DE4"/>
    <w:rsid w:val="0081083C"/>
    <w:rsid w:val="00810CED"/>
    <w:rsid w:val="00810D09"/>
    <w:rsid w:val="00811530"/>
    <w:rsid w:val="0081169A"/>
    <w:rsid w:val="008121BE"/>
    <w:rsid w:val="00813A09"/>
    <w:rsid w:val="008140C7"/>
    <w:rsid w:val="00814763"/>
    <w:rsid w:val="008148F0"/>
    <w:rsid w:val="00814F14"/>
    <w:rsid w:val="00815EDB"/>
    <w:rsid w:val="0081600A"/>
    <w:rsid w:val="0081625A"/>
    <w:rsid w:val="008165AB"/>
    <w:rsid w:val="00816741"/>
    <w:rsid w:val="00816E2E"/>
    <w:rsid w:val="008171C8"/>
    <w:rsid w:val="00817289"/>
    <w:rsid w:val="00820732"/>
    <w:rsid w:val="008209C5"/>
    <w:rsid w:val="00821338"/>
    <w:rsid w:val="008216F3"/>
    <w:rsid w:val="00822388"/>
    <w:rsid w:val="008232A6"/>
    <w:rsid w:val="008241D6"/>
    <w:rsid w:val="008247DC"/>
    <w:rsid w:val="0082495C"/>
    <w:rsid w:val="008254DD"/>
    <w:rsid w:val="008258A4"/>
    <w:rsid w:val="00825C62"/>
    <w:rsid w:val="00825DDE"/>
    <w:rsid w:val="00825EC3"/>
    <w:rsid w:val="0082663E"/>
    <w:rsid w:val="00827410"/>
    <w:rsid w:val="00827771"/>
    <w:rsid w:val="008277B5"/>
    <w:rsid w:val="00827C1C"/>
    <w:rsid w:val="00827DC6"/>
    <w:rsid w:val="008308FD"/>
    <w:rsid w:val="00830B36"/>
    <w:rsid w:val="0083116F"/>
    <w:rsid w:val="008313C8"/>
    <w:rsid w:val="00832CFE"/>
    <w:rsid w:val="00832FA5"/>
    <w:rsid w:val="00833447"/>
    <w:rsid w:val="0083429C"/>
    <w:rsid w:val="008346F6"/>
    <w:rsid w:val="0083566B"/>
    <w:rsid w:val="00835A23"/>
    <w:rsid w:val="008361CE"/>
    <w:rsid w:val="00836C32"/>
    <w:rsid w:val="0083768A"/>
    <w:rsid w:val="0084025A"/>
    <w:rsid w:val="0084116C"/>
    <w:rsid w:val="0084189D"/>
    <w:rsid w:val="0084328A"/>
    <w:rsid w:val="00843729"/>
    <w:rsid w:val="00843F3F"/>
    <w:rsid w:val="00843F98"/>
    <w:rsid w:val="008443E4"/>
    <w:rsid w:val="0084530C"/>
    <w:rsid w:val="00845329"/>
    <w:rsid w:val="00845341"/>
    <w:rsid w:val="00845A4C"/>
    <w:rsid w:val="00845BCC"/>
    <w:rsid w:val="00845C15"/>
    <w:rsid w:val="00846075"/>
    <w:rsid w:val="00847B1C"/>
    <w:rsid w:val="00850242"/>
    <w:rsid w:val="008504BC"/>
    <w:rsid w:val="00850984"/>
    <w:rsid w:val="00850B22"/>
    <w:rsid w:val="00850D3E"/>
    <w:rsid w:val="00850F0A"/>
    <w:rsid w:val="00851EDD"/>
    <w:rsid w:val="008538C4"/>
    <w:rsid w:val="00853BA9"/>
    <w:rsid w:val="00853DDC"/>
    <w:rsid w:val="00854528"/>
    <w:rsid w:val="00854DA5"/>
    <w:rsid w:val="00854E3E"/>
    <w:rsid w:val="00854FB4"/>
    <w:rsid w:val="008552A9"/>
    <w:rsid w:val="00855B77"/>
    <w:rsid w:val="00857395"/>
    <w:rsid w:val="008576AE"/>
    <w:rsid w:val="00857C96"/>
    <w:rsid w:val="00857D7C"/>
    <w:rsid w:val="00857F67"/>
    <w:rsid w:val="00860155"/>
    <w:rsid w:val="00860393"/>
    <w:rsid w:val="00860962"/>
    <w:rsid w:val="00861FCE"/>
    <w:rsid w:val="0086206C"/>
    <w:rsid w:val="00862092"/>
    <w:rsid w:val="008620AB"/>
    <w:rsid w:val="008621AE"/>
    <w:rsid w:val="0086293C"/>
    <w:rsid w:val="00863997"/>
    <w:rsid w:val="00863C9D"/>
    <w:rsid w:val="0086494B"/>
    <w:rsid w:val="008649CD"/>
    <w:rsid w:val="00865DB4"/>
    <w:rsid w:val="00865E25"/>
    <w:rsid w:val="00866AC7"/>
    <w:rsid w:val="00866C9E"/>
    <w:rsid w:val="00866D44"/>
    <w:rsid w:val="00867281"/>
    <w:rsid w:val="00870072"/>
    <w:rsid w:val="008710A6"/>
    <w:rsid w:val="00871B28"/>
    <w:rsid w:val="00873256"/>
    <w:rsid w:val="00873376"/>
    <w:rsid w:val="0087340A"/>
    <w:rsid w:val="00873E43"/>
    <w:rsid w:val="0087444D"/>
    <w:rsid w:val="00874589"/>
    <w:rsid w:val="00875C9E"/>
    <w:rsid w:val="00875DA2"/>
    <w:rsid w:val="0087653A"/>
    <w:rsid w:val="008807C6"/>
    <w:rsid w:val="00881403"/>
    <w:rsid w:val="0088191E"/>
    <w:rsid w:val="00881ABA"/>
    <w:rsid w:val="00881D99"/>
    <w:rsid w:val="008821B7"/>
    <w:rsid w:val="008824DE"/>
    <w:rsid w:val="008827F0"/>
    <w:rsid w:val="0088294B"/>
    <w:rsid w:val="00882F30"/>
    <w:rsid w:val="008832DB"/>
    <w:rsid w:val="00883AA7"/>
    <w:rsid w:val="00884D7A"/>
    <w:rsid w:val="008850DC"/>
    <w:rsid w:val="00885A3C"/>
    <w:rsid w:val="00885CDB"/>
    <w:rsid w:val="00885CF1"/>
    <w:rsid w:val="00885D1B"/>
    <w:rsid w:val="0088616B"/>
    <w:rsid w:val="008862DC"/>
    <w:rsid w:val="0088659A"/>
    <w:rsid w:val="008865A3"/>
    <w:rsid w:val="00886725"/>
    <w:rsid w:val="008869B7"/>
    <w:rsid w:val="00887A86"/>
    <w:rsid w:val="00890329"/>
    <w:rsid w:val="00890375"/>
    <w:rsid w:val="00890BA8"/>
    <w:rsid w:val="00890DE6"/>
    <w:rsid w:val="00891793"/>
    <w:rsid w:val="0089197A"/>
    <w:rsid w:val="00891DDF"/>
    <w:rsid w:val="00892000"/>
    <w:rsid w:val="00892429"/>
    <w:rsid w:val="00892BF4"/>
    <w:rsid w:val="0089416A"/>
    <w:rsid w:val="008947F8"/>
    <w:rsid w:val="00894F6D"/>
    <w:rsid w:val="00895472"/>
    <w:rsid w:val="00895D11"/>
    <w:rsid w:val="00895FC0"/>
    <w:rsid w:val="00896962"/>
    <w:rsid w:val="0089696B"/>
    <w:rsid w:val="00896EAF"/>
    <w:rsid w:val="008A1357"/>
    <w:rsid w:val="008A143B"/>
    <w:rsid w:val="008A2097"/>
    <w:rsid w:val="008A20D4"/>
    <w:rsid w:val="008A27FE"/>
    <w:rsid w:val="008A3718"/>
    <w:rsid w:val="008A38A4"/>
    <w:rsid w:val="008A5035"/>
    <w:rsid w:val="008A57B5"/>
    <w:rsid w:val="008A5903"/>
    <w:rsid w:val="008A5DFC"/>
    <w:rsid w:val="008A5E1B"/>
    <w:rsid w:val="008A73F6"/>
    <w:rsid w:val="008A7B37"/>
    <w:rsid w:val="008A7EC4"/>
    <w:rsid w:val="008B0EC6"/>
    <w:rsid w:val="008B105C"/>
    <w:rsid w:val="008B1922"/>
    <w:rsid w:val="008B1F23"/>
    <w:rsid w:val="008B35FD"/>
    <w:rsid w:val="008B4A60"/>
    <w:rsid w:val="008B6C79"/>
    <w:rsid w:val="008B6D6F"/>
    <w:rsid w:val="008B7509"/>
    <w:rsid w:val="008C0C0F"/>
    <w:rsid w:val="008C126C"/>
    <w:rsid w:val="008C1AD6"/>
    <w:rsid w:val="008C22E6"/>
    <w:rsid w:val="008C27D0"/>
    <w:rsid w:val="008C2920"/>
    <w:rsid w:val="008C3432"/>
    <w:rsid w:val="008C3768"/>
    <w:rsid w:val="008C402E"/>
    <w:rsid w:val="008C44C0"/>
    <w:rsid w:val="008C4580"/>
    <w:rsid w:val="008C4672"/>
    <w:rsid w:val="008C4D23"/>
    <w:rsid w:val="008C510B"/>
    <w:rsid w:val="008C5DDE"/>
    <w:rsid w:val="008C6A63"/>
    <w:rsid w:val="008C72F4"/>
    <w:rsid w:val="008C7586"/>
    <w:rsid w:val="008C7800"/>
    <w:rsid w:val="008C7EF7"/>
    <w:rsid w:val="008D0532"/>
    <w:rsid w:val="008D05CB"/>
    <w:rsid w:val="008D1773"/>
    <w:rsid w:val="008D1908"/>
    <w:rsid w:val="008D1FF5"/>
    <w:rsid w:val="008D25FA"/>
    <w:rsid w:val="008D2E90"/>
    <w:rsid w:val="008D317B"/>
    <w:rsid w:val="008D465B"/>
    <w:rsid w:val="008D48DF"/>
    <w:rsid w:val="008D4BC7"/>
    <w:rsid w:val="008D4CAD"/>
    <w:rsid w:val="008D4D86"/>
    <w:rsid w:val="008D51B7"/>
    <w:rsid w:val="008D5249"/>
    <w:rsid w:val="008D5FC3"/>
    <w:rsid w:val="008D6092"/>
    <w:rsid w:val="008D6478"/>
    <w:rsid w:val="008D6B1D"/>
    <w:rsid w:val="008D6FCB"/>
    <w:rsid w:val="008E0041"/>
    <w:rsid w:val="008E028A"/>
    <w:rsid w:val="008E079C"/>
    <w:rsid w:val="008E114B"/>
    <w:rsid w:val="008E1ABA"/>
    <w:rsid w:val="008E1D0D"/>
    <w:rsid w:val="008E1DA0"/>
    <w:rsid w:val="008E26B0"/>
    <w:rsid w:val="008E2A56"/>
    <w:rsid w:val="008E349D"/>
    <w:rsid w:val="008E38A6"/>
    <w:rsid w:val="008E3C9D"/>
    <w:rsid w:val="008E3CC2"/>
    <w:rsid w:val="008E40BD"/>
    <w:rsid w:val="008E40EA"/>
    <w:rsid w:val="008E43E9"/>
    <w:rsid w:val="008E461A"/>
    <w:rsid w:val="008E4BA0"/>
    <w:rsid w:val="008E5042"/>
    <w:rsid w:val="008E51C4"/>
    <w:rsid w:val="008E5A5E"/>
    <w:rsid w:val="008E6446"/>
    <w:rsid w:val="008E6898"/>
    <w:rsid w:val="008E749B"/>
    <w:rsid w:val="008F089B"/>
    <w:rsid w:val="008F132B"/>
    <w:rsid w:val="008F1B75"/>
    <w:rsid w:val="008F1C13"/>
    <w:rsid w:val="008F1CD0"/>
    <w:rsid w:val="008F1F43"/>
    <w:rsid w:val="008F2300"/>
    <w:rsid w:val="008F24E4"/>
    <w:rsid w:val="008F29D7"/>
    <w:rsid w:val="008F2A88"/>
    <w:rsid w:val="008F2B17"/>
    <w:rsid w:val="008F35CC"/>
    <w:rsid w:val="008F38D1"/>
    <w:rsid w:val="008F3D35"/>
    <w:rsid w:val="008F3D7A"/>
    <w:rsid w:val="008F4D15"/>
    <w:rsid w:val="008F522E"/>
    <w:rsid w:val="008F55A3"/>
    <w:rsid w:val="008F562C"/>
    <w:rsid w:val="008F5A85"/>
    <w:rsid w:val="008F5BAF"/>
    <w:rsid w:val="008F5E43"/>
    <w:rsid w:val="008F60AC"/>
    <w:rsid w:val="008F6689"/>
    <w:rsid w:val="008F6F10"/>
    <w:rsid w:val="008F74BA"/>
    <w:rsid w:val="00900858"/>
    <w:rsid w:val="00901A88"/>
    <w:rsid w:val="00901EAB"/>
    <w:rsid w:val="009022E8"/>
    <w:rsid w:val="00902577"/>
    <w:rsid w:val="00902949"/>
    <w:rsid w:val="00902A0E"/>
    <w:rsid w:val="00902E93"/>
    <w:rsid w:val="00902F7B"/>
    <w:rsid w:val="009031DD"/>
    <w:rsid w:val="0090441F"/>
    <w:rsid w:val="009045A5"/>
    <w:rsid w:val="00904B6F"/>
    <w:rsid w:val="0090509C"/>
    <w:rsid w:val="00905163"/>
    <w:rsid w:val="009058EE"/>
    <w:rsid w:val="00905DC1"/>
    <w:rsid w:val="00906065"/>
    <w:rsid w:val="00906CFF"/>
    <w:rsid w:val="00906D78"/>
    <w:rsid w:val="00907A53"/>
    <w:rsid w:val="00910596"/>
    <w:rsid w:val="00910714"/>
    <w:rsid w:val="00910E46"/>
    <w:rsid w:val="00910F4C"/>
    <w:rsid w:val="00911CB1"/>
    <w:rsid w:val="00911F5B"/>
    <w:rsid w:val="00912CC4"/>
    <w:rsid w:val="00912D45"/>
    <w:rsid w:val="0091338D"/>
    <w:rsid w:val="009139B7"/>
    <w:rsid w:val="00913ACE"/>
    <w:rsid w:val="00914E1A"/>
    <w:rsid w:val="009152A9"/>
    <w:rsid w:val="0091555A"/>
    <w:rsid w:val="00915D6E"/>
    <w:rsid w:val="009162E2"/>
    <w:rsid w:val="00916CC3"/>
    <w:rsid w:val="00916E92"/>
    <w:rsid w:val="00917900"/>
    <w:rsid w:val="00917924"/>
    <w:rsid w:val="009179E4"/>
    <w:rsid w:val="00921596"/>
    <w:rsid w:val="00921A08"/>
    <w:rsid w:val="0092377B"/>
    <w:rsid w:val="0092509B"/>
    <w:rsid w:val="00925568"/>
    <w:rsid w:val="0092597A"/>
    <w:rsid w:val="009265B9"/>
    <w:rsid w:val="00926E75"/>
    <w:rsid w:val="0092729A"/>
    <w:rsid w:val="00927EA6"/>
    <w:rsid w:val="00930108"/>
    <w:rsid w:val="00930207"/>
    <w:rsid w:val="0093139B"/>
    <w:rsid w:val="00931CB2"/>
    <w:rsid w:val="00931E92"/>
    <w:rsid w:val="009328E9"/>
    <w:rsid w:val="0093311D"/>
    <w:rsid w:val="00933195"/>
    <w:rsid w:val="00933932"/>
    <w:rsid w:val="00933B31"/>
    <w:rsid w:val="00934348"/>
    <w:rsid w:val="00934397"/>
    <w:rsid w:val="0093456A"/>
    <w:rsid w:val="00934C7D"/>
    <w:rsid w:val="00934E24"/>
    <w:rsid w:val="00935E55"/>
    <w:rsid w:val="00936100"/>
    <w:rsid w:val="009366E2"/>
    <w:rsid w:val="00936807"/>
    <w:rsid w:val="00936829"/>
    <w:rsid w:val="00936A3A"/>
    <w:rsid w:val="00936F4D"/>
    <w:rsid w:val="00937E45"/>
    <w:rsid w:val="0094138B"/>
    <w:rsid w:val="009413B6"/>
    <w:rsid w:val="00941E1A"/>
    <w:rsid w:val="009425FA"/>
    <w:rsid w:val="00942AAC"/>
    <w:rsid w:val="00943090"/>
    <w:rsid w:val="00943D2A"/>
    <w:rsid w:val="00943E86"/>
    <w:rsid w:val="00944B96"/>
    <w:rsid w:val="00944FEA"/>
    <w:rsid w:val="00945290"/>
    <w:rsid w:val="00945E6D"/>
    <w:rsid w:val="00945F64"/>
    <w:rsid w:val="00946076"/>
    <w:rsid w:val="009464FD"/>
    <w:rsid w:val="009468E3"/>
    <w:rsid w:val="00947C4C"/>
    <w:rsid w:val="009502F6"/>
    <w:rsid w:val="00950BA6"/>
    <w:rsid w:val="009518E3"/>
    <w:rsid w:val="00951A88"/>
    <w:rsid w:val="00951BA9"/>
    <w:rsid w:val="009529A6"/>
    <w:rsid w:val="009536DB"/>
    <w:rsid w:val="00953782"/>
    <w:rsid w:val="00954370"/>
    <w:rsid w:val="009549F6"/>
    <w:rsid w:val="009551B5"/>
    <w:rsid w:val="00955EA3"/>
    <w:rsid w:val="00956728"/>
    <w:rsid w:val="009573E7"/>
    <w:rsid w:val="009576A0"/>
    <w:rsid w:val="00957DD3"/>
    <w:rsid w:val="0096029A"/>
    <w:rsid w:val="00960637"/>
    <w:rsid w:val="00960F6B"/>
    <w:rsid w:val="0096161A"/>
    <w:rsid w:val="00961E48"/>
    <w:rsid w:val="009622DA"/>
    <w:rsid w:val="00962D7E"/>
    <w:rsid w:val="009632C6"/>
    <w:rsid w:val="0096345A"/>
    <w:rsid w:val="00963533"/>
    <w:rsid w:val="009636A0"/>
    <w:rsid w:val="009639D4"/>
    <w:rsid w:val="00963F4C"/>
    <w:rsid w:val="009645BC"/>
    <w:rsid w:val="00964875"/>
    <w:rsid w:val="00964CFD"/>
    <w:rsid w:val="00965613"/>
    <w:rsid w:val="009668DD"/>
    <w:rsid w:val="009671EE"/>
    <w:rsid w:val="00967AAD"/>
    <w:rsid w:val="009702A3"/>
    <w:rsid w:val="00971135"/>
    <w:rsid w:val="009712EC"/>
    <w:rsid w:val="00971C27"/>
    <w:rsid w:val="0097274A"/>
    <w:rsid w:val="00973106"/>
    <w:rsid w:val="0097319A"/>
    <w:rsid w:val="009731C3"/>
    <w:rsid w:val="00973400"/>
    <w:rsid w:val="0097341E"/>
    <w:rsid w:val="009737C7"/>
    <w:rsid w:val="00973904"/>
    <w:rsid w:val="00974909"/>
    <w:rsid w:val="00974960"/>
    <w:rsid w:val="009749CD"/>
    <w:rsid w:val="009756E8"/>
    <w:rsid w:val="00976167"/>
    <w:rsid w:val="00976219"/>
    <w:rsid w:val="0097666C"/>
    <w:rsid w:val="00976C34"/>
    <w:rsid w:val="00977193"/>
    <w:rsid w:val="00977C02"/>
    <w:rsid w:val="00977F26"/>
    <w:rsid w:val="00980F18"/>
    <w:rsid w:val="00981021"/>
    <w:rsid w:val="00981DC7"/>
    <w:rsid w:val="00981E2B"/>
    <w:rsid w:val="00982EE6"/>
    <w:rsid w:val="0098301D"/>
    <w:rsid w:val="009838E0"/>
    <w:rsid w:val="00983B6B"/>
    <w:rsid w:val="00984D34"/>
    <w:rsid w:val="00985171"/>
    <w:rsid w:val="0098519F"/>
    <w:rsid w:val="00986113"/>
    <w:rsid w:val="0098673D"/>
    <w:rsid w:val="00986BEA"/>
    <w:rsid w:val="00987F05"/>
    <w:rsid w:val="00990AC7"/>
    <w:rsid w:val="00990BD7"/>
    <w:rsid w:val="00990F71"/>
    <w:rsid w:val="0099109A"/>
    <w:rsid w:val="009916A8"/>
    <w:rsid w:val="009929E4"/>
    <w:rsid w:val="00992DEC"/>
    <w:rsid w:val="00992EDA"/>
    <w:rsid w:val="0099316F"/>
    <w:rsid w:val="00993AEA"/>
    <w:rsid w:val="009944F7"/>
    <w:rsid w:val="00994C62"/>
    <w:rsid w:val="00994CCF"/>
    <w:rsid w:val="009963A6"/>
    <w:rsid w:val="009964E6"/>
    <w:rsid w:val="00996526"/>
    <w:rsid w:val="00996AB5"/>
    <w:rsid w:val="00997290"/>
    <w:rsid w:val="00997469"/>
    <w:rsid w:val="009A088D"/>
    <w:rsid w:val="009A0A90"/>
    <w:rsid w:val="009A0AC1"/>
    <w:rsid w:val="009A0C1F"/>
    <w:rsid w:val="009A0C36"/>
    <w:rsid w:val="009A105E"/>
    <w:rsid w:val="009A13DB"/>
    <w:rsid w:val="009A13FF"/>
    <w:rsid w:val="009A1682"/>
    <w:rsid w:val="009A19DE"/>
    <w:rsid w:val="009A24D8"/>
    <w:rsid w:val="009A2618"/>
    <w:rsid w:val="009A2BCB"/>
    <w:rsid w:val="009A2CDB"/>
    <w:rsid w:val="009A335C"/>
    <w:rsid w:val="009A4268"/>
    <w:rsid w:val="009A42CE"/>
    <w:rsid w:val="009A48AD"/>
    <w:rsid w:val="009A4DBB"/>
    <w:rsid w:val="009A569D"/>
    <w:rsid w:val="009A56DE"/>
    <w:rsid w:val="009A57F7"/>
    <w:rsid w:val="009A5B9A"/>
    <w:rsid w:val="009A63D8"/>
    <w:rsid w:val="009A6E7B"/>
    <w:rsid w:val="009A6FCB"/>
    <w:rsid w:val="009A725A"/>
    <w:rsid w:val="009A7C03"/>
    <w:rsid w:val="009A7E93"/>
    <w:rsid w:val="009B01CB"/>
    <w:rsid w:val="009B04FB"/>
    <w:rsid w:val="009B0A52"/>
    <w:rsid w:val="009B0AC3"/>
    <w:rsid w:val="009B0BD1"/>
    <w:rsid w:val="009B0FC2"/>
    <w:rsid w:val="009B100A"/>
    <w:rsid w:val="009B1056"/>
    <w:rsid w:val="009B16B8"/>
    <w:rsid w:val="009B16EA"/>
    <w:rsid w:val="009B1DB5"/>
    <w:rsid w:val="009B1E13"/>
    <w:rsid w:val="009B2A26"/>
    <w:rsid w:val="009B2A9B"/>
    <w:rsid w:val="009B2D5C"/>
    <w:rsid w:val="009B3818"/>
    <w:rsid w:val="009B4B08"/>
    <w:rsid w:val="009B4F1A"/>
    <w:rsid w:val="009B5313"/>
    <w:rsid w:val="009B5360"/>
    <w:rsid w:val="009B5484"/>
    <w:rsid w:val="009B5A53"/>
    <w:rsid w:val="009B6055"/>
    <w:rsid w:val="009B6101"/>
    <w:rsid w:val="009B6557"/>
    <w:rsid w:val="009B6C0B"/>
    <w:rsid w:val="009B7361"/>
    <w:rsid w:val="009B79D0"/>
    <w:rsid w:val="009B7A1C"/>
    <w:rsid w:val="009B7DD9"/>
    <w:rsid w:val="009C01ED"/>
    <w:rsid w:val="009C02BC"/>
    <w:rsid w:val="009C0FBB"/>
    <w:rsid w:val="009C132D"/>
    <w:rsid w:val="009C18BE"/>
    <w:rsid w:val="009C23DA"/>
    <w:rsid w:val="009C2757"/>
    <w:rsid w:val="009C3713"/>
    <w:rsid w:val="009C37CC"/>
    <w:rsid w:val="009C3C3F"/>
    <w:rsid w:val="009C49DC"/>
    <w:rsid w:val="009C5488"/>
    <w:rsid w:val="009C5C58"/>
    <w:rsid w:val="009C5EBF"/>
    <w:rsid w:val="009C60B6"/>
    <w:rsid w:val="009C7ED5"/>
    <w:rsid w:val="009D0142"/>
    <w:rsid w:val="009D0901"/>
    <w:rsid w:val="009D0E00"/>
    <w:rsid w:val="009D112B"/>
    <w:rsid w:val="009D13B9"/>
    <w:rsid w:val="009D2701"/>
    <w:rsid w:val="009D2DFA"/>
    <w:rsid w:val="009D3231"/>
    <w:rsid w:val="009D325F"/>
    <w:rsid w:val="009D3E4A"/>
    <w:rsid w:val="009D3FA8"/>
    <w:rsid w:val="009D4337"/>
    <w:rsid w:val="009D45D2"/>
    <w:rsid w:val="009D46D3"/>
    <w:rsid w:val="009D4CA5"/>
    <w:rsid w:val="009D5239"/>
    <w:rsid w:val="009D589C"/>
    <w:rsid w:val="009D5C3F"/>
    <w:rsid w:val="009D6161"/>
    <w:rsid w:val="009D79CE"/>
    <w:rsid w:val="009D7D7E"/>
    <w:rsid w:val="009E074C"/>
    <w:rsid w:val="009E086D"/>
    <w:rsid w:val="009E0D1D"/>
    <w:rsid w:val="009E1513"/>
    <w:rsid w:val="009E1749"/>
    <w:rsid w:val="009E259D"/>
    <w:rsid w:val="009E28BB"/>
    <w:rsid w:val="009E3D79"/>
    <w:rsid w:val="009E43DE"/>
    <w:rsid w:val="009E4AB5"/>
    <w:rsid w:val="009E4B6B"/>
    <w:rsid w:val="009E4CB0"/>
    <w:rsid w:val="009E4EE2"/>
    <w:rsid w:val="009E56E1"/>
    <w:rsid w:val="009E618B"/>
    <w:rsid w:val="009E65EC"/>
    <w:rsid w:val="009E7373"/>
    <w:rsid w:val="009E75DE"/>
    <w:rsid w:val="009E76CB"/>
    <w:rsid w:val="009E78C2"/>
    <w:rsid w:val="009E7A13"/>
    <w:rsid w:val="009F0251"/>
    <w:rsid w:val="009F0346"/>
    <w:rsid w:val="009F08EF"/>
    <w:rsid w:val="009F0AE6"/>
    <w:rsid w:val="009F0B65"/>
    <w:rsid w:val="009F1989"/>
    <w:rsid w:val="009F1D98"/>
    <w:rsid w:val="009F2D14"/>
    <w:rsid w:val="009F2EB1"/>
    <w:rsid w:val="009F3756"/>
    <w:rsid w:val="009F3B62"/>
    <w:rsid w:val="009F3FDB"/>
    <w:rsid w:val="009F4151"/>
    <w:rsid w:val="009F4E09"/>
    <w:rsid w:val="009F5C5E"/>
    <w:rsid w:val="009F5E7D"/>
    <w:rsid w:val="009F5F18"/>
    <w:rsid w:val="009F6183"/>
    <w:rsid w:val="009F6A57"/>
    <w:rsid w:val="009F6C50"/>
    <w:rsid w:val="009F6FA3"/>
    <w:rsid w:val="009F7116"/>
    <w:rsid w:val="009F7EDC"/>
    <w:rsid w:val="00A00BAB"/>
    <w:rsid w:val="00A01673"/>
    <w:rsid w:val="00A01818"/>
    <w:rsid w:val="00A02190"/>
    <w:rsid w:val="00A0234C"/>
    <w:rsid w:val="00A0246A"/>
    <w:rsid w:val="00A02F4D"/>
    <w:rsid w:val="00A034B9"/>
    <w:rsid w:val="00A0372E"/>
    <w:rsid w:val="00A03788"/>
    <w:rsid w:val="00A0389C"/>
    <w:rsid w:val="00A03D06"/>
    <w:rsid w:val="00A049EF"/>
    <w:rsid w:val="00A06248"/>
    <w:rsid w:val="00A06614"/>
    <w:rsid w:val="00A06988"/>
    <w:rsid w:val="00A06ACA"/>
    <w:rsid w:val="00A06ED0"/>
    <w:rsid w:val="00A071E1"/>
    <w:rsid w:val="00A072FA"/>
    <w:rsid w:val="00A07B91"/>
    <w:rsid w:val="00A07F84"/>
    <w:rsid w:val="00A10340"/>
    <w:rsid w:val="00A10AEE"/>
    <w:rsid w:val="00A10BC9"/>
    <w:rsid w:val="00A12104"/>
    <w:rsid w:val="00A121E2"/>
    <w:rsid w:val="00A12410"/>
    <w:rsid w:val="00A124A8"/>
    <w:rsid w:val="00A129BC"/>
    <w:rsid w:val="00A12A63"/>
    <w:rsid w:val="00A13169"/>
    <w:rsid w:val="00A1338E"/>
    <w:rsid w:val="00A1350D"/>
    <w:rsid w:val="00A1357D"/>
    <w:rsid w:val="00A13825"/>
    <w:rsid w:val="00A13F8C"/>
    <w:rsid w:val="00A142A5"/>
    <w:rsid w:val="00A1512A"/>
    <w:rsid w:val="00A15413"/>
    <w:rsid w:val="00A155A7"/>
    <w:rsid w:val="00A15916"/>
    <w:rsid w:val="00A15A86"/>
    <w:rsid w:val="00A15FDC"/>
    <w:rsid w:val="00A160F7"/>
    <w:rsid w:val="00A165E4"/>
    <w:rsid w:val="00A16C69"/>
    <w:rsid w:val="00A17E40"/>
    <w:rsid w:val="00A213DA"/>
    <w:rsid w:val="00A21935"/>
    <w:rsid w:val="00A21B58"/>
    <w:rsid w:val="00A21BEE"/>
    <w:rsid w:val="00A22049"/>
    <w:rsid w:val="00A220C2"/>
    <w:rsid w:val="00A2235E"/>
    <w:rsid w:val="00A2241E"/>
    <w:rsid w:val="00A2249F"/>
    <w:rsid w:val="00A228CE"/>
    <w:rsid w:val="00A2316F"/>
    <w:rsid w:val="00A231EB"/>
    <w:rsid w:val="00A23C65"/>
    <w:rsid w:val="00A23CC6"/>
    <w:rsid w:val="00A23EF2"/>
    <w:rsid w:val="00A240E8"/>
    <w:rsid w:val="00A245D5"/>
    <w:rsid w:val="00A2460B"/>
    <w:rsid w:val="00A251CE"/>
    <w:rsid w:val="00A2714F"/>
    <w:rsid w:val="00A275D7"/>
    <w:rsid w:val="00A27845"/>
    <w:rsid w:val="00A27B6A"/>
    <w:rsid w:val="00A27EF8"/>
    <w:rsid w:val="00A30D1D"/>
    <w:rsid w:val="00A30F62"/>
    <w:rsid w:val="00A3133E"/>
    <w:rsid w:val="00A31D64"/>
    <w:rsid w:val="00A32331"/>
    <w:rsid w:val="00A324D5"/>
    <w:rsid w:val="00A32B3E"/>
    <w:rsid w:val="00A331C4"/>
    <w:rsid w:val="00A33221"/>
    <w:rsid w:val="00A333DA"/>
    <w:rsid w:val="00A33998"/>
    <w:rsid w:val="00A341A4"/>
    <w:rsid w:val="00A350E0"/>
    <w:rsid w:val="00A3663B"/>
    <w:rsid w:val="00A36A29"/>
    <w:rsid w:val="00A37963"/>
    <w:rsid w:val="00A37E85"/>
    <w:rsid w:val="00A37F6F"/>
    <w:rsid w:val="00A40188"/>
    <w:rsid w:val="00A40374"/>
    <w:rsid w:val="00A40478"/>
    <w:rsid w:val="00A40512"/>
    <w:rsid w:val="00A40C5C"/>
    <w:rsid w:val="00A41826"/>
    <w:rsid w:val="00A418B8"/>
    <w:rsid w:val="00A41960"/>
    <w:rsid w:val="00A41E54"/>
    <w:rsid w:val="00A42C12"/>
    <w:rsid w:val="00A42DD0"/>
    <w:rsid w:val="00A42FCB"/>
    <w:rsid w:val="00A43A92"/>
    <w:rsid w:val="00A442A5"/>
    <w:rsid w:val="00A452A1"/>
    <w:rsid w:val="00A457B6"/>
    <w:rsid w:val="00A4587D"/>
    <w:rsid w:val="00A45C21"/>
    <w:rsid w:val="00A4627E"/>
    <w:rsid w:val="00A4629B"/>
    <w:rsid w:val="00A46CEF"/>
    <w:rsid w:val="00A50146"/>
    <w:rsid w:val="00A508A3"/>
    <w:rsid w:val="00A50B7F"/>
    <w:rsid w:val="00A5108E"/>
    <w:rsid w:val="00A51F36"/>
    <w:rsid w:val="00A52B9F"/>
    <w:rsid w:val="00A53050"/>
    <w:rsid w:val="00A535A1"/>
    <w:rsid w:val="00A53CBB"/>
    <w:rsid w:val="00A545A0"/>
    <w:rsid w:val="00A54B55"/>
    <w:rsid w:val="00A54C06"/>
    <w:rsid w:val="00A54DA6"/>
    <w:rsid w:val="00A551CE"/>
    <w:rsid w:val="00A55323"/>
    <w:rsid w:val="00A55360"/>
    <w:rsid w:val="00A557E6"/>
    <w:rsid w:val="00A55B7B"/>
    <w:rsid w:val="00A5611C"/>
    <w:rsid w:val="00A5615C"/>
    <w:rsid w:val="00A567A4"/>
    <w:rsid w:val="00A5735B"/>
    <w:rsid w:val="00A57678"/>
    <w:rsid w:val="00A57ADA"/>
    <w:rsid w:val="00A60194"/>
    <w:rsid w:val="00A60AB3"/>
    <w:rsid w:val="00A61443"/>
    <w:rsid w:val="00A61E3E"/>
    <w:rsid w:val="00A61E70"/>
    <w:rsid w:val="00A62E98"/>
    <w:rsid w:val="00A62F1D"/>
    <w:rsid w:val="00A633F9"/>
    <w:rsid w:val="00A63B11"/>
    <w:rsid w:val="00A63F85"/>
    <w:rsid w:val="00A640FD"/>
    <w:rsid w:val="00A642CE"/>
    <w:rsid w:val="00A64836"/>
    <w:rsid w:val="00A64B51"/>
    <w:rsid w:val="00A650F7"/>
    <w:rsid w:val="00A6550A"/>
    <w:rsid w:val="00A6672C"/>
    <w:rsid w:val="00A667A9"/>
    <w:rsid w:val="00A669A7"/>
    <w:rsid w:val="00A671A8"/>
    <w:rsid w:val="00A700A3"/>
    <w:rsid w:val="00A70437"/>
    <w:rsid w:val="00A70CF4"/>
    <w:rsid w:val="00A710E9"/>
    <w:rsid w:val="00A71E69"/>
    <w:rsid w:val="00A723C7"/>
    <w:rsid w:val="00A72410"/>
    <w:rsid w:val="00A7292F"/>
    <w:rsid w:val="00A73149"/>
    <w:rsid w:val="00A73842"/>
    <w:rsid w:val="00A73CEF"/>
    <w:rsid w:val="00A73F4E"/>
    <w:rsid w:val="00A74BCF"/>
    <w:rsid w:val="00A74D9C"/>
    <w:rsid w:val="00A759A5"/>
    <w:rsid w:val="00A75C83"/>
    <w:rsid w:val="00A75F9F"/>
    <w:rsid w:val="00A76E58"/>
    <w:rsid w:val="00A772C1"/>
    <w:rsid w:val="00A774A0"/>
    <w:rsid w:val="00A80452"/>
    <w:rsid w:val="00A8070C"/>
    <w:rsid w:val="00A80B94"/>
    <w:rsid w:val="00A80BD4"/>
    <w:rsid w:val="00A80C2C"/>
    <w:rsid w:val="00A81132"/>
    <w:rsid w:val="00A81269"/>
    <w:rsid w:val="00A8147D"/>
    <w:rsid w:val="00A82340"/>
    <w:rsid w:val="00A828F9"/>
    <w:rsid w:val="00A829F0"/>
    <w:rsid w:val="00A82AD8"/>
    <w:rsid w:val="00A82BB9"/>
    <w:rsid w:val="00A833C0"/>
    <w:rsid w:val="00A83A80"/>
    <w:rsid w:val="00A83AC5"/>
    <w:rsid w:val="00A83C68"/>
    <w:rsid w:val="00A840DD"/>
    <w:rsid w:val="00A84524"/>
    <w:rsid w:val="00A84E88"/>
    <w:rsid w:val="00A85452"/>
    <w:rsid w:val="00A8669A"/>
    <w:rsid w:val="00A8715E"/>
    <w:rsid w:val="00A87B6E"/>
    <w:rsid w:val="00A900AB"/>
    <w:rsid w:val="00A90885"/>
    <w:rsid w:val="00A90EF2"/>
    <w:rsid w:val="00A9114D"/>
    <w:rsid w:val="00A91940"/>
    <w:rsid w:val="00A91975"/>
    <w:rsid w:val="00A92149"/>
    <w:rsid w:val="00A93FC2"/>
    <w:rsid w:val="00A9450C"/>
    <w:rsid w:val="00A9462A"/>
    <w:rsid w:val="00A949BF"/>
    <w:rsid w:val="00A94DDB"/>
    <w:rsid w:val="00A950F5"/>
    <w:rsid w:val="00A95A25"/>
    <w:rsid w:val="00A95E0C"/>
    <w:rsid w:val="00A96865"/>
    <w:rsid w:val="00A97233"/>
    <w:rsid w:val="00A97784"/>
    <w:rsid w:val="00AA23F3"/>
    <w:rsid w:val="00AA29BE"/>
    <w:rsid w:val="00AA2B6E"/>
    <w:rsid w:val="00AA39AD"/>
    <w:rsid w:val="00AA433A"/>
    <w:rsid w:val="00AA4404"/>
    <w:rsid w:val="00AA4440"/>
    <w:rsid w:val="00AA4469"/>
    <w:rsid w:val="00AA4542"/>
    <w:rsid w:val="00AA4CD1"/>
    <w:rsid w:val="00AA5711"/>
    <w:rsid w:val="00AA5AD2"/>
    <w:rsid w:val="00AA5F19"/>
    <w:rsid w:val="00AA64D0"/>
    <w:rsid w:val="00AA6C8E"/>
    <w:rsid w:val="00AA7032"/>
    <w:rsid w:val="00AB021A"/>
    <w:rsid w:val="00AB0370"/>
    <w:rsid w:val="00AB199E"/>
    <w:rsid w:val="00AB199F"/>
    <w:rsid w:val="00AB1E37"/>
    <w:rsid w:val="00AB1F28"/>
    <w:rsid w:val="00AB2131"/>
    <w:rsid w:val="00AB218C"/>
    <w:rsid w:val="00AB24CE"/>
    <w:rsid w:val="00AB29F7"/>
    <w:rsid w:val="00AB2A4F"/>
    <w:rsid w:val="00AB2A9B"/>
    <w:rsid w:val="00AB4141"/>
    <w:rsid w:val="00AB5ECF"/>
    <w:rsid w:val="00AB652C"/>
    <w:rsid w:val="00AB6558"/>
    <w:rsid w:val="00AB65B7"/>
    <w:rsid w:val="00AB6611"/>
    <w:rsid w:val="00AB6987"/>
    <w:rsid w:val="00AB6D89"/>
    <w:rsid w:val="00AB6F2D"/>
    <w:rsid w:val="00AB71CD"/>
    <w:rsid w:val="00AB7E75"/>
    <w:rsid w:val="00AC1536"/>
    <w:rsid w:val="00AC18B7"/>
    <w:rsid w:val="00AC19DC"/>
    <w:rsid w:val="00AC1A1A"/>
    <w:rsid w:val="00AC1C53"/>
    <w:rsid w:val="00AC1FC2"/>
    <w:rsid w:val="00AC2B7C"/>
    <w:rsid w:val="00AC2CEC"/>
    <w:rsid w:val="00AC3833"/>
    <w:rsid w:val="00AC40A9"/>
    <w:rsid w:val="00AC41AC"/>
    <w:rsid w:val="00AC4695"/>
    <w:rsid w:val="00AC522A"/>
    <w:rsid w:val="00AC5503"/>
    <w:rsid w:val="00AC5912"/>
    <w:rsid w:val="00AC5F6D"/>
    <w:rsid w:val="00AC6988"/>
    <w:rsid w:val="00AC711A"/>
    <w:rsid w:val="00AC7551"/>
    <w:rsid w:val="00AC7FA2"/>
    <w:rsid w:val="00AD0803"/>
    <w:rsid w:val="00AD08EE"/>
    <w:rsid w:val="00AD0D76"/>
    <w:rsid w:val="00AD0FDA"/>
    <w:rsid w:val="00AD1D42"/>
    <w:rsid w:val="00AD20DE"/>
    <w:rsid w:val="00AD2ED1"/>
    <w:rsid w:val="00AD3095"/>
    <w:rsid w:val="00AD335D"/>
    <w:rsid w:val="00AD33E2"/>
    <w:rsid w:val="00AD351C"/>
    <w:rsid w:val="00AD3611"/>
    <w:rsid w:val="00AD46FA"/>
    <w:rsid w:val="00AD477E"/>
    <w:rsid w:val="00AD49E5"/>
    <w:rsid w:val="00AD55FB"/>
    <w:rsid w:val="00AD6411"/>
    <w:rsid w:val="00AD67BB"/>
    <w:rsid w:val="00AD6E42"/>
    <w:rsid w:val="00AD74CF"/>
    <w:rsid w:val="00AE1226"/>
    <w:rsid w:val="00AE2283"/>
    <w:rsid w:val="00AE2BC7"/>
    <w:rsid w:val="00AE4799"/>
    <w:rsid w:val="00AE49CF"/>
    <w:rsid w:val="00AE4B0A"/>
    <w:rsid w:val="00AE510D"/>
    <w:rsid w:val="00AE5D6D"/>
    <w:rsid w:val="00AE6EC0"/>
    <w:rsid w:val="00AE7211"/>
    <w:rsid w:val="00AE797E"/>
    <w:rsid w:val="00AE7B55"/>
    <w:rsid w:val="00AF01E5"/>
    <w:rsid w:val="00AF04D7"/>
    <w:rsid w:val="00AF0840"/>
    <w:rsid w:val="00AF17E2"/>
    <w:rsid w:val="00AF196C"/>
    <w:rsid w:val="00AF19EE"/>
    <w:rsid w:val="00AF1A19"/>
    <w:rsid w:val="00AF1E3F"/>
    <w:rsid w:val="00AF1FDD"/>
    <w:rsid w:val="00AF2023"/>
    <w:rsid w:val="00AF381F"/>
    <w:rsid w:val="00AF3E30"/>
    <w:rsid w:val="00AF408D"/>
    <w:rsid w:val="00AF42C9"/>
    <w:rsid w:val="00AF43A7"/>
    <w:rsid w:val="00AF447C"/>
    <w:rsid w:val="00AF4ACB"/>
    <w:rsid w:val="00AF5018"/>
    <w:rsid w:val="00AF518F"/>
    <w:rsid w:val="00AF57DE"/>
    <w:rsid w:val="00AF6012"/>
    <w:rsid w:val="00AF6254"/>
    <w:rsid w:val="00AF6665"/>
    <w:rsid w:val="00AF68C1"/>
    <w:rsid w:val="00AF6C98"/>
    <w:rsid w:val="00AF775E"/>
    <w:rsid w:val="00AF78F1"/>
    <w:rsid w:val="00AF7D54"/>
    <w:rsid w:val="00AF7DBA"/>
    <w:rsid w:val="00AF7E9C"/>
    <w:rsid w:val="00B00127"/>
    <w:rsid w:val="00B0017E"/>
    <w:rsid w:val="00B0033E"/>
    <w:rsid w:val="00B00B92"/>
    <w:rsid w:val="00B01275"/>
    <w:rsid w:val="00B012A6"/>
    <w:rsid w:val="00B01D8E"/>
    <w:rsid w:val="00B01DF8"/>
    <w:rsid w:val="00B031FE"/>
    <w:rsid w:val="00B0329A"/>
    <w:rsid w:val="00B0367F"/>
    <w:rsid w:val="00B0416F"/>
    <w:rsid w:val="00B05A11"/>
    <w:rsid w:val="00B062DA"/>
    <w:rsid w:val="00B06552"/>
    <w:rsid w:val="00B06DB5"/>
    <w:rsid w:val="00B074F7"/>
    <w:rsid w:val="00B07600"/>
    <w:rsid w:val="00B07EE3"/>
    <w:rsid w:val="00B10276"/>
    <w:rsid w:val="00B10C9E"/>
    <w:rsid w:val="00B10DBE"/>
    <w:rsid w:val="00B113DF"/>
    <w:rsid w:val="00B115C4"/>
    <w:rsid w:val="00B11663"/>
    <w:rsid w:val="00B120A3"/>
    <w:rsid w:val="00B124B5"/>
    <w:rsid w:val="00B12514"/>
    <w:rsid w:val="00B125EF"/>
    <w:rsid w:val="00B1376C"/>
    <w:rsid w:val="00B143A8"/>
    <w:rsid w:val="00B144C4"/>
    <w:rsid w:val="00B14F17"/>
    <w:rsid w:val="00B15DF6"/>
    <w:rsid w:val="00B16535"/>
    <w:rsid w:val="00B169F3"/>
    <w:rsid w:val="00B17770"/>
    <w:rsid w:val="00B17866"/>
    <w:rsid w:val="00B17C88"/>
    <w:rsid w:val="00B20B39"/>
    <w:rsid w:val="00B21040"/>
    <w:rsid w:val="00B219A1"/>
    <w:rsid w:val="00B21A71"/>
    <w:rsid w:val="00B23131"/>
    <w:rsid w:val="00B23C23"/>
    <w:rsid w:val="00B23D6C"/>
    <w:rsid w:val="00B23D8E"/>
    <w:rsid w:val="00B23F20"/>
    <w:rsid w:val="00B24343"/>
    <w:rsid w:val="00B24C39"/>
    <w:rsid w:val="00B25873"/>
    <w:rsid w:val="00B26723"/>
    <w:rsid w:val="00B26BA8"/>
    <w:rsid w:val="00B26BE2"/>
    <w:rsid w:val="00B26F8F"/>
    <w:rsid w:val="00B273E9"/>
    <w:rsid w:val="00B27CA8"/>
    <w:rsid w:val="00B301F4"/>
    <w:rsid w:val="00B31E99"/>
    <w:rsid w:val="00B32AC1"/>
    <w:rsid w:val="00B3303D"/>
    <w:rsid w:val="00B331C8"/>
    <w:rsid w:val="00B3486B"/>
    <w:rsid w:val="00B34D73"/>
    <w:rsid w:val="00B34F88"/>
    <w:rsid w:val="00B35E68"/>
    <w:rsid w:val="00B3612C"/>
    <w:rsid w:val="00B36379"/>
    <w:rsid w:val="00B366C3"/>
    <w:rsid w:val="00B36B40"/>
    <w:rsid w:val="00B36BCB"/>
    <w:rsid w:val="00B3725F"/>
    <w:rsid w:val="00B3745D"/>
    <w:rsid w:val="00B37581"/>
    <w:rsid w:val="00B3786C"/>
    <w:rsid w:val="00B3793D"/>
    <w:rsid w:val="00B37F46"/>
    <w:rsid w:val="00B42826"/>
    <w:rsid w:val="00B428A3"/>
    <w:rsid w:val="00B42C7E"/>
    <w:rsid w:val="00B42C98"/>
    <w:rsid w:val="00B42E8F"/>
    <w:rsid w:val="00B434AC"/>
    <w:rsid w:val="00B44398"/>
    <w:rsid w:val="00B444FE"/>
    <w:rsid w:val="00B449FD"/>
    <w:rsid w:val="00B44E25"/>
    <w:rsid w:val="00B451F8"/>
    <w:rsid w:val="00B45811"/>
    <w:rsid w:val="00B46062"/>
    <w:rsid w:val="00B46903"/>
    <w:rsid w:val="00B46994"/>
    <w:rsid w:val="00B4745D"/>
    <w:rsid w:val="00B478B7"/>
    <w:rsid w:val="00B517F4"/>
    <w:rsid w:val="00B51C85"/>
    <w:rsid w:val="00B51DB0"/>
    <w:rsid w:val="00B51FA0"/>
    <w:rsid w:val="00B52021"/>
    <w:rsid w:val="00B522FF"/>
    <w:rsid w:val="00B52409"/>
    <w:rsid w:val="00B52540"/>
    <w:rsid w:val="00B52A59"/>
    <w:rsid w:val="00B52F82"/>
    <w:rsid w:val="00B5309E"/>
    <w:rsid w:val="00B53976"/>
    <w:rsid w:val="00B53A0D"/>
    <w:rsid w:val="00B53AD4"/>
    <w:rsid w:val="00B54C41"/>
    <w:rsid w:val="00B550E1"/>
    <w:rsid w:val="00B55A72"/>
    <w:rsid w:val="00B56ED5"/>
    <w:rsid w:val="00B570B7"/>
    <w:rsid w:val="00B57796"/>
    <w:rsid w:val="00B60958"/>
    <w:rsid w:val="00B61096"/>
    <w:rsid w:val="00B610C6"/>
    <w:rsid w:val="00B61421"/>
    <w:rsid w:val="00B62416"/>
    <w:rsid w:val="00B6274B"/>
    <w:rsid w:val="00B62A77"/>
    <w:rsid w:val="00B62D7D"/>
    <w:rsid w:val="00B62EE8"/>
    <w:rsid w:val="00B634A7"/>
    <w:rsid w:val="00B63934"/>
    <w:rsid w:val="00B64330"/>
    <w:rsid w:val="00B64A73"/>
    <w:rsid w:val="00B652C4"/>
    <w:rsid w:val="00B65BA3"/>
    <w:rsid w:val="00B6657E"/>
    <w:rsid w:val="00B672DD"/>
    <w:rsid w:val="00B67D0D"/>
    <w:rsid w:val="00B70013"/>
    <w:rsid w:val="00B71257"/>
    <w:rsid w:val="00B7170B"/>
    <w:rsid w:val="00B71BC6"/>
    <w:rsid w:val="00B720AE"/>
    <w:rsid w:val="00B73087"/>
    <w:rsid w:val="00B73395"/>
    <w:rsid w:val="00B739CA"/>
    <w:rsid w:val="00B73B51"/>
    <w:rsid w:val="00B73E9F"/>
    <w:rsid w:val="00B73F1F"/>
    <w:rsid w:val="00B746EB"/>
    <w:rsid w:val="00B7576E"/>
    <w:rsid w:val="00B758DD"/>
    <w:rsid w:val="00B75DB3"/>
    <w:rsid w:val="00B75F75"/>
    <w:rsid w:val="00B76517"/>
    <w:rsid w:val="00B7665B"/>
    <w:rsid w:val="00B768CB"/>
    <w:rsid w:val="00B77132"/>
    <w:rsid w:val="00B77EEC"/>
    <w:rsid w:val="00B80277"/>
    <w:rsid w:val="00B804DB"/>
    <w:rsid w:val="00B80652"/>
    <w:rsid w:val="00B80697"/>
    <w:rsid w:val="00B807A1"/>
    <w:rsid w:val="00B80C29"/>
    <w:rsid w:val="00B80FC4"/>
    <w:rsid w:val="00B81D01"/>
    <w:rsid w:val="00B8225E"/>
    <w:rsid w:val="00B840B2"/>
    <w:rsid w:val="00B84A8A"/>
    <w:rsid w:val="00B853C5"/>
    <w:rsid w:val="00B85409"/>
    <w:rsid w:val="00B8571E"/>
    <w:rsid w:val="00B8574D"/>
    <w:rsid w:val="00B85FC6"/>
    <w:rsid w:val="00B86772"/>
    <w:rsid w:val="00B86B52"/>
    <w:rsid w:val="00B86D09"/>
    <w:rsid w:val="00B87B31"/>
    <w:rsid w:val="00B87E5B"/>
    <w:rsid w:val="00B87E72"/>
    <w:rsid w:val="00B90015"/>
    <w:rsid w:val="00B90A28"/>
    <w:rsid w:val="00B90EB7"/>
    <w:rsid w:val="00B91456"/>
    <w:rsid w:val="00B916E4"/>
    <w:rsid w:val="00B9200B"/>
    <w:rsid w:val="00B927E3"/>
    <w:rsid w:val="00B929B7"/>
    <w:rsid w:val="00B93432"/>
    <w:rsid w:val="00B936B3"/>
    <w:rsid w:val="00B93B46"/>
    <w:rsid w:val="00B93C26"/>
    <w:rsid w:val="00B93D30"/>
    <w:rsid w:val="00B93EB3"/>
    <w:rsid w:val="00B93FA4"/>
    <w:rsid w:val="00B9468C"/>
    <w:rsid w:val="00B9470C"/>
    <w:rsid w:val="00B9579E"/>
    <w:rsid w:val="00B95A55"/>
    <w:rsid w:val="00B96276"/>
    <w:rsid w:val="00B96A58"/>
    <w:rsid w:val="00B96F3B"/>
    <w:rsid w:val="00B9760F"/>
    <w:rsid w:val="00B97C3D"/>
    <w:rsid w:val="00BA0397"/>
    <w:rsid w:val="00BA05A9"/>
    <w:rsid w:val="00BA0983"/>
    <w:rsid w:val="00BA0ED7"/>
    <w:rsid w:val="00BA110E"/>
    <w:rsid w:val="00BA11CE"/>
    <w:rsid w:val="00BA12C6"/>
    <w:rsid w:val="00BA1499"/>
    <w:rsid w:val="00BA1706"/>
    <w:rsid w:val="00BA18D0"/>
    <w:rsid w:val="00BA24A9"/>
    <w:rsid w:val="00BA2A0E"/>
    <w:rsid w:val="00BA3C2F"/>
    <w:rsid w:val="00BA3F84"/>
    <w:rsid w:val="00BA43B7"/>
    <w:rsid w:val="00BA45FC"/>
    <w:rsid w:val="00BA4A9F"/>
    <w:rsid w:val="00BA4FBB"/>
    <w:rsid w:val="00BA6261"/>
    <w:rsid w:val="00BA644F"/>
    <w:rsid w:val="00BA6DF7"/>
    <w:rsid w:val="00BA7550"/>
    <w:rsid w:val="00BB0129"/>
    <w:rsid w:val="00BB06B8"/>
    <w:rsid w:val="00BB0744"/>
    <w:rsid w:val="00BB07E7"/>
    <w:rsid w:val="00BB16FE"/>
    <w:rsid w:val="00BB19B1"/>
    <w:rsid w:val="00BB1C68"/>
    <w:rsid w:val="00BB2238"/>
    <w:rsid w:val="00BB26D5"/>
    <w:rsid w:val="00BB2985"/>
    <w:rsid w:val="00BB33DE"/>
    <w:rsid w:val="00BB3AC2"/>
    <w:rsid w:val="00BB3D04"/>
    <w:rsid w:val="00BB3EA4"/>
    <w:rsid w:val="00BB4CC9"/>
    <w:rsid w:val="00BB55FE"/>
    <w:rsid w:val="00BB5CA2"/>
    <w:rsid w:val="00BB5FC0"/>
    <w:rsid w:val="00BB6925"/>
    <w:rsid w:val="00BB6E65"/>
    <w:rsid w:val="00BB7D81"/>
    <w:rsid w:val="00BC0233"/>
    <w:rsid w:val="00BC0328"/>
    <w:rsid w:val="00BC07C6"/>
    <w:rsid w:val="00BC1788"/>
    <w:rsid w:val="00BC19A4"/>
    <w:rsid w:val="00BC2B4F"/>
    <w:rsid w:val="00BC2CAB"/>
    <w:rsid w:val="00BC325F"/>
    <w:rsid w:val="00BC37AC"/>
    <w:rsid w:val="00BC4548"/>
    <w:rsid w:val="00BC473E"/>
    <w:rsid w:val="00BC4C61"/>
    <w:rsid w:val="00BC5231"/>
    <w:rsid w:val="00BC581A"/>
    <w:rsid w:val="00BC59FD"/>
    <w:rsid w:val="00BC7873"/>
    <w:rsid w:val="00BC7CE1"/>
    <w:rsid w:val="00BC7D07"/>
    <w:rsid w:val="00BD0DC6"/>
    <w:rsid w:val="00BD1672"/>
    <w:rsid w:val="00BD1797"/>
    <w:rsid w:val="00BD181A"/>
    <w:rsid w:val="00BD1E6F"/>
    <w:rsid w:val="00BD1E89"/>
    <w:rsid w:val="00BD3028"/>
    <w:rsid w:val="00BD3824"/>
    <w:rsid w:val="00BD3CAE"/>
    <w:rsid w:val="00BD3ED2"/>
    <w:rsid w:val="00BD5740"/>
    <w:rsid w:val="00BD5C9C"/>
    <w:rsid w:val="00BD661E"/>
    <w:rsid w:val="00BD6ADC"/>
    <w:rsid w:val="00BD6E91"/>
    <w:rsid w:val="00BD718F"/>
    <w:rsid w:val="00BD7ADC"/>
    <w:rsid w:val="00BD7BD0"/>
    <w:rsid w:val="00BD7C7C"/>
    <w:rsid w:val="00BE0777"/>
    <w:rsid w:val="00BE1231"/>
    <w:rsid w:val="00BE170E"/>
    <w:rsid w:val="00BE2714"/>
    <w:rsid w:val="00BE2ADD"/>
    <w:rsid w:val="00BE3D16"/>
    <w:rsid w:val="00BE4CFE"/>
    <w:rsid w:val="00BE5284"/>
    <w:rsid w:val="00BE5331"/>
    <w:rsid w:val="00BE56EE"/>
    <w:rsid w:val="00BE720C"/>
    <w:rsid w:val="00BE7565"/>
    <w:rsid w:val="00BE771F"/>
    <w:rsid w:val="00BF0608"/>
    <w:rsid w:val="00BF0A10"/>
    <w:rsid w:val="00BF0ECF"/>
    <w:rsid w:val="00BF0EFF"/>
    <w:rsid w:val="00BF10EE"/>
    <w:rsid w:val="00BF1155"/>
    <w:rsid w:val="00BF1778"/>
    <w:rsid w:val="00BF1BC3"/>
    <w:rsid w:val="00BF27DC"/>
    <w:rsid w:val="00BF2F38"/>
    <w:rsid w:val="00BF3B1E"/>
    <w:rsid w:val="00BF3DF9"/>
    <w:rsid w:val="00BF441D"/>
    <w:rsid w:val="00BF4D3F"/>
    <w:rsid w:val="00BF5A32"/>
    <w:rsid w:val="00BF6186"/>
    <w:rsid w:val="00BF6401"/>
    <w:rsid w:val="00C00268"/>
    <w:rsid w:val="00C0049B"/>
    <w:rsid w:val="00C00FFD"/>
    <w:rsid w:val="00C018BF"/>
    <w:rsid w:val="00C01A64"/>
    <w:rsid w:val="00C02E7E"/>
    <w:rsid w:val="00C02F12"/>
    <w:rsid w:val="00C039E7"/>
    <w:rsid w:val="00C039ED"/>
    <w:rsid w:val="00C04782"/>
    <w:rsid w:val="00C04C1D"/>
    <w:rsid w:val="00C04E3F"/>
    <w:rsid w:val="00C054DE"/>
    <w:rsid w:val="00C0574A"/>
    <w:rsid w:val="00C05BCA"/>
    <w:rsid w:val="00C065B9"/>
    <w:rsid w:val="00C06745"/>
    <w:rsid w:val="00C06868"/>
    <w:rsid w:val="00C069E5"/>
    <w:rsid w:val="00C07266"/>
    <w:rsid w:val="00C07D1D"/>
    <w:rsid w:val="00C10F13"/>
    <w:rsid w:val="00C10F52"/>
    <w:rsid w:val="00C11049"/>
    <w:rsid w:val="00C11366"/>
    <w:rsid w:val="00C114F6"/>
    <w:rsid w:val="00C11D8F"/>
    <w:rsid w:val="00C12105"/>
    <w:rsid w:val="00C1259B"/>
    <w:rsid w:val="00C12B34"/>
    <w:rsid w:val="00C12BF1"/>
    <w:rsid w:val="00C1352E"/>
    <w:rsid w:val="00C13592"/>
    <w:rsid w:val="00C13F7A"/>
    <w:rsid w:val="00C13F89"/>
    <w:rsid w:val="00C144BC"/>
    <w:rsid w:val="00C146CC"/>
    <w:rsid w:val="00C14E9C"/>
    <w:rsid w:val="00C153FE"/>
    <w:rsid w:val="00C15DE2"/>
    <w:rsid w:val="00C15F88"/>
    <w:rsid w:val="00C163F0"/>
    <w:rsid w:val="00C165D4"/>
    <w:rsid w:val="00C16779"/>
    <w:rsid w:val="00C17702"/>
    <w:rsid w:val="00C17852"/>
    <w:rsid w:val="00C2000B"/>
    <w:rsid w:val="00C20A11"/>
    <w:rsid w:val="00C20DAE"/>
    <w:rsid w:val="00C2138F"/>
    <w:rsid w:val="00C21463"/>
    <w:rsid w:val="00C216F8"/>
    <w:rsid w:val="00C21D9C"/>
    <w:rsid w:val="00C221C3"/>
    <w:rsid w:val="00C22719"/>
    <w:rsid w:val="00C22756"/>
    <w:rsid w:val="00C23AEB"/>
    <w:rsid w:val="00C23D32"/>
    <w:rsid w:val="00C2411B"/>
    <w:rsid w:val="00C24138"/>
    <w:rsid w:val="00C24659"/>
    <w:rsid w:val="00C24C13"/>
    <w:rsid w:val="00C2524F"/>
    <w:rsid w:val="00C25259"/>
    <w:rsid w:val="00C25437"/>
    <w:rsid w:val="00C25A2F"/>
    <w:rsid w:val="00C25B4E"/>
    <w:rsid w:val="00C25DBC"/>
    <w:rsid w:val="00C25FCA"/>
    <w:rsid w:val="00C26155"/>
    <w:rsid w:val="00C2617B"/>
    <w:rsid w:val="00C262D9"/>
    <w:rsid w:val="00C26787"/>
    <w:rsid w:val="00C26A8B"/>
    <w:rsid w:val="00C26CC2"/>
    <w:rsid w:val="00C26EB5"/>
    <w:rsid w:val="00C26F67"/>
    <w:rsid w:val="00C27E5C"/>
    <w:rsid w:val="00C27E6A"/>
    <w:rsid w:val="00C302F3"/>
    <w:rsid w:val="00C30E36"/>
    <w:rsid w:val="00C30F88"/>
    <w:rsid w:val="00C3164C"/>
    <w:rsid w:val="00C318FE"/>
    <w:rsid w:val="00C31F37"/>
    <w:rsid w:val="00C31F39"/>
    <w:rsid w:val="00C320B8"/>
    <w:rsid w:val="00C324DF"/>
    <w:rsid w:val="00C32506"/>
    <w:rsid w:val="00C328FE"/>
    <w:rsid w:val="00C32E11"/>
    <w:rsid w:val="00C33B81"/>
    <w:rsid w:val="00C33C5F"/>
    <w:rsid w:val="00C360DF"/>
    <w:rsid w:val="00C368F1"/>
    <w:rsid w:val="00C372AB"/>
    <w:rsid w:val="00C37387"/>
    <w:rsid w:val="00C37C97"/>
    <w:rsid w:val="00C41821"/>
    <w:rsid w:val="00C41D04"/>
    <w:rsid w:val="00C41FFD"/>
    <w:rsid w:val="00C42004"/>
    <w:rsid w:val="00C42588"/>
    <w:rsid w:val="00C42860"/>
    <w:rsid w:val="00C43029"/>
    <w:rsid w:val="00C432E5"/>
    <w:rsid w:val="00C435D8"/>
    <w:rsid w:val="00C443AA"/>
    <w:rsid w:val="00C44DE4"/>
    <w:rsid w:val="00C46185"/>
    <w:rsid w:val="00C4624F"/>
    <w:rsid w:val="00C4722F"/>
    <w:rsid w:val="00C4789E"/>
    <w:rsid w:val="00C504EA"/>
    <w:rsid w:val="00C50C9C"/>
    <w:rsid w:val="00C50EED"/>
    <w:rsid w:val="00C50FE3"/>
    <w:rsid w:val="00C51A71"/>
    <w:rsid w:val="00C51F0C"/>
    <w:rsid w:val="00C52CEB"/>
    <w:rsid w:val="00C530EC"/>
    <w:rsid w:val="00C53320"/>
    <w:rsid w:val="00C53779"/>
    <w:rsid w:val="00C53B03"/>
    <w:rsid w:val="00C544BC"/>
    <w:rsid w:val="00C544DB"/>
    <w:rsid w:val="00C547D8"/>
    <w:rsid w:val="00C54AC4"/>
    <w:rsid w:val="00C54DFC"/>
    <w:rsid w:val="00C54F62"/>
    <w:rsid w:val="00C55282"/>
    <w:rsid w:val="00C555FF"/>
    <w:rsid w:val="00C55B7C"/>
    <w:rsid w:val="00C55E80"/>
    <w:rsid w:val="00C56531"/>
    <w:rsid w:val="00C57035"/>
    <w:rsid w:val="00C570F8"/>
    <w:rsid w:val="00C5736A"/>
    <w:rsid w:val="00C57451"/>
    <w:rsid w:val="00C604B7"/>
    <w:rsid w:val="00C605C2"/>
    <w:rsid w:val="00C610F7"/>
    <w:rsid w:val="00C6246C"/>
    <w:rsid w:val="00C62553"/>
    <w:rsid w:val="00C62899"/>
    <w:rsid w:val="00C62B4B"/>
    <w:rsid w:val="00C639B9"/>
    <w:rsid w:val="00C64377"/>
    <w:rsid w:val="00C6570B"/>
    <w:rsid w:val="00C65AA9"/>
    <w:rsid w:val="00C66378"/>
    <w:rsid w:val="00C6654D"/>
    <w:rsid w:val="00C66CEB"/>
    <w:rsid w:val="00C67011"/>
    <w:rsid w:val="00C6702B"/>
    <w:rsid w:val="00C70D7F"/>
    <w:rsid w:val="00C70EBF"/>
    <w:rsid w:val="00C71A48"/>
    <w:rsid w:val="00C72E8F"/>
    <w:rsid w:val="00C736EB"/>
    <w:rsid w:val="00C740B3"/>
    <w:rsid w:val="00C742CD"/>
    <w:rsid w:val="00C74D03"/>
    <w:rsid w:val="00C74F72"/>
    <w:rsid w:val="00C754A7"/>
    <w:rsid w:val="00C75D94"/>
    <w:rsid w:val="00C75F38"/>
    <w:rsid w:val="00C761B7"/>
    <w:rsid w:val="00C769DA"/>
    <w:rsid w:val="00C76A58"/>
    <w:rsid w:val="00C806AF"/>
    <w:rsid w:val="00C81E0A"/>
    <w:rsid w:val="00C82428"/>
    <w:rsid w:val="00C826BA"/>
    <w:rsid w:val="00C830A8"/>
    <w:rsid w:val="00C83C4E"/>
    <w:rsid w:val="00C83D33"/>
    <w:rsid w:val="00C83D47"/>
    <w:rsid w:val="00C84477"/>
    <w:rsid w:val="00C854C7"/>
    <w:rsid w:val="00C8557A"/>
    <w:rsid w:val="00C85C2D"/>
    <w:rsid w:val="00C85FC5"/>
    <w:rsid w:val="00C863B7"/>
    <w:rsid w:val="00C863F7"/>
    <w:rsid w:val="00C86953"/>
    <w:rsid w:val="00C873D0"/>
    <w:rsid w:val="00C87EE2"/>
    <w:rsid w:val="00C903F0"/>
    <w:rsid w:val="00C916A8"/>
    <w:rsid w:val="00C91EC9"/>
    <w:rsid w:val="00C92103"/>
    <w:rsid w:val="00C92F05"/>
    <w:rsid w:val="00C93E4B"/>
    <w:rsid w:val="00C9408B"/>
    <w:rsid w:val="00C94202"/>
    <w:rsid w:val="00C9581C"/>
    <w:rsid w:val="00C95C90"/>
    <w:rsid w:val="00C95CDA"/>
    <w:rsid w:val="00C965DE"/>
    <w:rsid w:val="00C975A1"/>
    <w:rsid w:val="00CA062E"/>
    <w:rsid w:val="00CA06CB"/>
    <w:rsid w:val="00CA0747"/>
    <w:rsid w:val="00CA0B8C"/>
    <w:rsid w:val="00CA0BDF"/>
    <w:rsid w:val="00CA18C7"/>
    <w:rsid w:val="00CA1A9B"/>
    <w:rsid w:val="00CA1DDB"/>
    <w:rsid w:val="00CA2471"/>
    <w:rsid w:val="00CA2E17"/>
    <w:rsid w:val="00CA36B3"/>
    <w:rsid w:val="00CA3947"/>
    <w:rsid w:val="00CA3C80"/>
    <w:rsid w:val="00CA4773"/>
    <w:rsid w:val="00CA4D3A"/>
    <w:rsid w:val="00CA4DE8"/>
    <w:rsid w:val="00CA5390"/>
    <w:rsid w:val="00CA55A0"/>
    <w:rsid w:val="00CA592B"/>
    <w:rsid w:val="00CA5F68"/>
    <w:rsid w:val="00CB0304"/>
    <w:rsid w:val="00CB0573"/>
    <w:rsid w:val="00CB076C"/>
    <w:rsid w:val="00CB08A7"/>
    <w:rsid w:val="00CB08BF"/>
    <w:rsid w:val="00CB19B2"/>
    <w:rsid w:val="00CB19DB"/>
    <w:rsid w:val="00CB2221"/>
    <w:rsid w:val="00CB34D3"/>
    <w:rsid w:val="00CB34D4"/>
    <w:rsid w:val="00CB3BCF"/>
    <w:rsid w:val="00CB3E58"/>
    <w:rsid w:val="00CB41A7"/>
    <w:rsid w:val="00CB4765"/>
    <w:rsid w:val="00CB48E2"/>
    <w:rsid w:val="00CB4E4A"/>
    <w:rsid w:val="00CB5277"/>
    <w:rsid w:val="00CB5DC8"/>
    <w:rsid w:val="00CB6F2F"/>
    <w:rsid w:val="00CB7483"/>
    <w:rsid w:val="00CB78DF"/>
    <w:rsid w:val="00CB7E9D"/>
    <w:rsid w:val="00CC0278"/>
    <w:rsid w:val="00CC0A31"/>
    <w:rsid w:val="00CC0DA3"/>
    <w:rsid w:val="00CC133E"/>
    <w:rsid w:val="00CC1476"/>
    <w:rsid w:val="00CC174D"/>
    <w:rsid w:val="00CC1991"/>
    <w:rsid w:val="00CC1E0E"/>
    <w:rsid w:val="00CC1F74"/>
    <w:rsid w:val="00CC383D"/>
    <w:rsid w:val="00CC3BCD"/>
    <w:rsid w:val="00CC3EA5"/>
    <w:rsid w:val="00CC3FF3"/>
    <w:rsid w:val="00CC49AE"/>
    <w:rsid w:val="00CC4EA4"/>
    <w:rsid w:val="00CC520C"/>
    <w:rsid w:val="00CC52E5"/>
    <w:rsid w:val="00CC573B"/>
    <w:rsid w:val="00CC5A7A"/>
    <w:rsid w:val="00CC5BA5"/>
    <w:rsid w:val="00CC7285"/>
    <w:rsid w:val="00CC7721"/>
    <w:rsid w:val="00CC79CF"/>
    <w:rsid w:val="00CC7ECB"/>
    <w:rsid w:val="00CD0534"/>
    <w:rsid w:val="00CD0662"/>
    <w:rsid w:val="00CD07A6"/>
    <w:rsid w:val="00CD286D"/>
    <w:rsid w:val="00CD3251"/>
    <w:rsid w:val="00CD32AD"/>
    <w:rsid w:val="00CD354F"/>
    <w:rsid w:val="00CD3A17"/>
    <w:rsid w:val="00CD4E26"/>
    <w:rsid w:val="00CD633A"/>
    <w:rsid w:val="00CD6571"/>
    <w:rsid w:val="00CD67F1"/>
    <w:rsid w:val="00CE020A"/>
    <w:rsid w:val="00CE1834"/>
    <w:rsid w:val="00CE1A0F"/>
    <w:rsid w:val="00CE3704"/>
    <w:rsid w:val="00CE38E5"/>
    <w:rsid w:val="00CE3DEC"/>
    <w:rsid w:val="00CE42F7"/>
    <w:rsid w:val="00CE471E"/>
    <w:rsid w:val="00CE4ACE"/>
    <w:rsid w:val="00CE4D6E"/>
    <w:rsid w:val="00CE4EB8"/>
    <w:rsid w:val="00CE4ED4"/>
    <w:rsid w:val="00CE545E"/>
    <w:rsid w:val="00CE5631"/>
    <w:rsid w:val="00CE584B"/>
    <w:rsid w:val="00CE5E79"/>
    <w:rsid w:val="00CE65A2"/>
    <w:rsid w:val="00CE6CB2"/>
    <w:rsid w:val="00CE79E3"/>
    <w:rsid w:val="00CE7AA8"/>
    <w:rsid w:val="00CE7C12"/>
    <w:rsid w:val="00CE7E83"/>
    <w:rsid w:val="00CE7F59"/>
    <w:rsid w:val="00CF0EF5"/>
    <w:rsid w:val="00CF1DF5"/>
    <w:rsid w:val="00CF3251"/>
    <w:rsid w:val="00CF34BA"/>
    <w:rsid w:val="00CF39CF"/>
    <w:rsid w:val="00CF3DA2"/>
    <w:rsid w:val="00CF3F7E"/>
    <w:rsid w:val="00CF4849"/>
    <w:rsid w:val="00CF495F"/>
    <w:rsid w:val="00CF4B62"/>
    <w:rsid w:val="00CF51B6"/>
    <w:rsid w:val="00CF5220"/>
    <w:rsid w:val="00CF591C"/>
    <w:rsid w:val="00CF6D28"/>
    <w:rsid w:val="00CF7698"/>
    <w:rsid w:val="00D004C1"/>
    <w:rsid w:val="00D00CA4"/>
    <w:rsid w:val="00D01697"/>
    <w:rsid w:val="00D01B62"/>
    <w:rsid w:val="00D01E83"/>
    <w:rsid w:val="00D01F9E"/>
    <w:rsid w:val="00D0213D"/>
    <w:rsid w:val="00D02197"/>
    <w:rsid w:val="00D02581"/>
    <w:rsid w:val="00D02780"/>
    <w:rsid w:val="00D0281A"/>
    <w:rsid w:val="00D02E48"/>
    <w:rsid w:val="00D03A4C"/>
    <w:rsid w:val="00D03B38"/>
    <w:rsid w:val="00D03D79"/>
    <w:rsid w:val="00D03F29"/>
    <w:rsid w:val="00D040A6"/>
    <w:rsid w:val="00D05C90"/>
    <w:rsid w:val="00D05E25"/>
    <w:rsid w:val="00D06736"/>
    <w:rsid w:val="00D07941"/>
    <w:rsid w:val="00D10AE6"/>
    <w:rsid w:val="00D10CB6"/>
    <w:rsid w:val="00D11489"/>
    <w:rsid w:val="00D11815"/>
    <w:rsid w:val="00D11906"/>
    <w:rsid w:val="00D1232A"/>
    <w:rsid w:val="00D12398"/>
    <w:rsid w:val="00D125F9"/>
    <w:rsid w:val="00D13202"/>
    <w:rsid w:val="00D1339B"/>
    <w:rsid w:val="00D13922"/>
    <w:rsid w:val="00D14671"/>
    <w:rsid w:val="00D14BC2"/>
    <w:rsid w:val="00D1506A"/>
    <w:rsid w:val="00D15968"/>
    <w:rsid w:val="00D16468"/>
    <w:rsid w:val="00D16539"/>
    <w:rsid w:val="00D16C45"/>
    <w:rsid w:val="00D1739F"/>
    <w:rsid w:val="00D17BD3"/>
    <w:rsid w:val="00D17F00"/>
    <w:rsid w:val="00D17FB7"/>
    <w:rsid w:val="00D217EE"/>
    <w:rsid w:val="00D21AC7"/>
    <w:rsid w:val="00D21D88"/>
    <w:rsid w:val="00D21DDD"/>
    <w:rsid w:val="00D21E58"/>
    <w:rsid w:val="00D228BE"/>
    <w:rsid w:val="00D22C6F"/>
    <w:rsid w:val="00D22C70"/>
    <w:rsid w:val="00D22F79"/>
    <w:rsid w:val="00D233AF"/>
    <w:rsid w:val="00D23570"/>
    <w:rsid w:val="00D239EA"/>
    <w:rsid w:val="00D23C1A"/>
    <w:rsid w:val="00D23C49"/>
    <w:rsid w:val="00D23F36"/>
    <w:rsid w:val="00D24EAF"/>
    <w:rsid w:val="00D251DD"/>
    <w:rsid w:val="00D25FF4"/>
    <w:rsid w:val="00D265AC"/>
    <w:rsid w:val="00D2670B"/>
    <w:rsid w:val="00D269B2"/>
    <w:rsid w:val="00D26B6C"/>
    <w:rsid w:val="00D26C34"/>
    <w:rsid w:val="00D300B0"/>
    <w:rsid w:val="00D309E7"/>
    <w:rsid w:val="00D30B4D"/>
    <w:rsid w:val="00D30EE9"/>
    <w:rsid w:val="00D310CE"/>
    <w:rsid w:val="00D32131"/>
    <w:rsid w:val="00D32365"/>
    <w:rsid w:val="00D32D94"/>
    <w:rsid w:val="00D32DD1"/>
    <w:rsid w:val="00D32E60"/>
    <w:rsid w:val="00D33793"/>
    <w:rsid w:val="00D33849"/>
    <w:rsid w:val="00D34110"/>
    <w:rsid w:val="00D34187"/>
    <w:rsid w:val="00D3558B"/>
    <w:rsid w:val="00D37122"/>
    <w:rsid w:val="00D37E94"/>
    <w:rsid w:val="00D407AB"/>
    <w:rsid w:val="00D409D0"/>
    <w:rsid w:val="00D41111"/>
    <w:rsid w:val="00D41513"/>
    <w:rsid w:val="00D41B86"/>
    <w:rsid w:val="00D42CD4"/>
    <w:rsid w:val="00D42E40"/>
    <w:rsid w:val="00D42E9E"/>
    <w:rsid w:val="00D4322A"/>
    <w:rsid w:val="00D4385F"/>
    <w:rsid w:val="00D450AA"/>
    <w:rsid w:val="00D452FB"/>
    <w:rsid w:val="00D4537B"/>
    <w:rsid w:val="00D45573"/>
    <w:rsid w:val="00D455F6"/>
    <w:rsid w:val="00D45884"/>
    <w:rsid w:val="00D459B7"/>
    <w:rsid w:val="00D45B79"/>
    <w:rsid w:val="00D46988"/>
    <w:rsid w:val="00D46F77"/>
    <w:rsid w:val="00D472B0"/>
    <w:rsid w:val="00D4793E"/>
    <w:rsid w:val="00D50C27"/>
    <w:rsid w:val="00D50D13"/>
    <w:rsid w:val="00D50E65"/>
    <w:rsid w:val="00D50EBE"/>
    <w:rsid w:val="00D511BE"/>
    <w:rsid w:val="00D519B1"/>
    <w:rsid w:val="00D51D1D"/>
    <w:rsid w:val="00D51D8C"/>
    <w:rsid w:val="00D5216B"/>
    <w:rsid w:val="00D522AF"/>
    <w:rsid w:val="00D54EC4"/>
    <w:rsid w:val="00D55468"/>
    <w:rsid w:val="00D55FC8"/>
    <w:rsid w:val="00D5660B"/>
    <w:rsid w:val="00D56610"/>
    <w:rsid w:val="00D574C6"/>
    <w:rsid w:val="00D57548"/>
    <w:rsid w:val="00D57B98"/>
    <w:rsid w:val="00D57F68"/>
    <w:rsid w:val="00D57F86"/>
    <w:rsid w:val="00D60096"/>
    <w:rsid w:val="00D603EF"/>
    <w:rsid w:val="00D60496"/>
    <w:rsid w:val="00D609BF"/>
    <w:rsid w:val="00D609D9"/>
    <w:rsid w:val="00D61109"/>
    <w:rsid w:val="00D6173D"/>
    <w:rsid w:val="00D6202B"/>
    <w:rsid w:val="00D622FA"/>
    <w:rsid w:val="00D62AC8"/>
    <w:rsid w:val="00D62B17"/>
    <w:rsid w:val="00D62C09"/>
    <w:rsid w:val="00D62D3F"/>
    <w:rsid w:val="00D633E4"/>
    <w:rsid w:val="00D63A90"/>
    <w:rsid w:val="00D64236"/>
    <w:rsid w:val="00D6497E"/>
    <w:rsid w:val="00D64ACA"/>
    <w:rsid w:val="00D65135"/>
    <w:rsid w:val="00D653C4"/>
    <w:rsid w:val="00D65821"/>
    <w:rsid w:val="00D65C82"/>
    <w:rsid w:val="00D665A6"/>
    <w:rsid w:val="00D66CCC"/>
    <w:rsid w:val="00D66F79"/>
    <w:rsid w:val="00D70008"/>
    <w:rsid w:val="00D700CB"/>
    <w:rsid w:val="00D708BE"/>
    <w:rsid w:val="00D715BE"/>
    <w:rsid w:val="00D71916"/>
    <w:rsid w:val="00D71989"/>
    <w:rsid w:val="00D72535"/>
    <w:rsid w:val="00D7270F"/>
    <w:rsid w:val="00D72ADA"/>
    <w:rsid w:val="00D72B22"/>
    <w:rsid w:val="00D73369"/>
    <w:rsid w:val="00D73396"/>
    <w:rsid w:val="00D73548"/>
    <w:rsid w:val="00D736FE"/>
    <w:rsid w:val="00D73AD2"/>
    <w:rsid w:val="00D73C6D"/>
    <w:rsid w:val="00D74935"/>
    <w:rsid w:val="00D757B3"/>
    <w:rsid w:val="00D75D7B"/>
    <w:rsid w:val="00D761EE"/>
    <w:rsid w:val="00D801ED"/>
    <w:rsid w:val="00D8098A"/>
    <w:rsid w:val="00D809B8"/>
    <w:rsid w:val="00D80E66"/>
    <w:rsid w:val="00D81106"/>
    <w:rsid w:val="00D811A9"/>
    <w:rsid w:val="00D81F8C"/>
    <w:rsid w:val="00D82448"/>
    <w:rsid w:val="00D82D6B"/>
    <w:rsid w:val="00D830D2"/>
    <w:rsid w:val="00D834E0"/>
    <w:rsid w:val="00D83AE4"/>
    <w:rsid w:val="00D84682"/>
    <w:rsid w:val="00D84C86"/>
    <w:rsid w:val="00D85E3B"/>
    <w:rsid w:val="00D85E7B"/>
    <w:rsid w:val="00D8635F"/>
    <w:rsid w:val="00D8640D"/>
    <w:rsid w:val="00D865F3"/>
    <w:rsid w:val="00D8677B"/>
    <w:rsid w:val="00D869CA"/>
    <w:rsid w:val="00D86E1B"/>
    <w:rsid w:val="00D86E8B"/>
    <w:rsid w:val="00D87A0E"/>
    <w:rsid w:val="00D87C51"/>
    <w:rsid w:val="00D90227"/>
    <w:rsid w:val="00D91598"/>
    <w:rsid w:val="00D91A79"/>
    <w:rsid w:val="00D9210D"/>
    <w:rsid w:val="00D92376"/>
    <w:rsid w:val="00D93093"/>
    <w:rsid w:val="00D93D9F"/>
    <w:rsid w:val="00D9413C"/>
    <w:rsid w:val="00D9440B"/>
    <w:rsid w:val="00D94692"/>
    <w:rsid w:val="00D94B94"/>
    <w:rsid w:val="00D94C09"/>
    <w:rsid w:val="00D94F0C"/>
    <w:rsid w:val="00D959A6"/>
    <w:rsid w:val="00D967B0"/>
    <w:rsid w:val="00D96ED5"/>
    <w:rsid w:val="00D970D2"/>
    <w:rsid w:val="00D9757B"/>
    <w:rsid w:val="00D97767"/>
    <w:rsid w:val="00DA099A"/>
    <w:rsid w:val="00DA15C8"/>
    <w:rsid w:val="00DA16B3"/>
    <w:rsid w:val="00DA16B5"/>
    <w:rsid w:val="00DA1C75"/>
    <w:rsid w:val="00DA2913"/>
    <w:rsid w:val="00DA313D"/>
    <w:rsid w:val="00DA3C06"/>
    <w:rsid w:val="00DA4C67"/>
    <w:rsid w:val="00DA4DC8"/>
    <w:rsid w:val="00DA597E"/>
    <w:rsid w:val="00DA60B4"/>
    <w:rsid w:val="00DA6269"/>
    <w:rsid w:val="00DA6292"/>
    <w:rsid w:val="00DA6E08"/>
    <w:rsid w:val="00DA7197"/>
    <w:rsid w:val="00DA7A76"/>
    <w:rsid w:val="00DB008E"/>
    <w:rsid w:val="00DB0867"/>
    <w:rsid w:val="00DB1547"/>
    <w:rsid w:val="00DB199D"/>
    <w:rsid w:val="00DB2B13"/>
    <w:rsid w:val="00DB2D93"/>
    <w:rsid w:val="00DB30D8"/>
    <w:rsid w:val="00DB3337"/>
    <w:rsid w:val="00DB4D05"/>
    <w:rsid w:val="00DB5990"/>
    <w:rsid w:val="00DB5CD7"/>
    <w:rsid w:val="00DB5D83"/>
    <w:rsid w:val="00DB5D8E"/>
    <w:rsid w:val="00DB5DEF"/>
    <w:rsid w:val="00DB65E0"/>
    <w:rsid w:val="00DB7471"/>
    <w:rsid w:val="00DB757E"/>
    <w:rsid w:val="00DC07CD"/>
    <w:rsid w:val="00DC0A7F"/>
    <w:rsid w:val="00DC0EF0"/>
    <w:rsid w:val="00DC10FF"/>
    <w:rsid w:val="00DC1132"/>
    <w:rsid w:val="00DC1C5B"/>
    <w:rsid w:val="00DC28A0"/>
    <w:rsid w:val="00DC2B14"/>
    <w:rsid w:val="00DC3439"/>
    <w:rsid w:val="00DC3C4B"/>
    <w:rsid w:val="00DC3E68"/>
    <w:rsid w:val="00DC4126"/>
    <w:rsid w:val="00DC4806"/>
    <w:rsid w:val="00DC572E"/>
    <w:rsid w:val="00DC5AF7"/>
    <w:rsid w:val="00DC65E6"/>
    <w:rsid w:val="00DC67FC"/>
    <w:rsid w:val="00DC6CB6"/>
    <w:rsid w:val="00DD0346"/>
    <w:rsid w:val="00DD073F"/>
    <w:rsid w:val="00DD091A"/>
    <w:rsid w:val="00DD0BA7"/>
    <w:rsid w:val="00DD1621"/>
    <w:rsid w:val="00DD20DD"/>
    <w:rsid w:val="00DD2B49"/>
    <w:rsid w:val="00DD2EF2"/>
    <w:rsid w:val="00DD38C4"/>
    <w:rsid w:val="00DD3C1D"/>
    <w:rsid w:val="00DD4027"/>
    <w:rsid w:val="00DD406C"/>
    <w:rsid w:val="00DD46B1"/>
    <w:rsid w:val="00DD4A1D"/>
    <w:rsid w:val="00DD500E"/>
    <w:rsid w:val="00DD509A"/>
    <w:rsid w:val="00DD54F5"/>
    <w:rsid w:val="00DD6749"/>
    <w:rsid w:val="00DD68A2"/>
    <w:rsid w:val="00DD70FD"/>
    <w:rsid w:val="00DD779A"/>
    <w:rsid w:val="00DD794B"/>
    <w:rsid w:val="00DD7A00"/>
    <w:rsid w:val="00DE025F"/>
    <w:rsid w:val="00DE10BE"/>
    <w:rsid w:val="00DE1758"/>
    <w:rsid w:val="00DE1CC6"/>
    <w:rsid w:val="00DE1DE1"/>
    <w:rsid w:val="00DE23FC"/>
    <w:rsid w:val="00DE28C7"/>
    <w:rsid w:val="00DE33FB"/>
    <w:rsid w:val="00DE341F"/>
    <w:rsid w:val="00DE36E7"/>
    <w:rsid w:val="00DE3782"/>
    <w:rsid w:val="00DE3BFA"/>
    <w:rsid w:val="00DE4670"/>
    <w:rsid w:val="00DE4BD1"/>
    <w:rsid w:val="00DE4DBC"/>
    <w:rsid w:val="00DE4F55"/>
    <w:rsid w:val="00DE5895"/>
    <w:rsid w:val="00DE5B5E"/>
    <w:rsid w:val="00DE5CDC"/>
    <w:rsid w:val="00DE6E96"/>
    <w:rsid w:val="00DE6F86"/>
    <w:rsid w:val="00DE7467"/>
    <w:rsid w:val="00DE770A"/>
    <w:rsid w:val="00DF090E"/>
    <w:rsid w:val="00DF0A6B"/>
    <w:rsid w:val="00DF0AF1"/>
    <w:rsid w:val="00DF1077"/>
    <w:rsid w:val="00DF165C"/>
    <w:rsid w:val="00DF2055"/>
    <w:rsid w:val="00DF27FD"/>
    <w:rsid w:val="00DF28A6"/>
    <w:rsid w:val="00DF37D6"/>
    <w:rsid w:val="00DF3A1A"/>
    <w:rsid w:val="00DF3CA3"/>
    <w:rsid w:val="00DF41DB"/>
    <w:rsid w:val="00DF4655"/>
    <w:rsid w:val="00DF48BC"/>
    <w:rsid w:val="00DF4BEE"/>
    <w:rsid w:val="00DF51EF"/>
    <w:rsid w:val="00DF576B"/>
    <w:rsid w:val="00DF5840"/>
    <w:rsid w:val="00DF5BCF"/>
    <w:rsid w:val="00DF685D"/>
    <w:rsid w:val="00DF69FA"/>
    <w:rsid w:val="00DF6EEE"/>
    <w:rsid w:val="00DF70F7"/>
    <w:rsid w:val="00E0038D"/>
    <w:rsid w:val="00E007D9"/>
    <w:rsid w:val="00E009D6"/>
    <w:rsid w:val="00E00C82"/>
    <w:rsid w:val="00E00FF8"/>
    <w:rsid w:val="00E0110D"/>
    <w:rsid w:val="00E017B6"/>
    <w:rsid w:val="00E01D38"/>
    <w:rsid w:val="00E01FCB"/>
    <w:rsid w:val="00E01FCF"/>
    <w:rsid w:val="00E02838"/>
    <w:rsid w:val="00E02B80"/>
    <w:rsid w:val="00E03090"/>
    <w:rsid w:val="00E03238"/>
    <w:rsid w:val="00E051F9"/>
    <w:rsid w:val="00E05947"/>
    <w:rsid w:val="00E059A0"/>
    <w:rsid w:val="00E05AFF"/>
    <w:rsid w:val="00E0639D"/>
    <w:rsid w:val="00E0674B"/>
    <w:rsid w:val="00E0700E"/>
    <w:rsid w:val="00E07158"/>
    <w:rsid w:val="00E073B2"/>
    <w:rsid w:val="00E075E4"/>
    <w:rsid w:val="00E07733"/>
    <w:rsid w:val="00E106ED"/>
    <w:rsid w:val="00E1129A"/>
    <w:rsid w:val="00E11CD4"/>
    <w:rsid w:val="00E11DD3"/>
    <w:rsid w:val="00E12DD3"/>
    <w:rsid w:val="00E137B3"/>
    <w:rsid w:val="00E14067"/>
    <w:rsid w:val="00E1469D"/>
    <w:rsid w:val="00E14EC1"/>
    <w:rsid w:val="00E153B1"/>
    <w:rsid w:val="00E1608E"/>
    <w:rsid w:val="00E16204"/>
    <w:rsid w:val="00E17CB4"/>
    <w:rsid w:val="00E17DBE"/>
    <w:rsid w:val="00E20547"/>
    <w:rsid w:val="00E20EA6"/>
    <w:rsid w:val="00E20F84"/>
    <w:rsid w:val="00E20F8F"/>
    <w:rsid w:val="00E2109E"/>
    <w:rsid w:val="00E217A5"/>
    <w:rsid w:val="00E23428"/>
    <w:rsid w:val="00E24453"/>
    <w:rsid w:val="00E2459F"/>
    <w:rsid w:val="00E2484B"/>
    <w:rsid w:val="00E2489B"/>
    <w:rsid w:val="00E2552C"/>
    <w:rsid w:val="00E25842"/>
    <w:rsid w:val="00E264EF"/>
    <w:rsid w:val="00E2716B"/>
    <w:rsid w:val="00E272B4"/>
    <w:rsid w:val="00E273D1"/>
    <w:rsid w:val="00E3002B"/>
    <w:rsid w:val="00E3019F"/>
    <w:rsid w:val="00E3130B"/>
    <w:rsid w:val="00E316A6"/>
    <w:rsid w:val="00E31848"/>
    <w:rsid w:val="00E32023"/>
    <w:rsid w:val="00E324BC"/>
    <w:rsid w:val="00E3275A"/>
    <w:rsid w:val="00E32760"/>
    <w:rsid w:val="00E32983"/>
    <w:rsid w:val="00E329CD"/>
    <w:rsid w:val="00E32A47"/>
    <w:rsid w:val="00E32C2B"/>
    <w:rsid w:val="00E33AD7"/>
    <w:rsid w:val="00E33C82"/>
    <w:rsid w:val="00E33FF5"/>
    <w:rsid w:val="00E34860"/>
    <w:rsid w:val="00E348D5"/>
    <w:rsid w:val="00E34D6C"/>
    <w:rsid w:val="00E354DB"/>
    <w:rsid w:val="00E35EF2"/>
    <w:rsid w:val="00E36351"/>
    <w:rsid w:val="00E36A44"/>
    <w:rsid w:val="00E401CF"/>
    <w:rsid w:val="00E4070D"/>
    <w:rsid w:val="00E408C5"/>
    <w:rsid w:val="00E410D5"/>
    <w:rsid w:val="00E41AA8"/>
    <w:rsid w:val="00E41CD6"/>
    <w:rsid w:val="00E4211D"/>
    <w:rsid w:val="00E4217E"/>
    <w:rsid w:val="00E421AB"/>
    <w:rsid w:val="00E4321B"/>
    <w:rsid w:val="00E436BC"/>
    <w:rsid w:val="00E43AB1"/>
    <w:rsid w:val="00E43FE5"/>
    <w:rsid w:val="00E44337"/>
    <w:rsid w:val="00E444C7"/>
    <w:rsid w:val="00E44F4D"/>
    <w:rsid w:val="00E44FD2"/>
    <w:rsid w:val="00E45DB1"/>
    <w:rsid w:val="00E45FC5"/>
    <w:rsid w:val="00E46046"/>
    <w:rsid w:val="00E462E3"/>
    <w:rsid w:val="00E4657C"/>
    <w:rsid w:val="00E467EF"/>
    <w:rsid w:val="00E478C7"/>
    <w:rsid w:val="00E5005E"/>
    <w:rsid w:val="00E5011E"/>
    <w:rsid w:val="00E5046F"/>
    <w:rsid w:val="00E505C2"/>
    <w:rsid w:val="00E50831"/>
    <w:rsid w:val="00E508F3"/>
    <w:rsid w:val="00E50A0A"/>
    <w:rsid w:val="00E50FEA"/>
    <w:rsid w:val="00E51073"/>
    <w:rsid w:val="00E51164"/>
    <w:rsid w:val="00E51CF0"/>
    <w:rsid w:val="00E526F1"/>
    <w:rsid w:val="00E528E0"/>
    <w:rsid w:val="00E52C8F"/>
    <w:rsid w:val="00E533DD"/>
    <w:rsid w:val="00E5398A"/>
    <w:rsid w:val="00E5435D"/>
    <w:rsid w:val="00E54816"/>
    <w:rsid w:val="00E54C6A"/>
    <w:rsid w:val="00E551BE"/>
    <w:rsid w:val="00E55365"/>
    <w:rsid w:val="00E55F0D"/>
    <w:rsid w:val="00E56948"/>
    <w:rsid w:val="00E57597"/>
    <w:rsid w:val="00E5784D"/>
    <w:rsid w:val="00E57F7B"/>
    <w:rsid w:val="00E6092C"/>
    <w:rsid w:val="00E60A25"/>
    <w:rsid w:val="00E60E0C"/>
    <w:rsid w:val="00E60E97"/>
    <w:rsid w:val="00E60EAC"/>
    <w:rsid w:val="00E621BB"/>
    <w:rsid w:val="00E623B6"/>
    <w:rsid w:val="00E62BD6"/>
    <w:rsid w:val="00E62CC5"/>
    <w:rsid w:val="00E62DE6"/>
    <w:rsid w:val="00E63211"/>
    <w:rsid w:val="00E63599"/>
    <w:rsid w:val="00E637E6"/>
    <w:rsid w:val="00E638C6"/>
    <w:rsid w:val="00E644B5"/>
    <w:rsid w:val="00E646BC"/>
    <w:rsid w:val="00E6471D"/>
    <w:rsid w:val="00E6530D"/>
    <w:rsid w:val="00E6575B"/>
    <w:rsid w:val="00E6678E"/>
    <w:rsid w:val="00E66E58"/>
    <w:rsid w:val="00E673EE"/>
    <w:rsid w:val="00E675CB"/>
    <w:rsid w:val="00E67B6F"/>
    <w:rsid w:val="00E70062"/>
    <w:rsid w:val="00E70792"/>
    <w:rsid w:val="00E7081D"/>
    <w:rsid w:val="00E70880"/>
    <w:rsid w:val="00E70C67"/>
    <w:rsid w:val="00E70F3A"/>
    <w:rsid w:val="00E71113"/>
    <w:rsid w:val="00E7135C"/>
    <w:rsid w:val="00E7159C"/>
    <w:rsid w:val="00E718DD"/>
    <w:rsid w:val="00E71E66"/>
    <w:rsid w:val="00E71F16"/>
    <w:rsid w:val="00E726FE"/>
    <w:rsid w:val="00E72B63"/>
    <w:rsid w:val="00E73861"/>
    <w:rsid w:val="00E746E7"/>
    <w:rsid w:val="00E74B51"/>
    <w:rsid w:val="00E74CBD"/>
    <w:rsid w:val="00E753BB"/>
    <w:rsid w:val="00E75488"/>
    <w:rsid w:val="00E75E39"/>
    <w:rsid w:val="00E76EC5"/>
    <w:rsid w:val="00E76F27"/>
    <w:rsid w:val="00E77578"/>
    <w:rsid w:val="00E7788D"/>
    <w:rsid w:val="00E77AB5"/>
    <w:rsid w:val="00E77E28"/>
    <w:rsid w:val="00E8033B"/>
    <w:rsid w:val="00E803BC"/>
    <w:rsid w:val="00E804E0"/>
    <w:rsid w:val="00E80A2B"/>
    <w:rsid w:val="00E80AE6"/>
    <w:rsid w:val="00E80D50"/>
    <w:rsid w:val="00E81288"/>
    <w:rsid w:val="00E81BD0"/>
    <w:rsid w:val="00E83732"/>
    <w:rsid w:val="00E83756"/>
    <w:rsid w:val="00E83C67"/>
    <w:rsid w:val="00E83E26"/>
    <w:rsid w:val="00E8403F"/>
    <w:rsid w:val="00E84485"/>
    <w:rsid w:val="00E844B1"/>
    <w:rsid w:val="00E8475F"/>
    <w:rsid w:val="00E84EA7"/>
    <w:rsid w:val="00E8538C"/>
    <w:rsid w:val="00E85C93"/>
    <w:rsid w:val="00E85E14"/>
    <w:rsid w:val="00E867C4"/>
    <w:rsid w:val="00E86EF3"/>
    <w:rsid w:val="00E86F6C"/>
    <w:rsid w:val="00E87260"/>
    <w:rsid w:val="00E87703"/>
    <w:rsid w:val="00E8795F"/>
    <w:rsid w:val="00E87C55"/>
    <w:rsid w:val="00E9045D"/>
    <w:rsid w:val="00E90736"/>
    <w:rsid w:val="00E907B2"/>
    <w:rsid w:val="00E90EDA"/>
    <w:rsid w:val="00E91B10"/>
    <w:rsid w:val="00E91C4A"/>
    <w:rsid w:val="00E91E7B"/>
    <w:rsid w:val="00E91F0F"/>
    <w:rsid w:val="00E91FB4"/>
    <w:rsid w:val="00E91FB7"/>
    <w:rsid w:val="00E92296"/>
    <w:rsid w:val="00E9272A"/>
    <w:rsid w:val="00E92C27"/>
    <w:rsid w:val="00E93666"/>
    <w:rsid w:val="00E9396A"/>
    <w:rsid w:val="00E93DCA"/>
    <w:rsid w:val="00E947B0"/>
    <w:rsid w:val="00E94BF2"/>
    <w:rsid w:val="00E9509A"/>
    <w:rsid w:val="00E95E60"/>
    <w:rsid w:val="00E95F1B"/>
    <w:rsid w:val="00E963FA"/>
    <w:rsid w:val="00E964A5"/>
    <w:rsid w:val="00E966E5"/>
    <w:rsid w:val="00E966E8"/>
    <w:rsid w:val="00E9695C"/>
    <w:rsid w:val="00E9699D"/>
    <w:rsid w:val="00EA0C34"/>
    <w:rsid w:val="00EA0D72"/>
    <w:rsid w:val="00EA10FC"/>
    <w:rsid w:val="00EA27CC"/>
    <w:rsid w:val="00EA291F"/>
    <w:rsid w:val="00EA2AA5"/>
    <w:rsid w:val="00EA2D39"/>
    <w:rsid w:val="00EA2FCD"/>
    <w:rsid w:val="00EA302B"/>
    <w:rsid w:val="00EA3C3D"/>
    <w:rsid w:val="00EA47C2"/>
    <w:rsid w:val="00EA485A"/>
    <w:rsid w:val="00EA4B6C"/>
    <w:rsid w:val="00EA4FDC"/>
    <w:rsid w:val="00EA54A7"/>
    <w:rsid w:val="00EA60CF"/>
    <w:rsid w:val="00EA705F"/>
    <w:rsid w:val="00EA7961"/>
    <w:rsid w:val="00EB0003"/>
    <w:rsid w:val="00EB0313"/>
    <w:rsid w:val="00EB06AD"/>
    <w:rsid w:val="00EB0C03"/>
    <w:rsid w:val="00EB0F93"/>
    <w:rsid w:val="00EB1119"/>
    <w:rsid w:val="00EB1339"/>
    <w:rsid w:val="00EB33DD"/>
    <w:rsid w:val="00EB350D"/>
    <w:rsid w:val="00EB3D7A"/>
    <w:rsid w:val="00EB3F8B"/>
    <w:rsid w:val="00EB4965"/>
    <w:rsid w:val="00EB519A"/>
    <w:rsid w:val="00EB602F"/>
    <w:rsid w:val="00EB6271"/>
    <w:rsid w:val="00EB6937"/>
    <w:rsid w:val="00EB71A2"/>
    <w:rsid w:val="00EB71D5"/>
    <w:rsid w:val="00EB71E1"/>
    <w:rsid w:val="00EB767F"/>
    <w:rsid w:val="00EB7920"/>
    <w:rsid w:val="00EC0152"/>
    <w:rsid w:val="00EC03DA"/>
    <w:rsid w:val="00EC0CA1"/>
    <w:rsid w:val="00EC198C"/>
    <w:rsid w:val="00EC1E9C"/>
    <w:rsid w:val="00EC2664"/>
    <w:rsid w:val="00EC2872"/>
    <w:rsid w:val="00EC2E32"/>
    <w:rsid w:val="00EC34BA"/>
    <w:rsid w:val="00EC359A"/>
    <w:rsid w:val="00EC3B92"/>
    <w:rsid w:val="00EC516B"/>
    <w:rsid w:val="00EC58BF"/>
    <w:rsid w:val="00EC5D9A"/>
    <w:rsid w:val="00EC67F9"/>
    <w:rsid w:val="00EC6CDF"/>
    <w:rsid w:val="00EC6EE6"/>
    <w:rsid w:val="00EC6F20"/>
    <w:rsid w:val="00EC7130"/>
    <w:rsid w:val="00EC76DB"/>
    <w:rsid w:val="00EC783C"/>
    <w:rsid w:val="00EC7DC9"/>
    <w:rsid w:val="00ED00F8"/>
    <w:rsid w:val="00ED027C"/>
    <w:rsid w:val="00ED0416"/>
    <w:rsid w:val="00ED0995"/>
    <w:rsid w:val="00ED17FF"/>
    <w:rsid w:val="00ED1CE8"/>
    <w:rsid w:val="00ED2341"/>
    <w:rsid w:val="00ED2CA2"/>
    <w:rsid w:val="00ED2E57"/>
    <w:rsid w:val="00ED2FBE"/>
    <w:rsid w:val="00ED3914"/>
    <w:rsid w:val="00ED3BAA"/>
    <w:rsid w:val="00ED3DC3"/>
    <w:rsid w:val="00ED412C"/>
    <w:rsid w:val="00ED5822"/>
    <w:rsid w:val="00ED5B40"/>
    <w:rsid w:val="00ED6018"/>
    <w:rsid w:val="00ED765B"/>
    <w:rsid w:val="00EE0114"/>
    <w:rsid w:val="00EE05AB"/>
    <w:rsid w:val="00EE0B50"/>
    <w:rsid w:val="00EE1149"/>
    <w:rsid w:val="00EE2BA7"/>
    <w:rsid w:val="00EE379E"/>
    <w:rsid w:val="00EE3891"/>
    <w:rsid w:val="00EE3C48"/>
    <w:rsid w:val="00EE3D4C"/>
    <w:rsid w:val="00EE3E0E"/>
    <w:rsid w:val="00EE44DE"/>
    <w:rsid w:val="00EE49C7"/>
    <w:rsid w:val="00EE4D92"/>
    <w:rsid w:val="00EE54DE"/>
    <w:rsid w:val="00EE5B52"/>
    <w:rsid w:val="00EE61C7"/>
    <w:rsid w:val="00EE6915"/>
    <w:rsid w:val="00EE6A67"/>
    <w:rsid w:val="00EE6DE0"/>
    <w:rsid w:val="00EE7250"/>
    <w:rsid w:val="00EE79FC"/>
    <w:rsid w:val="00EF0114"/>
    <w:rsid w:val="00EF083C"/>
    <w:rsid w:val="00EF1864"/>
    <w:rsid w:val="00EF1A0A"/>
    <w:rsid w:val="00EF208D"/>
    <w:rsid w:val="00EF2579"/>
    <w:rsid w:val="00EF3812"/>
    <w:rsid w:val="00EF3F00"/>
    <w:rsid w:val="00EF3F75"/>
    <w:rsid w:val="00EF415C"/>
    <w:rsid w:val="00EF4498"/>
    <w:rsid w:val="00EF46F0"/>
    <w:rsid w:val="00EF49DF"/>
    <w:rsid w:val="00EF51A1"/>
    <w:rsid w:val="00EF5203"/>
    <w:rsid w:val="00EF5475"/>
    <w:rsid w:val="00EF5787"/>
    <w:rsid w:val="00EF5F3C"/>
    <w:rsid w:val="00EF5F92"/>
    <w:rsid w:val="00EF6EB6"/>
    <w:rsid w:val="00EF7147"/>
    <w:rsid w:val="00EF7A97"/>
    <w:rsid w:val="00F00263"/>
    <w:rsid w:val="00F0028B"/>
    <w:rsid w:val="00F002B9"/>
    <w:rsid w:val="00F007D3"/>
    <w:rsid w:val="00F0083D"/>
    <w:rsid w:val="00F00F14"/>
    <w:rsid w:val="00F01566"/>
    <w:rsid w:val="00F01896"/>
    <w:rsid w:val="00F01ED8"/>
    <w:rsid w:val="00F022BE"/>
    <w:rsid w:val="00F023BA"/>
    <w:rsid w:val="00F02AF9"/>
    <w:rsid w:val="00F03A14"/>
    <w:rsid w:val="00F03A6C"/>
    <w:rsid w:val="00F03D6B"/>
    <w:rsid w:val="00F041D9"/>
    <w:rsid w:val="00F043F9"/>
    <w:rsid w:val="00F0537D"/>
    <w:rsid w:val="00F055F5"/>
    <w:rsid w:val="00F05D95"/>
    <w:rsid w:val="00F0603A"/>
    <w:rsid w:val="00F06613"/>
    <w:rsid w:val="00F06702"/>
    <w:rsid w:val="00F06C1D"/>
    <w:rsid w:val="00F06E42"/>
    <w:rsid w:val="00F1005F"/>
    <w:rsid w:val="00F10550"/>
    <w:rsid w:val="00F1139E"/>
    <w:rsid w:val="00F11738"/>
    <w:rsid w:val="00F117F5"/>
    <w:rsid w:val="00F12B62"/>
    <w:rsid w:val="00F1382E"/>
    <w:rsid w:val="00F138E4"/>
    <w:rsid w:val="00F14441"/>
    <w:rsid w:val="00F149F5"/>
    <w:rsid w:val="00F14FEC"/>
    <w:rsid w:val="00F156A4"/>
    <w:rsid w:val="00F1624E"/>
    <w:rsid w:val="00F164E8"/>
    <w:rsid w:val="00F16D32"/>
    <w:rsid w:val="00F16F64"/>
    <w:rsid w:val="00F174A8"/>
    <w:rsid w:val="00F2003A"/>
    <w:rsid w:val="00F20879"/>
    <w:rsid w:val="00F21258"/>
    <w:rsid w:val="00F2221E"/>
    <w:rsid w:val="00F22424"/>
    <w:rsid w:val="00F226FF"/>
    <w:rsid w:val="00F22819"/>
    <w:rsid w:val="00F22A53"/>
    <w:rsid w:val="00F23284"/>
    <w:rsid w:val="00F23C0E"/>
    <w:rsid w:val="00F23DE1"/>
    <w:rsid w:val="00F24E54"/>
    <w:rsid w:val="00F25690"/>
    <w:rsid w:val="00F25D55"/>
    <w:rsid w:val="00F2624F"/>
    <w:rsid w:val="00F26854"/>
    <w:rsid w:val="00F272C4"/>
    <w:rsid w:val="00F273D6"/>
    <w:rsid w:val="00F2762F"/>
    <w:rsid w:val="00F27BA6"/>
    <w:rsid w:val="00F3009A"/>
    <w:rsid w:val="00F301C5"/>
    <w:rsid w:val="00F309AA"/>
    <w:rsid w:val="00F31155"/>
    <w:rsid w:val="00F311C9"/>
    <w:rsid w:val="00F31DB3"/>
    <w:rsid w:val="00F34C20"/>
    <w:rsid w:val="00F34C3C"/>
    <w:rsid w:val="00F35078"/>
    <w:rsid w:val="00F354A3"/>
    <w:rsid w:val="00F354A4"/>
    <w:rsid w:val="00F35523"/>
    <w:rsid w:val="00F355AF"/>
    <w:rsid w:val="00F35CE7"/>
    <w:rsid w:val="00F35D68"/>
    <w:rsid w:val="00F35E17"/>
    <w:rsid w:val="00F361FB"/>
    <w:rsid w:val="00F36318"/>
    <w:rsid w:val="00F36427"/>
    <w:rsid w:val="00F36AE0"/>
    <w:rsid w:val="00F37050"/>
    <w:rsid w:val="00F3714B"/>
    <w:rsid w:val="00F3755C"/>
    <w:rsid w:val="00F40100"/>
    <w:rsid w:val="00F401C2"/>
    <w:rsid w:val="00F404D9"/>
    <w:rsid w:val="00F405B8"/>
    <w:rsid w:val="00F410F8"/>
    <w:rsid w:val="00F41549"/>
    <w:rsid w:val="00F41C5E"/>
    <w:rsid w:val="00F42460"/>
    <w:rsid w:val="00F439B9"/>
    <w:rsid w:val="00F439BC"/>
    <w:rsid w:val="00F4536C"/>
    <w:rsid w:val="00F454CE"/>
    <w:rsid w:val="00F4596E"/>
    <w:rsid w:val="00F45B27"/>
    <w:rsid w:val="00F461C4"/>
    <w:rsid w:val="00F47301"/>
    <w:rsid w:val="00F473AB"/>
    <w:rsid w:val="00F473DC"/>
    <w:rsid w:val="00F474EF"/>
    <w:rsid w:val="00F4777F"/>
    <w:rsid w:val="00F47912"/>
    <w:rsid w:val="00F47A05"/>
    <w:rsid w:val="00F47F57"/>
    <w:rsid w:val="00F5017B"/>
    <w:rsid w:val="00F50AA1"/>
    <w:rsid w:val="00F51512"/>
    <w:rsid w:val="00F51877"/>
    <w:rsid w:val="00F52574"/>
    <w:rsid w:val="00F528C9"/>
    <w:rsid w:val="00F52D03"/>
    <w:rsid w:val="00F53539"/>
    <w:rsid w:val="00F5373E"/>
    <w:rsid w:val="00F53E28"/>
    <w:rsid w:val="00F5424A"/>
    <w:rsid w:val="00F54CF9"/>
    <w:rsid w:val="00F55279"/>
    <w:rsid w:val="00F55CB0"/>
    <w:rsid w:val="00F55FDC"/>
    <w:rsid w:val="00F56C61"/>
    <w:rsid w:val="00F56DCA"/>
    <w:rsid w:val="00F57BB0"/>
    <w:rsid w:val="00F57DA9"/>
    <w:rsid w:val="00F57F04"/>
    <w:rsid w:val="00F60083"/>
    <w:rsid w:val="00F603B2"/>
    <w:rsid w:val="00F60493"/>
    <w:rsid w:val="00F6087D"/>
    <w:rsid w:val="00F6093D"/>
    <w:rsid w:val="00F60A14"/>
    <w:rsid w:val="00F61D60"/>
    <w:rsid w:val="00F625D9"/>
    <w:rsid w:val="00F62D2D"/>
    <w:rsid w:val="00F62EEC"/>
    <w:rsid w:val="00F6334E"/>
    <w:rsid w:val="00F63722"/>
    <w:rsid w:val="00F638CD"/>
    <w:rsid w:val="00F639B1"/>
    <w:rsid w:val="00F64233"/>
    <w:rsid w:val="00F64BB9"/>
    <w:rsid w:val="00F65968"/>
    <w:rsid w:val="00F659F2"/>
    <w:rsid w:val="00F6648A"/>
    <w:rsid w:val="00F6656F"/>
    <w:rsid w:val="00F66D16"/>
    <w:rsid w:val="00F66E0C"/>
    <w:rsid w:val="00F67588"/>
    <w:rsid w:val="00F703C4"/>
    <w:rsid w:val="00F70D94"/>
    <w:rsid w:val="00F711F5"/>
    <w:rsid w:val="00F72061"/>
    <w:rsid w:val="00F72DBF"/>
    <w:rsid w:val="00F73EAF"/>
    <w:rsid w:val="00F7410E"/>
    <w:rsid w:val="00F74692"/>
    <w:rsid w:val="00F75180"/>
    <w:rsid w:val="00F7552D"/>
    <w:rsid w:val="00F75B75"/>
    <w:rsid w:val="00F75BC6"/>
    <w:rsid w:val="00F75FB1"/>
    <w:rsid w:val="00F7656C"/>
    <w:rsid w:val="00F76683"/>
    <w:rsid w:val="00F76F48"/>
    <w:rsid w:val="00F77C8F"/>
    <w:rsid w:val="00F821F9"/>
    <w:rsid w:val="00F82D34"/>
    <w:rsid w:val="00F83372"/>
    <w:rsid w:val="00F838A9"/>
    <w:rsid w:val="00F83C78"/>
    <w:rsid w:val="00F83E89"/>
    <w:rsid w:val="00F840EA"/>
    <w:rsid w:val="00F842A0"/>
    <w:rsid w:val="00F8570E"/>
    <w:rsid w:val="00F8648D"/>
    <w:rsid w:val="00F87A53"/>
    <w:rsid w:val="00F87CDC"/>
    <w:rsid w:val="00F87E7A"/>
    <w:rsid w:val="00F90D41"/>
    <w:rsid w:val="00F90E61"/>
    <w:rsid w:val="00F9244B"/>
    <w:rsid w:val="00F93197"/>
    <w:rsid w:val="00F932DB"/>
    <w:rsid w:val="00F9333B"/>
    <w:rsid w:val="00F94F71"/>
    <w:rsid w:val="00F95205"/>
    <w:rsid w:val="00F95610"/>
    <w:rsid w:val="00F95C98"/>
    <w:rsid w:val="00F95D1A"/>
    <w:rsid w:val="00F95DB5"/>
    <w:rsid w:val="00F9757F"/>
    <w:rsid w:val="00F97C40"/>
    <w:rsid w:val="00F97E2E"/>
    <w:rsid w:val="00FA0D68"/>
    <w:rsid w:val="00FA0F73"/>
    <w:rsid w:val="00FA2488"/>
    <w:rsid w:val="00FA3195"/>
    <w:rsid w:val="00FA3C98"/>
    <w:rsid w:val="00FA3E4B"/>
    <w:rsid w:val="00FA3F9C"/>
    <w:rsid w:val="00FA4137"/>
    <w:rsid w:val="00FA4593"/>
    <w:rsid w:val="00FA4AA8"/>
    <w:rsid w:val="00FA5C18"/>
    <w:rsid w:val="00FA5D90"/>
    <w:rsid w:val="00FA5F5D"/>
    <w:rsid w:val="00FA6094"/>
    <w:rsid w:val="00FA6394"/>
    <w:rsid w:val="00FA649B"/>
    <w:rsid w:val="00FA6732"/>
    <w:rsid w:val="00FA74F1"/>
    <w:rsid w:val="00FA7845"/>
    <w:rsid w:val="00FA7ACD"/>
    <w:rsid w:val="00FA7AD1"/>
    <w:rsid w:val="00FB0396"/>
    <w:rsid w:val="00FB0CDE"/>
    <w:rsid w:val="00FB1159"/>
    <w:rsid w:val="00FB1EA7"/>
    <w:rsid w:val="00FB2534"/>
    <w:rsid w:val="00FB3168"/>
    <w:rsid w:val="00FB34CB"/>
    <w:rsid w:val="00FB3783"/>
    <w:rsid w:val="00FB3EB0"/>
    <w:rsid w:val="00FB4254"/>
    <w:rsid w:val="00FB44A8"/>
    <w:rsid w:val="00FB4C1A"/>
    <w:rsid w:val="00FB52F5"/>
    <w:rsid w:val="00FB5307"/>
    <w:rsid w:val="00FB58BE"/>
    <w:rsid w:val="00FB6F07"/>
    <w:rsid w:val="00FB79CB"/>
    <w:rsid w:val="00FC028D"/>
    <w:rsid w:val="00FC1BB3"/>
    <w:rsid w:val="00FC21A6"/>
    <w:rsid w:val="00FC2C62"/>
    <w:rsid w:val="00FC2DA9"/>
    <w:rsid w:val="00FC332C"/>
    <w:rsid w:val="00FC4706"/>
    <w:rsid w:val="00FC5AA7"/>
    <w:rsid w:val="00FC61A9"/>
    <w:rsid w:val="00FC68B8"/>
    <w:rsid w:val="00FC6C38"/>
    <w:rsid w:val="00FC7048"/>
    <w:rsid w:val="00FC7069"/>
    <w:rsid w:val="00FC71D3"/>
    <w:rsid w:val="00FC78A2"/>
    <w:rsid w:val="00FC7DC9"/>
    <w:rsid w:val="00FD0183"/>
    <w:rsid w:val="00FD0521"/>
    <w:rsid w:val="00FD07E5"/>
    <w:rsid w:val="00FD0EAC"/>
    <w:rsid w:val="00FD1CBC"/>
    <w:rsid w:val="00FD2405"/>
    <w:rsid w:val="00FD2CB7"/>
    <w:rsid w:val="00FD3591"/>
    <w:rsid w:val="00FD39CC"/>
    <w:rsid w:val="00FD44C1"/>
    <w:rsid w:val="00FD452A"/>
    <w:rsid w:val="00FD51C6"/>
    <w:rsid w:val="00FD57E2"/>
    <w:rsid w:val="00FD59C1"/>
    <w:rsid w:val="00FD5C30"/>
    <w:rsid w:val="00FD5C94"/>
    <w:rsid w:val="00FD64F8"/>
    <w:rsid w:val="00FD64FC"/>
    <w:rsid w:val="00FD66C9"/>
    <w:rsid w:val="00FD67ED"/>
    <w:rsid w:val="00FD7EB6"/>
    <w:rsid w:val="00FE0158"/>
    <w:rsid w:val="00FE077A"/>
    <w:rsid w:val="00FE0EF1"/>
    <w:rsid w:val="00FE1302"/>
    <w:rsid w:val="00FE2AA1"/>
    <w:rsid w:val="00FE2F24"/>
    <w:rsid w:val="00FE325A"/>
    <w:rsid w:val="00FE397E"/>
    <w:rsid w:val="00FE46F2"/>
    <w:rsid w:val="00FE4909"/>
    <w:rsid w:val="00FE5364"/>
    <w:rsid w:val="00FE5DC4"/>
    <w:rsid w:val="00FE60E2"/>
    <w:rsid w:val="00FE6A48"/>
    <w:rsid w:val="00FE7C74"/>
    <w:rsid w:val="00FE7EE5"/>
    <w:rsid w:val="00FF0194"/>
    <w:rsid w:val="00FF0961"/>
    <w:rsid w:val="00FF0D6F"/>
    <w:rsid w:val="00FF0FCC"/>
    <w:rsid w:val="00FF10E5"/>
    <w:rsid w:val="00FF118B"/>
    <w:rsid w:val="00FF1699"/>
    <w:rsid w:val="00FF1C11"/>
    <w:rsid w:val="00FF1FDC"/>
    <w:rsid w:val="00FF2B2E"/>
    <w:rsid w:val="00FF3325"/>
    <w:rsid w:val="00FF38F1"/>
    <w:rsid w:val="00FF39C1"/>
    <w:rsid w:val="00FF3A74"/>
    <w:rsid w:val="00FF3DE4"/>
    <w:rsid w:val="00FF4047"/>
    <w:rsid w:val="00FF4423"/>
    <w:rsid w:val="00FF46FF"/>
    <w:rsid w:val="00FF47EF"/>
    <w:rsid w:val="00FF48CD"/>
    <w:rsid w:val="00FF574A"/>
    <w:rsid w:val="00FF6516"/>
    <w:rsid w:val="00FF68E5"/>
    <w:rsid w:val="00FF6BB6"/>
    <w:rsid w:val="00FF72AA"/>
    <w:rsid w:val="00FF78EB"/>
    <w:rsid w:val="00FF7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D3989"/>
  <w15:docId w15:val="{82DA1AAF-E283-4D87-8081-CB345CE1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center" w:pos="4507"/>
        <w:tab w:val="left" w:pos="5040"/>
        <w:tab w:val="left" w:pos="5760"/>
        <w:tab w:val="left" w:pos="6480"/>
        <w:tab w:val="left" w:pos="7200"/>
        <w:tab w:val="left" w:pos="7920"/>
      </w:tabs>
      <w:outlineLvl w:val="0"/>
    </w:pPr>
    <w:rPr>
      <w:b/>
      <w:bCs/>
      <w:sz w:val="22"/>
      <w:szCs w:val="26"/>
    </w:rPr>
  </w:style>
  <w:style w:type="paragraph" w:styleId="Heading2">
    <w:name w:val="heading 2"/>
    <w:basedOn w:val="Normal"/>
    <w:next w:val="Normal"/>
    <w:qFormat/>
    <w:pPr>
      <w:keepNext/>
      <w:tabs>
        <w:tab w:val="center" w:pos="4507"/>
        <w:tab w:val="left" w:pos="5040"/>
        <w:tab w:val="left" w:pos="5760"/>
        <w:tab w:val="left" w:pos="6480"/>
        <w:tab w:val="left" w:pos="7200"/>
        <w:tab w:val="left" w:pos="7920"/>
      </w:tabs>
      <w:jc w:val="center"/>
      <w:outlineLvl w:val="1"/>
    </w:pPr>
    <w:rPr>
      <w:b/>
      <w:bCs/>
      <w:sz w:val="22"/>
      <w:szCs w:val="28"/>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semiHidden/>
    <w:rsid w:val="008165AB"/>
    <w:rPr>
      <w:rFonts w:ascii="Tahoma" w:hAnsi="Tahoma" w:cs="Tahoma"/>
      <w:sz w:val="16"/>
      <w:szCs w:val="16"/>
    </w:rPr>
  </w:style>
  <w:style w:type="character" w:styleId="Hyperlink">
    <w:name w:val="Hyperlink"/>
    <w:rsid w:val="005765E8"/>
    <w:rPr>
      <w:color w:val="0000FF"/>
      <w:u w:val="single"/>
    </w:rPr>
  </w:style>
  <w:style w:type="paragraph" w:styleId="DocumentMap">
    <w:name w:val="Document Map"/>
    <w:basedOn w:val="Normal"/>
    <w:semiHidden/>
    <w:rsid w:val="003429F4"/>
    <w:pPr>
      <w:shd w:val="clear" w:color="auto" w:fill="000080"/>
    </w:pPr>
    <w:rPr>
      <w:rFonts w:ascii="Tahoma" w:hAnsi="Tahoma" w:cs="Tahoma"/>
      <w:sz w:val="20"/>
      <w:szCs w:val="20"/>
    </w:rPr>
  </w:style>
  <w:style w:type="character" w:styleId="BookTitle">
    <w:name w:val="Book Title"/>
    <w:uiPriority w:val="33"/>
    <w:qFormat/>
    <w:rsid w:val="003D4B2A"/>
    <w:rPr>
      <w:b/>
      <w:bCs/>
      <w:smallCaps/>
      <w:spacing w:val="5"/>
    </w:rPr>
  </w:style>
  <w:style w:type="character" w:styleId="Emphasis">
    <w:name w:val="Emphasis"/>
    <w:uiPriority w:val="20"/>
    <w:qFormat/>
    <w:rsid w:val="00F24E54"/>
    <w:rPr>
      <w:i/>
      <w:iCs/>
    </w:rPr>
  </w:style>
  <w:style w:type="paragraph" w:styleId="ListBullet">
    <w:name w:val="List Bullet"/>
    <w:basedOn w:val="Normal"/>
    <w:rsid w:val="00090D95"/>
    <w:pPr>
      <w:numPr>
        <w:numId w:val="40"/>
      </w:numPr>
      <w:contextualSpacing/>
    </w:pPr>
  </w:style>
  <w:style w:type="paragraph" w:styleId="Header">
    <w:name w:val="header"/>
    <w:basedOn w:val="Normal"/>
    <w:link w:val="HeaderChar"/>
    <w:rsid w:val="00351190"/>
    <w:pPr>
      <w:tabs>
        <w:tab w:val="center" w:pos="4680"/>
        <w:tab w:val="right" w:pos="9360"/>
      </w:tabs>
    </w:pPr>
  </w:style>
  <w:style w:type="character" w:customStyle="1" w:styleId="HeaderChar">
    <w:name w:val="Header Char"/>
    <w:link w:val="Header"/>
    <w:rsid w:val="00351190"/>
    <w:rPr>
      <w:sz w:val="24"/>
      <w:szCs w:val="24"/>
    </w:rPr>
  </w:style>
  <w:style w:type="paragraph" w:styleId="Footer">
    <w:name w:val="footer"/>
    <w:basedOn w:val="Normal"/>
    <w:link w:val="FooterChar"/>
    <w:rsid w:val="00351190"/>
    <w:pPr>
      <w:tabs>
        <w:tab w:val="center" w:pos="4680"/>
        <w:tab w:val="right" w:pos="9360"/>
      </w:tabs>
    </w:pPr>
  </w:style>
  <w:style w:type="character" w:customStyle="1" w:styleId="FooterChar">
    <w:name w:val="Footer Char"/>
    <w:link w:val="Footer"/>
    <w:rsid w:val="00351190"/>
    <w:rPr>
      <w:sz w:val="24"/>
      <w:szCs w:val="24"/>
    </w:rPr>
  </w:style>
  <w:style w:type="paragraph" w:styleId="NormalWeb">
    <w:name w:val="Normal (Web)"/>
    <w:basedOn w:val="Normal"/>
    <w:uiPriority w:val="99"/>
    <w:unhideWhenUsed/>
    <w:rsid w:val="002C28BD"/>
    <w:rPr>
      <w:rFonts w:eastAsia="Calibri"/>
    </w:rPr>
  </w:style>
  <w:style w:type="character" w:styleId="Strong">
    <w:name w:val="Strong"/>
    <w:uiPriority w:val="22"/>
    <w:qFormat/>
    <w:rsid w:val="002C28BD"/>
    <w:rPr>
      <w:b/>
      <w:bCs/>
    </w:rPr>
  </w:style>
  <w:style w:type="paragraph" w:customStyle="1" w:styleId="default">
    <w:name w:val="default"/>
    <w:basedOn w:val="Normal"/>
    <w:rsid w:val="00781D4D"/>
    <w:pPr>
      <w:spacing w:before="100" w:beforeAutospacing="1" w:after="100" w:afterAutospacing="1"/>
    </w:pPr>
  </w:style>
  <w:style w:type="paragraph" w:customStyle="1" w:styleId="cm3">
    <w:name w:val="cm3"/>
    <w:basedOn w:val="Normal"/>
    <w:rsid w:val="00781D4D"/>
    <w:pPr>
      <w:spacing w:before="100" w:beforeAutospacing="1" w:after="100" w:afterAutospacing="1"/>
    </w:pPr>
  </w:style>
  <w:style w:type="paragraph" w:customStyle="1" w:styleId="cm1">
    <w:name w:val="cm1"/>
    <w:basedOn w:val="Normal"/>
    <w:rsid w:val="00370608"/>
    <w:pPr>
      <w:spacing w:before="100" w:beforeAutospacing="1" w:after="100" w:afterAutospacing="1"/>
    </w:pPr>
  </w:style>
  <w:style w:type="paragraph" w:styleId="Subtitle">
    <w:name w:val="Subtitle"/>
    <w:basedOn w:val="Normal"/>
    <w:next w:val="Normal"/>
    <w:link w:val="SubtitleChar"/>
    <w:qFormat/>
    <w:rsid w:val="000D22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D22C7"/>
    <w:rPr>
      <w:rFonts w:asciiTheme="minorHAnsi" w:eastAsiaTheme="minorEastAsia" w:hAnsiTheme="minorHAnsi" w:cstheme="minorBidi"/>
      <w:color w:val="5A5A5A" w:themeColor="text1" w:themeTint="A5"/>
      <w:spacing w:val="15"/>
      <w:sz w:val="22"/>
      <w:szCs w:val="22"/>
      <w:lang w:eastAsia="en-US"/>
    </w:rPr>
  </w:style>
  <w:style w:type="paragraph" w:customStyle="1" w:styleId="cm4">
    <w:name w:val="cm4"/>
    <w:basedOn w:val="Normal"/>
    <w:rsid w:val="00944FEA"/>
    <w:pPr>
      <w:spacing w:before="100" w:beforeAutospacing="1" w:after="100" w:afterAutospacing="1"/>
    </w:pPr>
  </w:style>
  <w:style w:type="paragraph" w:customStyle="1" w:styleId="yiv2323084859">
    <w:name w:val="yiv2323084859"/>
    <w:basedOn w:val="Normal"/>
    <w:rsid w:val="009A42CE"/>
    <w:pPr>
      <w:spacing w:before="100" w:beforeAutospacing="1" w:after="100" w:afterAutospacing="1"/>
    </w:pPr>
  </w:style>
  <w:style w:type="paragraph" w:customStyle="1" w:styleId="Body">
    <w:name w:val="Body"/>
    <w:rsid w:val="00FF574A"/>
    <w:pPr>
      <w:pBdr>
        <w:top w:val="nil"/>
        <w:left w:val="nil"/>
        <w:bottom w:val="nil"/>
        <w:right w:val="nil"/>
        <w:between w:val="nil"/>
        <w:bar w:val="nil"/>
      </w:pBdr>
    </w:pPr>
    <w:rPr>
      <w:rFonts w:eastAsia="Arial Unicode MS" w:cs="Arial Unicode MS"/>
      <w:color w:val="000000"/>
      <w:sz w:val="24"/>
      <w:szCs w:val="24"/>
      <w:u w:color="000000"/>
      <w:bdr w:val="nil"/>
      <w:lang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8273">
      <w:bodyDiv w:val="1"/>
      <w:marLeft w:val="0"/>
      <w:marRight w:val="0"/>
      <w:marTop w:val="0"/>
      <w:marBottom w:val="0"/>
      <w:divBdr>
        <w:top w:val="none" w:sz="0" w:space="0" w:color="auto"/>
        <w:left w:val="none" w:sz="0" w:space="0" w:color="auto"/>
        <w:bottom w:val="none" w:sz="0" w:space="0" w:color="auto"/>
        <w:right w:val="none" w:sz="0" w:space="0" w:color="auto"/>
      </w:divBdr>
    </w:div>
    <w:div w:id="29190778">
      <w:bodyDiv w:val="1"/>
      <w:marLeft w:val="0"/>
      <w:marRight w:val="0"/>
      <w:marTop w:val="0"/>
      <w:marBottom w:val="0"/>
      <w:divBdr>
        <w:top w:val="none" w:sz="0" w:space="0" w:color="auto"/>
        <w:left w:val="none" w:sz="0" w:space="0" w:color="auto"/>
        <w:bottom w:val="none" w:sz="0" w:space="0" w:color="auto"/>
        <w:right w:val="none" w:sz="0" w:space="0" w:color="auto"/>
      </w:divBdr>
    </w:div>
    <w:div w:id="31812468">
      <w:bodyDiv w:val="1"/>
      <w:marLeft w:val="0"/>
      <w:marRight w:val="0"/>
      <w:marTop w:val="0"/>
      <w:marBottom w:val="0"/>
      <w:divBdr>
        <w:top w:val="none" w:sz="0" w:space="0" w:color="auto"/>
        <w:left w:val="none" w:sz="0" w:space="0" w:color="auto"/>
        <w:bottom w:val="none" w:sz="0" w:space="0" w:color="auto"/>
        <w:right w:val="none" w:sz="0" w:space="0" w:color="auto"/>
      </w:divBdr>
    </w:div>
    <w:div w:id="80378223">
      <w:bodyDiv w:val="1"/>
      <w:marLeft w:val="0"/>
      <w:marRight w:val="0"/>
      <w:marTop w:val="0"/>
      <w:marBottom w:val="0"/>
      <w:divBdr>
        <w:top w:val="none" w:sz="0" w:space="0" w:color="auto"/>
        <w:left w:val="none" w:sz="0" w:space="0" w:color="auto"/>
        <w:bottom w:val="none" w:sz="0" w:space="0" w:color="auto"/>
        <w:right w:val="none" w:sz="0" w:space="0" w:color="auto"/>
      </w:divBdr>
      <w:divsChild>
        <w:div w:id="764154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658713">
              <w:marLeft w:val="0"/>
              <w:marRight w:val="0"/>
              <w:marTop w:val="0"/>
              <w:marBottom w:val="0"/>
              <w:divBdr>
                <w:top w:val="none" w:sz="0" w:space="0" w:color="auto"/>
                <w:left w:val="none" w:sz="0" w:space="0" w:color="auto"/>
                <w:bottom w:val="none" w:sz="0" w:space="0" w:color="auto"/>
                <w:right w:val="none" w:sz="0" w:space="0" w:color="auto"/>
              </w:divBdr>
              <w:divsChild>
                <w:div w:id="2094738102">
                  <w:marLeft w:val="0"/>
                  <w:marRight w:val="0"/>
                  <w:marTop w:val="0"/>
                  <w:marBottom w:val="0"/>
                  <w:divBdr>
                    <w:top w:val="none" w:sz="0" w:space="0" w:color="auto"/>
                    <w:left w:val="none" w:sz="0" w:space="0" w:color="auto"/>
                    <w:bottom w:val="none" w:sz="0" w:space="0" w:color="auto"/>
                    <w:right w:val="none" w:sz="0" w:space="0" w:color="auto"/>
                  </w:divBdr>
                  <w:divsChild>
                    <w:div w:id="943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2821">
      <w:bodyDiv w:val="1"/>
      <w:marLeft w:val="0"/>
      <w:marRight w:val="0"/>
      <w:marTop w:val="0"/>
      <w:marBottom w:val="0"/>
      <w:divBdr>
        <w:top w:val="none" w:sz="0" w:space="0" w:color="auto"/>
        <w:left w:val="none" w:sz="0" w:space="0" w:color="auto"/>
        <w:bottom w:val="none" w:sz="0" w:space="0" w:color="auto"/>
        <w:right w:val="none" w:sz="0" w:space="0" w:color="auto"/>
      </w:divBdr>
    </w:div>
    <w:div w:id="184557560">
      <w:bodyDiv w:val="1"/>
      <w:marLeft w:val="0"/>
      <w:marRight w:val="0"/>
      <w:marTop w:val="0"/>
      <w:marBottom w:val="0"/>
      <w:divBdr>
        <w:top w:val="none" w:sz="0" w:space="0" w:color="auto"/>
        <w:left w:val="none" w:sz="0" w:space="0" w:color="auto"/>
        <w:bottom w:val="none" w:sz="0" w:space="0" w:color="auto"/>
        <w:right w:val="none" w:sz="0" w:space="0" w:color="auto"/>
      </w:divBdr>
    </w:div>
    <w:div w:id="220950050">
      <w:bodyDiv w:val="1"/>
      <w:marLeft w:val="0"/>
      <w:marRight w:val="0"/>
      <w:marTop w:val="0"/>
      <w:marBottom w:val="0"/>
      <w:divBdr>
        <w:top w:val="none" w:sz="0" w:space="0" w:color="auto"/>
        <w:left w:val="none" w:sz="0" w:space="0" w:color="auto"/>
        <w:bottom w:val="none" w:sz="0" w:space="0" w:color="auto"/>
        <w:right w:val="none" w:sz="0" w:space="0" w:color="auto"/>
      </w:divBdr>
    </w:div>
    <w:div w:id="263461153">
      <w:bodyDiv w:val="1"/>
      <w:marLeft w:val="0"/>
      <w:marRight w:val="0"/>
      <w:marTop w:val="0"/>
      <w:marBottom w:val="0"/>
      <w:divBdr>
        <w:top w:val="none" w:sz="0" w:space="0" w:color="auto"/>
        <w:left w:val="none" w:sz="0" w:space="0" w:color="auto"/>
        <w:bottom w:val="none" w:sz="0" w:space="0" w:color="auto"/>
        <w:right w:val="none" w:sz="0" w:space="0" w:color="auto"/>
      </w:divBdr>
    </w:div>
    <w:div w:id="325716848">
      <w:bodyDiv w:val="1"/>
      <w:marLeft w:val="0"/>
      <w:marRight w:val="0"/>
      <w:marTop w:val="0"/>
      <w:marBottom w:val="0"/>
      <w:divBdr>
        <w:top w:val="none" w:sz="0" w:space="0" w:color="auto"/>
        <w:left w:val="none" w:sz="0" w:space="0" w:color="auto"/>
        <w:bottom w:val="none" w:sz="0" w:space="0" w:color="auto"/>
        <w:right w:val="none" w:sz="0" w:space="0" w:color="auto"/>
      </w:divBdr>
    </w:div>
    <w:div w:id="338194355">
      <w:bodyDiv w:val="1"/>
      <w:marLeft w:val="0"/>
      <w:marRight w:val="0"/>
      <w:marTop w:val="0"/>
      <w:marBottom w:val="0"/>
      <w:divBdr>
        <w:top w:val="none" w:sz="0" w:space="0" w:color="auto"/>
        <w:left w:val="none" w:sz="0" w:space="0" w:color="auto"/>
        <w:bottom w:val="none" w:sz="0" w:space="0" w:color="auto"/>
        <w:right w:val="none" w:sz="0" w:space="0" w:color="auto"/>
      </w:divBdr>
    </w:div>
    <w:div w:id="387732391">
      <w:bodyDiv w:val="1"/>
      <w:marLeft w:val="0"/>
      <w:marRight w:val="0"/>
      <w:marTop w:val="0"/>
      <w:marBottom w:val="0"/>
      <w:divBdr>
        <w:top w:val="none" w:sz="0" w:space="0" w:color="auto"/>
        <w:left w:val="none" w:sz="0" w:space="0" w:color="auto"/>
        <w:bottom w:val="none" w:sz="0" w:space="0" w:color="auto"/>
        <w:right w:val="none" w:sz="0" w:space="0" w:color="auto"/>
      </w:divBdr>
    </w:div>
    <w:div w:id="404493337">
      <w:bodyDiv w:val="1"/>
      <w:marLeft w:val="0"/>
      <w:marRight w:val="0"/>
      <w:marTop w:val="0"/>
      <w:marBottom w:val="0"/>
      <w:divBdr>
        <w:top w:val="none" w:sz="0" w:space="0" w:color="auto"/>
        <w:left w:val="none" w:sz="0" w:space="0" w:color="auto"/>
        <w:bottom w:val="none" w:sz="0" w:space="0" w:color="auto"/>
        <w:right w:val="none" w:sz="0" w:space="0" w:color="auto"/>
      </w:divBdr>
    </w:div>
    <w:div w:id="427696804">
      <w:bodyDiv w:val="1"/>
      <w:marLeft w:val="0"/>
      <w:marRight w:val="0"/>
      <w:marTop w:val="0"/>
      <w:marBottom w:val="0"/>
      <w:divBdr>
        <w:top w:val="none" w:sz="0" w:space="0" w:color="auto"/>
        <w:left w:val="none" w:sz="0" w:space="0" w:color="auto"/>
        <w:bottom w:val="none" w:sz="0" w:space="0" w:color="auto"/>
        <w:right w:val="none" w:sz="0" w:space="0" w:color="auto"/>
      </w:divBdr>
    </w:div>
    <w:div w:id="454444602">
      <w:bodyDiv w:val="1"/>
      <w:marLeft w:val="0"/>
      <w:marRight w:val="0"/>
      <w:marTop w:val="0"/>
      <w:marBottom w:val="0"/>
      <w:divBdr>
        <w:top w:val="none" w:sz="0" w:space="0" w:color="auto"/>
        <w:left w:val="none" w:sz="0" w:space="0" w:color="auto"/>
        <w:bottom w:val="none" w:sz="0" w:space="0" w:color="auto"/>
        <w:right w:val="none" w:sz="0" w:space="0" w:color="auto"/>
      </w:divBdr>
    </w:div>
    <w:div w:id="468864488">
      <w:bodyDiv w:val="1"/>
      <w:marLeft w:val="0"/>
      <w:marRight w:val="0"/>
      <w:marTop w:val="0"/>
      <w:marBottom w:val="0"/>
      <w:divBdr>
        <w:top w:val="none" w:sz="0" w:space="0" w:color="auto"/>
        <w:left w:val="none" w:sz="0" w:space="0" w:color="auto"/>
        <w:bottom w:val="none" w:sz="0" w:space="0" w:color="auto"/>
        <w:right w:val="none" w:sz="0" w:space="0" w:color="auto"/>
      </w:divBdr>
    </w:div>
    <w:div w:id="468976505">
      <w:bodyDiv w:val="1"/>
      <w:marLeft w:val="0"/>
      <w:marRight w:val="0"/>
      <w:marTop w:val="0"/>
      <w:marBottom w:val="0"/>
      <w:divBdr>
        <w:top w:val="none" w:sz="0" w:space="0" w:color="auto"/>
        <w:left w:val="none" w:sz="0" w:space="0" w:color="auto"/>
        <w:bottom w:val="none" w:sz="0" w:space="0" w:color="auto"/>
        <w:right w:val="none" w:sz="0" w:space="0" w:color="auto"/>
      </w:divBdr>
    </w:div>
    <w:div w:id="484711534">
      <w:bodyDiv w:val="1"/>
      <w:marLeft w:val="0"/>
      <w:marRight w:val="0"/>
      <w:marTop w:val="0"/>
      <w:marBottom w:val="0"/>
      <w:divBdr>
        <w:top w:val="none" w:sz="0" w:space="0" w:color="auto"/>
        <w:left w:val="none" w:sz="0" w:space="0" w:color="auto"/>
        <w:bottom w:val="none" w:sz="0" w:space="0" w:color="auto"/>
        <w:right w:val="none" w:sz="0" w:space="0" w:color="auto"/>
      </w:divBdr>
    </w:div>
    <w:div w:id="505897988">
      <w:bodyDiv w:val="1"/>
      <w:marLeft w:val="0"/>
      <w:marRight w:val="0"/>
      <w:marTop w:val="0"/>
      <w:marBottom w:val="0"/>
      <w:divBdr>
        <w:top w:val="none" w:sz="0" w:space="0" w:color="auto"/>
        <w:left w:val="none" w:sz="0" w:space="0" w:color="auto"/>
        <w:bottom w:val="none" w:sz="0" w:space="0" w:color="auto"/>
        <w:right w:val="none" w:sz="0" w:space="0" w:color="auto"/>
      </w:divBdr>
    </w:div>
    <w:div w:id="537745848">
      <w:bodyDiv w:val="1"/>
      <w:marLeft w:val="0"/>
      <w:marRight w:val="0"/>
      <w:marTop w:val="0"/>
      <w:marBottom w:val="0"/>
      <w:divBdr>
        <w:top w:val="none" w:sz="0" w:space="0" w:color="auto"/>
        <w:left w:val="none" w:sz="0" w:space="0" w:color="auto"/>
        <w:bottom w:val="none" w:sz="0" w:space="0" w:color="auto"/>
        <w:right w:val="none" w:sz="0" w:space="0" w:color="auto"/>
      </w:divBdr>
    </w:div>
    <w:div w:id="554049405">
      <w:bodyDiv w:val="1"/>
      <w:marLeft w:val="0"/>
      <w:marRight w:val="0"/>
      <w:marTop w:val="0"/>
      <w:marBottom w:val="0"/>
      <w:divBdr>
        <w:top w:val="none" w:sz="0" w:space="0" w:color="auto"/>
        <w:left w:val="none" w:sz="0" w:space="0" w:color="auto"/>
        <w:bottom w:val="none" w:sz="0" w:space="0" w:color="auto"/>
        <w:right w:val="none" w:sz="0" w:space="0" w:color="auto"/>
      </w:divBdr>
    </w:div>
    <w:div w:id="604457361">
      <w:bodyDiv w:val="1"/>
      <w:marLeft w:val="0"/>
      <w:marRight w:val="0"/>
      <w:marTop w:val="0"/>
      <w:marBottom w:val="0"/>
      <w:divBdr>
        <w:top w:val="none" w:sz="0" w:space="0" w:color="auto"/>
        <w:left w:val="none" w:sz="0" w:space="0" w:color="auto"/>
        <w:bottom w:val="none" w:sz="0" w:space="0" w:color="auto"/>
        <w:right w:val="none" w:sz="0" w:space="0" w:color="auto"/>
      </w:divBdr>
    </w:div>
    <w:div w:id="621808725">
      <w:bodyDiv w:val="1"/>
      <w:marLeft w:val="0"/>
      <w:marRight w:val="0"/>
      <w:marTop w:val="0"/>
      <w:marBottom w:val="0"/>
      <w:divBdr>
        <w:top w:val="none" w:sz="0" w:space="0" w:color="auto"/>
        <w:left w:val="none" w:sz="0" w:space="0" w:color="auto"/>
        <w:bottom w:val="none" w:sz="0" w:space="0" w:color="auto"/>
        <w:right w:val="none" w:sz="0" w:space="0" w:color="auto"/>
      </w:divBdr>
    </w:div>
    <w:div w:id="661858534">
      <w:bodyDiv w:val="1"/>
      <w:marLeft w:val="0"/>
      <w:marRight w:val="0"/>
      <w:marTop w:val="0"/>
      <w:marBottom w:val="0"/>
      <w:divBdr>
        <w:top w:val="none" w:sz="0" w:space="0" w:color="auto"/>
        <w:left w:val="none" w:sz="0" w:space="0" w:color="auto"/>
        <w:bottom w:val="none" w:sz="0" w:space="0" w:color="auto"/>
        <w:right w:val="none" w:sz="0" w:space="0" w:color="auto"/>
      </w:divBdr>
    </w:div>
    <w:div w:id="694575161">
      <w:bodyDiv w:val="1"/>
      <w:marLeft w:val="0"/>
      <w:marRight w:val="0"/>
      <w:marTop w:val="0"/>
      <w:marBottom w:val="0"/>
      <w:divBdr>
        <w:top w:val="none" w:sz="0" w:space="0" w:color="auto"/>
        <w:left w:val="none" w:sz="0" w:space="0" w:color="auto"/>
        <w:bottom w:val="none" w:sz="0" w:space="0" w:color="auto"/>
        <w:right w:val="none" w:sz="0" w:space="0" w:color="auto"/>
      </w:divBdr>
    </w:div>
    <w:div w:id="700545271">
      <w:bodyDiv w:val="1"/>
      <w:marLeft w:val="0"/>
      <w:marRight w:val="0"/>
      <w:marTop w:val="0"/>
      <w:marBottom w:val="0"/>
      <w:divBdr>
        <w:top w:val="none" w:sz="0" w:space="0" w:color="auto"/>
        <w:left w:val="none" w:sz="0" w:space="0" w:color="auto"/>
        <w:bottom w:val="none" w:sz="0" w:space="0" w:color="auto"/>
        <w:right w:val="none" w:sz="0" w:space="0" w:color="auto"/>
      </w:divBdr>
    </w:div>
    <w:div w:id="828133292">
      <w:bodyDiv w:val="1"/>
      <w:marLeft w:val="0"/>
      <w:marRight w:val="0"/>
      <w:marTop w:val="0"/>
      <w:marBottom w:val="0"/>
      <w:divBdr>
        <w:top w:val="none" w:sz="0" w:space="0" w:color="auto"/>
        <w:left w:val="none" w:sz="0" w:space="0" w:color="auto"/>
        <w:bottom w:val="none" w:sz="0" w:space="0" w:color="auto"/>
        <w:right w:val="none" w:sz="0" w:space="0" w:color="auto"/>
      </w:divBdr>
    </w:div>
    <w:div w:id="894118884">
      <w:bodyDiv w:val="1"/>
      <w:marLeft w:val="0"/>
      <w:marRight w:val="0"/>
      <w:marTop w:val="0"/>
      <w:marBottom w:val="0"/>
      <w:divBdr>
        <w:top w:val="none" w:sz="0" w:space="0" w:color="auto"/>
        <w:left w:val="none" w:sz="0" w:space="0" w:color="auto"/>
        <w:bottom w:val="none" w:sz="0" w:space="0" w:color="auto"/>
        <w:right w:val="none" w:sz="0" w:space="0" w:color="auto"/>
      </w:divBdr>
    </w:div>
    <w:div w:id="915095679">
      <w:bodyDiv w:val="1"/>
      <w:marLeft w:val="0"/>
      <w:marRight w:val="0"/>
      <w:marTop w:val="0"/>
      <w:marBottom w:val="0"/>
      <w:divBdr>
        <w:top w:val="none" w:sz="0" w:space="0" w:color="auto"/>
        <w:left w:val="none" w:sz="0" w:space="0" w:color="auto"/>
        <w:bottom w:val="none" w:sz="0" w:space="0" w:color="auto"/>
        <w:right w:val="none" w:sz="0" w:space="0" w:color="auto"/>
      </w:divBdr>
    </w:div>
    <w:div w:id="1009216231">
      <w:bodyDiv w:val="1"/>
      <w:marLeft w:val="0"/>
      <w:marRight w:val="0"/>
      <w:marTop w:val="0"/>
      <w:marBottom w:val="0"/>
      <w:divBdr>
        <w:top w:val="none" w:sz="0" w:space="0" w:color="auto"/>
        <w:left w:val="none" w:sz="0" w:space="0" w:color="auto"/>
        <w:bottom w:val="none" w:sz="0" w:space="0" w:color="auto"/>
        <w:right w:val="none" w:sz="0" w:space="0" w:color="auto"/>
      </w:divBdr>
    </w:div>
    <w:div w:id="1020009084">
      <w:bodyDiv w:val="1"/>
      <w:marLeft w:val="0"/>
      <w:marRight w:val="0"/>
      <w:marTop w:val="0"/>
      <w:marBottom w:val="0"/>
      <w:divBdr>
        <w:top w:val="none" w:sz="0" w:space="0" w:color="auto"/>
        <w:left w:val="none" w:sz="0" w:space="0" w:color="auto"/>
        <w:bottom w:val="none" w:sz="0" w:space="0" w:color="auto"/>
        <w:right w:val="none" w:sz="0" w:space="0" w:color="auto"/>
      </w:divBdr>
    </w:div>
    <w:div w:id="1078331100">
      <w:bodyDiv w:val="1"/>
      <w:marLeft w:val="0"/>
      <w:marRight w:val="0"/>
      <w:marTop w:val="0"/>
      <w:marBottom w:val="0"/>
      <w:divBdr>
        <w:top w:val="none" w:sz="0" w:space="0" w:color="auto"/>
        <w:left w:val="none" w:sz="0" w:space="0" w:color="auto"/>
        <w:bottom w:val="none" w:sz="0" w:space="0" w:color="auto"/>
        <w:right w:val="none" w:sz="0" w:space="0" w:color="auto"/>
      </w:divBdr>
    </w:div>
    <w:div w:id="1130634173">
      <w:bodyDiv w:val="1"/>
      <w:marLeft w:val="0"/>
      <w:marRight w:val="0"/>
      <w:marTop w:val="0"/>
      <w:marBottom w:val="0"/>
      <w:divBdr>
        <w:top w:val="none" w:sz="0" w:space="0" w:color="auto"/>
        <w:left w:val="none" w:sz="0" w:space="0" w:color="auto"/>
        <w:bottom w:val="none" w:sz="0" w:space="0" w:color="auto"/>
        <w:right w:val="none" w:sz="0" w:space="0" w:color="auto"/>
      </w:divBdr>
    </w:div>
    <w:div w:id="1147282990">
      <w:bodyDiv w:val="1"/>
      <w:marLeft w:val="0"/>
      <w:marRight w:val="0"/>
      <w:marTop w:val="0"/>
      <w:marBottom w:val="0"/>
      <w:divBdr>
        <w:top w:val="none" w:sz="0" w:space="0" w:color="auto"/>
        <w:left w:val="none" w:sz="0" w:space="0" w:color="auto"/>
        <w:bottom w:val="none" w:sz="0" w:space="0" w:color="auto"/>
        <w:right w:val="none" w:sz="0" w:space="0" w:color="auto"/>
      </w:divBdr>
    </w:div>
    <w:div w:id="1176306088">
      <w:bodyDiv w:val="1"/>
      <w:marLeft w:val="0"/>
      <w:marRight w:val="0"/>
      <w:marTop w:val="0"/>
      <w:marBottom w:val="0"/>
      <w:divBdr>
        <w:top w:val="none" w:sz="0" w:space="0" w:color="auto"/>
        <w:left w:val="none" w:sz="0" w:space="0" w:color="auto"/>
        <w:bottom w:val="none" w:sz="0" w:space="0" w:color="auto"/>
        <w:right w:val="none" w:sz="0" w:space="0" w:color="auto"/>
      </w:divBdr>
    </w:div>
    <w:div w:id="1183787363">
      <w:bodyDiv w:val="1"/>
      <w:marLeft w:val="0"/>
      <w:marRight w:val="0"/>
      <w:marTop w:val="0"/>
      <w:marBottom w:val="0"/>
      <w:divBdr>
        <w:top w:val="none" w:sz="0" w:space="0" w:color="auto"/>
        <w:left w:val="none" w:sz="0" w:space="0" w:color="auto"/>
        <w:bottom w:val="none" w:sz="0" w:space="0" w:color="auto"/>
        <w:right w:val="none" w:sz="0" w:space="0" w:color="auto"/>
      </w:divBdr>
    </w:div>
    <w:div w:id="1217276987">
      <w:bodyDiv w:val="1"/>
      <w:marLeft w:val="0"/>
      <w:marRight w:val="0"/>
      <w:marTop w:val="0"/>
      <w:marBottom w:val="0"/>
      <w:divBdr>
        <w:top w:val="none" w:sz="0" w:space="0" w:color="auto"/>
        <w:left w:val="none" w:sz="0" w:space="0" w:color="auto"/>
        <w:bottom w:val="none" w:sz="0" w:space="0" w:color="auto"/>
        <w:right w:val="none" w:sz="0" w:space="0" w:color="auto"/>
      </w:divBdr>
    </w:div>
    <w:div w:id="1244686120">
      <w:bodyDiv w:val="1"/>
      <w:marLeft w:val="0"/>
      <w:marRight w:val="0"/>
      <w:marTop w:val="0"/>
      <w:marBottom w:val="0"/>
      <w:divBdr>
        <w:top w:val="none" w:sz="0" w:space="0" w:color="auto"/>
        <w:left w:val="none" w:sz="0" w:space="0" w:color="auto"/>
        <w:bottom w:val="none" w:sz="0" w:space="0" w:color="auto"/>
        <w:right w:val="none" w:sz="0" w:space="0" w:color="auto"/>
      </w:divBdr>
    </w:div>
    <w:div w:id="1362710485">
      <w:bodyDiv w:val="1"/>
      <w:marLeft w:val="0"/>
      <w:marRight w:val="0"/>
      <w:marTop w:val="0"/>
      <w:marBottom w:val="0"/>
      <w:divBdr>
        <w:top w:val="none" w:sz="0" w:space="0" w:color="auto"/>
        <w:left w:val="none" w:sz="0" w:space="0" w:color="auto"/>
        <w:bottom w:val="none" w:sz="0" w:space="0" w:color="auto"/>
        <w:right w:val="none" w:sz="0" w:space="0" w:color="auto"/>
      </w:divBdr>
    </w:div>
    <w:div w:id="1387610390">
      <w:bodyDiv w:val="1"/>
      <w:marLeft w:val="0"/>
      <w:marRight w:val="0"/>
      <w:marTop w:val="0"/>
      <w:marBottom w:val="0"/>
      <w:divBdr>
        <w:top w:val="none" w:sz="0" w:space="0" w:color="auto"/>
        <w:left w:val="none" w:sz="0" w:space="0" w:color="auto"/>
        <w:bottom w:val="none" w:sz="0" w:space="0" w:color="auto"/>
        <w:right w:val="none" w:sz="0" w:space="0" w:color="auto"/>
      </w:divBdr>
    </w:div>
    <w:div w:id="1402100103">
      <w:bodyDiv w:val="1"/>
      <w:marLeft w:val="0"/>
      <w:marRight w:val="0"/>
      <w:marTop w:val="0"/>
      <w:marBottom w:val="0"/>
      <w:divBdr>
        <w:top w:val="none" w:sz="0" w:space="0" w:color="auto"/>
        <w:left w:val="none" w:sz="0" w:space="0" w:color="auto"/>
        <w:bottom w:val="none" w:sz="0" w:space="0" w:color="auto"/>
        <w:right w:val="none" w:sz="0" w:space="0" w:color="auto"/>
      </w:divBdr>
    </w:div>
    <w:div w:id="1414862790">
      <w:bodyDiv w:val="1"/>
      <w:marLeft w:val="0"/>
      <w:marRight w:val="0"/>
      <w:marTop w:val="0"/>
      <w:marBottom w:val="0"/>
      <w:divBdr>
        <w:top w:val="none" w:sz="0" w:space="0" w:color="auto"/>
        <w:left w:val="none" w:sz="0" w:space="0" w:color="auto"/>
        <w:bottom w:val="none" w:sz="0" w:space="0" w:color="auto"/>
        <w:right w:val="none" w:sz="0" w:space="0" w:color="auto"/>
      </w:divBdr>
      <w:divsChild>
        <w:div w:id="292444645">
          <w:marLeft w:val="0"/>
          <w:marRight w:val="0"/>
          <w:marTop w:val="0"/>
          <w:marBottom w:val="0"/>
          <w:divBdr>
            <w:top w:val="none" w:sz="0" w:space="0" w:color="auto"/>
            <w:left w:val="none" w:sz="0" w:space="0" w:color="auto"/>
            <w:bottom w:val="none" w:sz="0" w:space="0" w:color="auto"/>
            <w:right w:val="none" w:sz="0" w:space="0" w:color="auto"/>
          </w:divBdr>
        </w:div>
        <w:div w:id="353580300">
          <w:marLeft w:val="0"/>
          <w:marRight w:val="0"/>
          <w:marTop w:val="0"/>
          <w:marBottom w:val="0"/>
          <w:divBdr>
            <w:top w:val="none" w:sz="0" w:space="0" w:color="auto"/>
            <w:left w:val="none" w:sz="0" w:space="0" w:color="auto"/>
            <w:bottom w:val="none" w:sz="0" w:space="0" w:color="auto"/>
            <w:right w:val="none" w:sz="0" w:space="0" w:color="auto"/>
          </w:divBdr>
        </w:div>
        <w:div w:id="429132521">
          <w:marLeft w:val="0"/>
          <w:marRight w:val="0"/>
          <w:marTop w:val="0"/>
          <w:marBottom w:val="0"/>
          <w:divBdr>
            <w:top w:val="none" w:sz="0" w:space="0" w:color="auto"/>
            <w:left w:val="none" w:sz="0" w:space="0" w:color="auto"/>
            <w:bottom w:val="none" w:sz="0" w:space="0" w:color="auto"/>
            <w:right w:val="none" w:sz="0" w:space="0" w:color="auto"/>
          </w:divBdr>
        </w:div>
        <w:div w:id="707098216">
          <w:marLeft w:val="0"/>
          <w:marRight w:val="0"/>
          <w:marTop w:val="0"/>
          <w:marBottom w:val="0"/>
          <w:divBdr>
            <w:top w:val="none" w:sz="0" w:space="0" w:color="auto"/>
            <w:left w:val="none" w:sz="0" w:space="0" w:color="auto"/>
            <w:bottom w:val="none" w:sz="0" w:space="0" w:color="auto"/>
            <w:right w:val="none" w:sz="0" w:space="0" w:color="auto"/>
          </w:divBdr>
        </w:div>
        <w:div w:id="743376513">
          <w:marLeft w:val="0"/>
          <w:marRight w:val="0"/>
          <w:marTop w:val="0"/>
          <w:marBottom w:val="0"/>
          <w:divBdr>
            <w:top w:val="none" w:sz="0" w:space="0" w:color="auto"/>
            <w:left w:val="none" w:sz="0" w:space="0" w:color="auto"/>
            <w:bottom w:val="none" w:sz="0" w:space="0" w:color="auto"/>
            <w:right w:val="none" w:sz="0" w:space="0" w:color="auto"/>
          </w:divBdr>
        </w:div>
        <w:div w:id="777062996">
          <w:marLeft w:val="0"/>
          <w:marRight w:val="0"/>
          <w:marTop w:val="0"/>
          <w:marBottom w:val="0"/>
          <w:divBdr>
            <w:top w:val="none" w:sz="0" w:space="0" w:color="auto"/>
            <w:left w:val="none" w:sz="0" w:space="0" w:color="auto"/>
            <w:bottom w:val="none" w:sz="0" w:space="0" w:color="auto"/>
            <w:right w:val="none" w:sz="0" w:space="0" w:color="auto"/>
          </w:divBdr>
        </w:div>
        <w:div w:id="927924541">
          <w:marLeft w:val="0"/>
          <w:marRight w:val="0"/>
          <w:marTop w:val="0"/>
          <w:marBottom w:val="0"/>
          <w:divBdr>
            <w:top w:val="none" w:sz="0" w:space="0" w:color="auto"/>
            <w:left w:val="none" w:sz="0" w:space="0" w:color="auto"/>
            <w:bottom w:val="none" w:sz="0" w:space="0" w:color="auto"/>
            <w:right w:val="none" w:sz="0" w:space="0" w:color="auto"/>
          </w:divBdr>
        </w:div>
        <w:div w:id="1112284167">
          <w:marLeft w:val="0"/>
          <w:marRight w:val="0"/>
          <w:marTop w:val="0"/>
          <w:marBottom w:val="0"/>
          <w:divBdr>
            <w:top w:val="none" w:sz="0" w:space="0" w:color="auto"/>
            <w:left w:val="none" w:sz="0" w:space="0" w:color="auto"/>
            <w:bottom w:val="none" w:sz="0" w:space="0" w:color="auto"/>
            <w:right w:val="none" w:sz="0" w:space="0" w:color="auto"/>
          </w:divBdr>
        </w:div>
        <w:div w:id="1146360961">
          <w:marLeft w:val="0"/>
          <w:marRight w:val="0"/>
          <w:marTop w:val="0"/>
          <w:marBottom w:val="0"/>
          <w:divBdr>
            <w:top w:val="none" w:sz="0" w:space="0" w:color="auto"/>
            <w:left w:val="none" w:sz="0" w:space="0" w:color="auto"/>
            <w:bottom w:val="none" w:sz="0" w:space="0" w:color="auto"/>
            <w:right w:val="none" w:sz="0" w:space="0" w:color="auto"/>
          </w:divBdr>
        </w:div>
        <w:div w:id="1298755674">
          <w:marLeft w:val="0"/>
          <w:marRight w:val="0"/>
          <w:marTop w:val="0"/>
          <w:marBottom w:val="0"/>
          <w:divBdr>
            <w:top w:val="none" w:sz="0" w:space="0" w:color="auto"/>
            <w:left w:val="none" w:sz="0" w:space="0" w:color="auto"/>
            <w:bottom w:val="none" w:sz="0" w:space="0" w:color="auto"/>
            <w:right w:val="none" w:sz="0" w:space="0" w:color="auto"/>
          </w:divBdr>
        </w:div>
        <w:div w:id="1377975248">
          <w:marLeft w:val="0"/>
          <w:marRight w:val="0"/>
          <w:marTop w:val="0"/>
          <w:marBottom w:val="0"/>
          <w:divBdr>
            <w:top w:val="none" w:sz="0" w:space="0" w:color="auto"/>
            <w:left w:val="none" w:sz="0" w:space="0" w:color="auto"/>
            <w:bottom w:val="none" w:sz="0" w:space="0" w:color="auto"/>
            <w:right w:val="none" w:sz="0" w:space="0" w:color="auto"/>
          </w:divBdr>
        </w:div>
        <w:div w:id="1416586346">
          <w:marLeft w:val="0"/>
          <w:marRight w:val="0"/>
          <w:marTop w:val="0"/>
          <w:marBottom w:val="0"/>
          <w:divBdr>
            <w:top w:val="none" w:sz="0" w:space="0" w:color="auto"/>
            <w:left w:val="none" w:sz="0" w:space="0" w:color="auto"/>
            <w:bottom w:val="none" w:sz="0" w:space="0" w:color="auto"/>
            <w:right w:val="none" w:sz="0" w:space="0" w:color="auto"/>
          </w:divBdr>
        </w:div>
        <w:div w:id="1991445884">
          <w:marLeft w:val="0"/>
          <w:marRight w:val="0"/>
          <w:marTop w:val="0"/>
          <w:marBottom w:val="0"/>
          <w:divBdr>
            <w:top w:val="none" w:sz="0" w:space="0" w:color="auto"/>
            <w:left w:val="none" w:sz="0" w:space="0" w:color="auto"/>
            <w:bottom w:val="none" w:sz="0" w:space="0" w:color="auto"/>
            <w:right w:val="none" w:sz="0" w:space="0" w:color="auto"/>
          </w:divBdr>
        </w:div>
      </w:divsChild>
    </w:div>
    <w:div w:id="1422602779">
      <w:bodyDiv w:val="1"/>
      <w:marLeft w:val="0"/>
      <w:marRight w:val="0"/>
      <w:marTop w:val="0"/>
      <w:marBottom w:val="0"/>
      <w:divBdr>
        <w:top w:val="none" w:sz="0" w:space="0" w:color="auto"/>
        <w:left w:val="none" w:sz="0" w:space="0" w:color="auto"/>
        <w:bottom w:val="none" w:sz="0" w:space="0" w:color="auto"/>
        <w:right w:val="none" w:sz="0" w:space="0" w:color="auto"/>
      </w:divBdr>
    </w:div>
    <w:div w:id="1487892481">
      <w:bodyDiv w:val="1"/>
      <w:marLeft w:val="0"/>
      <w:marRight w:val="0"/>
      <w:marTop w:val="0"/>
      <w:marBottom w:val="0"/>
      <w:divBdr>
        <w:top w:val="none" w:sz="0" w:space="0" w:color="auto"/>
        <w:left w:val="none" w:sz="0" w:space="0" w:color="auto"/>
        <w:bottom w:val="none" w:sz="0" w:space="0" w:color="auto"/>
        <w:right w:val="none" w:sz="0" w:space="0" w:color="auto"/>
      </w:divBdr>
    </w:div>
    <w:div w:id="1554271932">
      <w:bodyDiv w:val="1"/>
      <w:marLeft w:val="0"/>
      <w:marRight w:val="0"/>
      <w:marTop w:val="0"/>
      <w:marBottom w:val="0"/>
      <w:divBdr>
        <w:top w:val="none" w:sz="0" w:space="0" w:color="auto"/>
        <w:left w:val="none" w:sz="0" w:space="0" w:color="auto"/>
        <w:bottom w:val="none" w:sz="0" w:space="0" w:color="auto"/>
        <w:right w:val="none" w:sz="0" w:space="0" w:color="auto"/>
      </w:divBdr>
    </w:div>
    <w:div w:id="1744181587">
      <w:bodyDiv w:val="1"/>
      <w:marLeft w:val="0"/>
      <w:marRight w:val="0"/>
      <w:marTop w:val="0"/>
      <w:marBottom w:val="0"/>
      <w:divBdr>
        <w:top w:val="none" w:sz="0" w:space="0" w:color="auto"/>
        <w:left w:val="none" w:sz="0" w:space="0" w:color="auto"/>
        <w:bottom w:val="none" w:sz="0" w:space="0" w:color="auto"/>
        <w:right w:val="none" w:sz="0" w:space="0" w:color="auto"/>
      </w:divBdr>
    </w:div>
    <w:div w:id="1753701072">
      <w:bodyDiv w:val="1"/>
      <w:marLeft w:val="0"/>
      <w:marRight w:val="0"/>
      <w:marTop w:val="0"/>
      <w:marBottom w:val="0"/>
      <w:divBdr>
        <w:top w:val="none" w:sz="0" w:space="0" w:color="auto"/>
        <w:left w:val="none" w:sz="0" w:space="0" w:color="auto"/>
        <w:bottom w:val="none" w:sz="0" w:space="0" w:color="auto"/>
        <w:right w:val="none" w:sz="0" w:space="0" w:color="auto"/>
      </w:divBdr>
    </w:div>
    <w:div w:id="1763067432">
      <w:bodyDiv w:val="1"/>
      <w:marLeft w:val="0"/>
      <w:marRight w:val="0"/>
      <w:marTop w:val="0"/>
      <w:marBottom w:val="0"/>
      <w:divBdr>
        <w:top w:val="none" w:sz="0" w:space="0" w:color="auto"/>
        <w:left w:val="none" w:sz="0" w:space="0" w:color="auto"/>
        <w:bottom w:val="none" w:sz="0" w:space="0" w:color="auto"/>
        <w:right w:val="none" w:sz="0" w:space="0" w:color="auto"/>
      </w:divBdr>
    </w:div>
    <w:div w:id="1787506984">
      <w:bodyDiv w:val="1"/>
      <w:marLeft w:val="0"/>
      <w:marRight w:val="0"/>
      <w:marTop w:val="0"/>
      <w:marBottom w:val="0"/>
      <w:divBdr>
        <w:top w:val="none" w:sz="0" w:space="0" w:color="auto"/>
        <w:left w:val="none" w:sz="0" w:space="0" w:color="auto"/>
        <w:bottom w:val="none" w:sz="0" w:space="0" w:color="auto"/>
        <w:right w:val="none" w:sz="0" w:space="0" w:color="auto"/>
      </w:divBdr>
      <w:divsChild>
        <w:div w:id="1252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224974">
              <w:marLeft w:val="0"/>
              <w:marRight w:val="0"/>
              <w:marTop w:val="0"/>
              <w:marBottom w:val="0"/>
              <w:divBdr>
                <w:top w:val="none" w:sz="0" w:space="0" w:color="auto"/>
                <w:left w:val="none" w:sz="0" w:space="0" w:color="auto"/>
                <w:bottom w:val="none" w:sz="0" w:space="0" w:color="auto"/>
                <w:right w:val="none" w:sz="0" w:space="0" w:color="auto"/>
              </w:divBdr>
              <w:divsChild>
                <w:div w:id="1490292870">
                  <w:marLeft w:val="0"/>
                  <w:marRight w:val="0"/>
                  <w:marTop w:val="0"/>
                  <w:marBottom w:val="0"/>
                  <w:divBdr>
                    <w:top w:val="none" w:sz="0" w:space="0" w:color="auto"/>
                    <w:left w:val="none" w:sz="0" w:space="0" w:color="auto"/>
                    <w:bottom w:val="none" w:sz="0" w:space="0" w:color="auto"/>
                    <w:right w:val="none" w:sz="0" w:space="0" w:color="auto"/>
                  </w:divBdr>
                  <w:divsChild>
                    <w:div w:id="7975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21867">
      <w:bodyDiv w:val="1"/>
      <w:marLeft w:val="0"/>
      <w:marRight w:val="0"/>
      <w:marTop w:val="0"/>
      <w:marBottom w:val="0"/>
      <w:divBdr>
        <w:top w:val="none" w:sz="0" w:space="0" w:color="auto"/>
        <w:left w:val="none" w:sz="0" w:space="0" w:color="auto"/>
        <w:bottom w:val="none" w:sz="0" w:space="0" w:color="auto"/>
        <w:right w:val="none" w:sz="0" w:space="0" w:color="auto"/>
      </w:divBdr>
    </w:div>
    <w:div w:id="1833833050">
      <w:bodyDiv w:val="1"/>
      <w:marLeft w:val="0"/>
      <w:marRight w:val="0"/>
      <w:marTop w:val="0"/>
      <w:marBottom w:val="0"/>
      <w:divBdr>
        <w:top w:val="none" w:sz="0" w:space="0" w:color="auto"/>
        <w:left w:val="none" w:sz="0" w:space="0" w:color="auto"/>
        <w:bottom w:val="none" w:sz="0" w:space="0" w:color="auto"/>
        <w:right w:val="none" w:sz="0" w:space="0" w:color="auto"/>
      </w:divBdr>
    </w:div>
    <w:div w:id="1894386242">
      <w:bodyDiv w:val="1"/>
      <w:marLeft w:val="0"/>
      <w:marRight w:val="0"/>
      <w:marTop w:val="0"/>
      <w:marBottom w:val="0"/>
      <w:divBdr>
        <w:top w:val="none" w:sz="0" w:space="0" w:color="auto"/>
        <w:left w:val="none" w:sz="0" w:space="0" w:color="auto"/>
        <w:bottom w:val="none" w:sz="0" w:space="0" w:color="auto"/>
        <w:right w:val="none" w:sz="0" w:space="0" w:color="auto"/>
      </w:divBdr>
      <w:divsChild>
        <w:div w:id="35352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93842">
              <w:marLeft w:val="0"/>
              <w:marRight w:val="0"/>
              <w:marTop w:val="0"/>
              <w:marBottom w:val="0"/>
              <w:divBdr>
                <w:top w:val="none" w:sz="0" w:space="0" w:color="auto"/>
                <w:left w:val="none" w:sz="0" w:space="0" w:color="auto"/>
                <w:bottom w:val="none" w:sz="0" w:space="0" w:color="auto"/>
                <w:right w:val="none" w:sz="0" w:space="0" w:color="auto"/>
              </w:divBdr>
              <w:divsChild>
                <w:div w:id="251276621">
                  <w:marLeft w:val="0"/>
                  <w:marRight w:val="0"/>
                  <w:marTop w:val="0"/>
                  <w:marBottom w:val="0"/>
                  <w:divBdr>
                    <w:top w:val="none" w:sz="0" w:space="0" w:color="auto"/>
                    <w:left w:val="none" w:sz="0" w:space="0" w:color="auto"/>
                    <w:bottom w:val="none" w:sz="0" w:space="0" w:color="auto"/>
                    <w:right w:val="none" w:sz="0" w:space="0" w:color="auto"/>
                  </w:divBdr>
                  <w:divsChild>
                    <w:div w:id="52036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268261">
      <w:bodyDiv w:val="1"/>
      <w:marLeft w:val="0"/>
      <w:marRight w:val="0"/>
      <w:marTop w:val="0"/>
      <w:marBottom w:val="0"/>
      <w:divBdr>
        <w:top w:val="none" w:sz="0" w:space="0" w:color="auto"/>
        <w:left w:val="none" w:sz="0" w:space="0" w:color="auto"/>
        <w:bottom w:val="none" w:sz="0" w:space="0" w:color="auto"/>
        <w:right w:val="none" w:sz="0" w:space="0" w:color="auto"/>
      </w:divBdr>
    </w:div>
    <w:div w:id="1994674283">
      <w:bodyDiv w:val="1"/>
      <w:marLeft w:val="0"/>
      <w:marRight w:val="0"/>
      <w:marTop w:val="0"/>
      <w:marBottom w:val="0"/>
      <w:divBdr>
        <w:top w:val="none" w:sz="0" w:space="0" w:color="auto"/>
        <w:left w:val="none" w:sz="0" w:space="0" w:color="auto"/>
        <w:bottom w:val="none" w:sz="0" w:space="0" w:color="auto"/>
        <w:right w:val="none" w:sz="0" w:space="0" w:color="auto"/>
      </w:divBdr>
    </w:div>
    <w:div w:id="2031100206">
      <w:bodyDiv w:val="1"/>
      <w:marLeft w:val="0"/>
      <w:marRight w:val="0"/>
      <w:marTop w:val="0"/>
      <w:marBottom w:val="0"/>
      <w:divBdr>
        <w:top w:val="none" w:sz="0" w:space="0" w:color="auto"/>
        <w:left w:val="none" w:sz="0" w:space="0" w:color="auto"/>
        <w:bottom w:val="none" w:sz="0" w:space="0" w:color="auto"/>
        <w:right w:val="none" w:sz="0" w:space="0" w:color="auto"/>
      </w:divBdr>
    </w:div>
    <w:div w:id="2032875813">
      <w:bodyDiv w:val="1"/>
      <w:marLeft w:val="0"/>
      <w:marRight w:val="0"/>
      <w:marTop w:val="0"/>
      <w:marBottom w:val="0"/>
      <w:divBdr>
        <w:top w:val="none" w:sz="0" w:space="0" w:color="auto"/>
        <w:left w:val="none" w:sz="0" w:space="0" w:color="auto"/>
        <w:bottom w:val="none" w:sz="0" w:space="0" w:color="auto"/>
        <w:right w:val="none" w:sz="0" w:space="0" w:color="auto"/>
      </w:divBdr>
    </w:div>
    <w:div w:id="2055277025">
      <w:bodyDiv w:val="1"/>
      <w:marLeft w:val="0"/>
      <w:marRight w:val="0"/>
      <w:marTop w:val="0"/>
      <w:marBottom w:val="0"/>
      <w:divBdr>
        <w:top w:val="none" w:sz="0" w:space="0" w:color="auto"/>
        <w:left w:val="none" w:sz="0" w:space="0" w:color="auto"/>
        <w:bottom w:val="none" w:sz="0" w:space="0" w:color="auto"/>
        <w:right w:val="none" w:sz="0" w:space="0" w:color="auto"/>
      </w:divBdr>
    </w:div>
    <w:div w:id="206440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fault\Application%20Data\Microsoft\Templates\bulletin%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3E9D7-0484-404E-BE3E-0E17E058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template1</Template>
  <TotalTime>28653</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GATHERING</vt:lpstr>
    </vt:vector>
  </TitlesOfParts>
  <Company>Armor Box Company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The Rev. Gabriel Akinbode</dc:creator>
  <cp:keywords/>
  <dc:description/>
  <cp:lastModifiedBy>HOLDER, SALEENA</cp:lastModifiedBy>
  <cp:revision>273</cp:revision>
  <cp:lastPrinted>2021-12-10T00:12:00Z</cp:lastPrinted>
  <dcterms:created xsi:type="dcterms:W3CDTF">2022-06-24T14:00:00Z</dcterms:created>
  <dcterms:modified xsi:type="dcterms:W3CDTF">2023-10-28T20:56:00Z</dcterms:modified>
</cp:coreProperties>
</file>